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02" w:rsidRDefault="00323502" w:rsidP="00AC006D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VÝUKOVÝ MATERIÁL</w:t>
      </w:r>
    </w:p>
    <w:p w:rsidR="00323502" w:rsidRDefault="00323502" w:rsidP="00AC006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55.15pt;margin-top:29.05pt;width:354.75pt;height:106.5pt;z-index:-251663360;visibility:visible">
            <v:imagedata r:id="rId4" o:title=""/>
          </v:shape>
        </w:pict>
      </w:r>
      <w:r>
        <w:rPr>
          <w:rFonts w:ascii="Comic Sans MS" w:hAnsi="Comic Sans MS"/>
          <w:b/>
          <w:sz w:val="32"/>
          <w:szCs w:val="32"/>
        </w:rPr>
        <w:t>zpracovaný v rámci projektu</w:t>
      </w:r>
    </w:p>
    <w:p w:rsidR="00323502" w:rsidRDefault="00323502" w:rsidP="00AC006D">
      <w:pPr>
        <w:jc w:val="center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jc w:val="center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jc w:val="center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Pořadové číslo projektu: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 w:cs="Arial"/>
          <w:color w:val="000000"/>
          <w:sz w:val="32"/>
          <w:szCs w:val="32"/>
        </w:rPr>
        <w:t>CZ.1.07/1.4.00/21.2451</w:t>
      </w:r>
    </w:p>
    <w:p w:rsidR="00323502" w:rsidRDefault="00323502" w:rsidP="00AC006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Šablona:</w:t>
      </w:r>
      <w:r>
        <w:rPr>
          <w:rFonts w:ascii="Comic Sans MS" w:hAnsi="Comic Sans MS"/>
          <w:sz w:val="32"/>
          <w:szCs w:val="32"/>
        </w:rPr>
        <w:t xml:space="preserve"> V/2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>Sada:</w:t>
      </w:r>
      <w:r>
        <w:rPr>
          <w:rFonts w:ascii="Comic Sans MS" w:hAnsi="Comic Sans MS"/>
          <w:sz w:val="32"/>
          <w:szCs w:val="32"/>
        </w:rPr>
        <w:t xml:space="preserve"> 1</w:t>
      </w:r>
    </w:p>
    <w:p w:rsidR="00323502" w:rsidRDefault="00323502" w:rsidP="00AC006D">
      <w:pPr>
        <w:widowControl w:val="0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Č. materiálu:</w:t>
      </w:r>
      <w:r>
        <w:rPr>
          <w:rFonts w:ascii="Comic Sans MS" w:hAnsi="Comic Sans MS"/>
          <w:sz w:val="32"/>
          <w:szCs w:val="32"/>
        </w:rPr>
        <w:t xml:space="preserve"> VY_52_INOVACE_35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>Třída:</w:t>
      </w:r>
      <w:r>
        <w:rPr>
          <w:rFonts w:ascii="Comic Sans MS" w:hAnsi="Comic Sans MS"/>
          <w:sz w:val="32"/>
          <w:szCs w:val="32"/>
        </w:rPr>
        <w:t xml:space="preserve"> B</w:t>
      </w: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Ověření ve výuce:</w:t>
      </w:r>
      <w:r>
        <w:rPr>
          <w:rFonts w:ascii="Comic Sans MS" w:hAnsi="Comic Sans MS"/>
          <w:sz w:val="32"/>
          <w:szCs w:val="32"/>
        </w:rPr>
        <w:tab/>
        <w:t>28.11.2013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>Datum:</w:t>
      </w:r>
      <w:r>
        <w:rPr>
          <w:rFonts w:ascii="Comic Sans MS" w:hAnsi="Comic Sans MS"/>
          <w:sz w:val="32"/>
          <w:szCs w:val="32"/>
        </w:rPr>
        <w:t xml:space="preserve"> 26.11.2013</w:t>
      </w: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pict>
          <v:roundrect id="Zaoblený obdélník 2" o:spid="_x0000_s1027" style="position:absolute;left:0;text-align:left;margin-left:54pt;margin-top:13.5pt;width:387pt;height:37.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" fillcolor="#f60">
            <v:fill opacity="52429f" color2="#f0f4e6" rotate="t"/>
            <v:shadow on="t" color="black" opacity="24903f" origin=",.5" offset="0,.55556mm"/>
            <v:textbox style="mso-next-textbox:#Zaoblený obdélník 2">
              <w:txbxContent>
                <w:p w:rsidR="00323502" w:rsidRDefault="00323502" w:rsidP="00AC006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DOMOV – puzzle</w:t>
                  </w:r>
                </w:p>
              </w:txbxContent>
            </v:textbox>
          </v:roundrect>
        </w:pict>
      </w: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Předmět: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ab/>
        <w:t>Smyslová výchova</w:t>
      </w: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Ročník: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ab/>
        <w:t>9. ŠVP Díl II</w:t>
      </w: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Klíčová slova:</w:t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ab/>
        <w:t>místnosti, skládání obrázků</w:t>
      </w: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Jméno autora: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>Mgr. Iva Hozáková</w:t>
      </w: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Škola-adresa:</w:t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ab/>
        <w:t>ZŠ speciální Jasněnka, o.p.s.,</w:t>
      </w:r>
    </w:p>
    <w:p w:rsidR="00323502" w:rsidRDefault="00323502" w:rsidP="002A5E12">
      <w:pPr>
        <w:spacing w:after="0"/>
        <w:ind w:left="2124"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Jiráskova 772, 783 91 Uničov</w:t>
      </w: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323502" w:rsidRDefault="00323502" w:rsidP="00B235FF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</w:p>
    <w:p w:rsidR="00323502" w:rsidRDefault="00323502" w:rsidP="00B235FF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METODIKA</w:t>
      </w:r>
    </w:p>
    <w:p w:rsidR="00323502" w:rsidRDefault="00323502" w:rsidP="00AC006D">
      <w:pPr>
        <w:spacing w:after="0"/>
        <w:jc w:val="both"/>
        <w:rPr>
          <w:rFonts w:ascii="Comic Sans MS" w:hAnsi="Comic Sans MS"/>
          <w:b/>
          <w:sz w:val="32"/>
          <w:szCs w:val="32"/>
        </w:rPr>
      </w:pP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Pracovní list č.1 </w:t>
      </w:r>
      <w:r>
        <w:rPr>
          <w:rFonts w:ascii="Comic Sans MS" w:hAnsi="Comic Sans MS"/>
          <w:sz w:val="32"/>
          <w:szCs w:val="32"/>
        </w:rPr>
        <w:t xml:space="preserve">– podle předlohy složit obrázek  - 2 díly (nalepit na předlohu) </w:t>
      </w:r>
      <w:r w:rsidRPr="008131E9">
        <w:rPr>
          <w:rFonts w:ascii="Comic Sans MS" w:hAnsi="Comic Sans MS"/>
          <w:i/>
          <w:sz w:val="32"/>
          <w:szCs w:val="32"/>
        </w:rPr>
        <w:t>(Příloha č.1)</w:t>
      </w:r>
    </w:p>
    <w:p w:rsidR="00323502" w:rsidRPr="004407A1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Pracovní list č.2 - </w:t>
      </w:r>
      <w:r>
        <w:rPr>
          <w:rFonts w:ascii="Comic Sans MS" w:hAnsi="Comic Sans MS"/>
          <w:sz w:val="32"/>
          <w:szCs w:val="32"/>
        </w:rPr>
        <w:t xml:space="preserve">podle předlohy složit obrázek  - 3 díly (nalepit na předlohu) </w:t>
      </w:r>
      <w:r w:rsidRPr="008131E9">
        <w:rPr>
          <w:rFonts w:ascii="Comic Sans MS" w:hAnsi="Comic Sans MS"/>
          <w:i/>
          <w:sz w:val="32"/>
          <w:szCs w:val="32"/>
        </w:rPr>
        <w:t>(Příloha č.2)</w:t>
      </w:r>
    </w:p>
    <w:p w:rsidR="00323502" w:rsidRPr="004407A1" w:rsidRDefault="00323502" w:rsidP="004407A1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Pracovní list č.3 - </w:t>
      </w:r>
      <w:r>
        <w:rPr>
          <w:rFonts w:ascii="Comic Sans MS" w:hAnsi="Comic Sans MS"/>
          <w:sz w:val="32"/>
          <w:szCs w:val="32"/>
        </w:rPr>
        <w:t xml:space="preserve">podle předlohy složit obrázek  - 4 díly (nalepit na předlohu) </w:t>
      </w:r>
      <w:r>
        <w:rPr>
          <w:rFonts w:ascii="Comic Sans MS" w:hAnsi="Comic Sans MS"/>
          <w:i/>
          <w:sz w:val="32"/>
          <w:szCs w:val="32"/>
        </w:rPr>
        <w:t>(P</w:t>
      </w:r>
      <w:r w:rsidRPr="008131E9">
        <w:rPr>
          <w:rFonts w:ascii="Comic Sans MS" w:hAnsi="Comic Sans MS"/>
          <w:i/>
          <w:sz w:val="32"/>
          <w:szCs w:val="32"/>
        </w:rPr>
        <w:t>říloha č.3</w:t>
      </w:r>
      <w:r>
        <w:rPr>
          <w:rFonts w:ascii="Comic Sans MS" w:hAnsi="Comic Sans MS"/>
          <w:i/>
          <w:sz w:val="32"/>
          <w:szCs w:val="32"/>
        </w:rPr>
        <w:t>)</w:t>
      </w:r>
    </w:p>
    <w:p w:rsidR="00323502" w:rsidRPr="004407A1" w:rsidRDefault="00323502" w:rsidP="008131E9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Pracovní list č.4 - </w:t>
      </w:r>
      <w:r>
        <w:rPr>
          <w:rFonts w:ascii="Comic Sans MS" w:hAnsi="Comic Sans MS"/>
          <w:sz w:val="32"/>
          <w:szCs w:val="32"/>
        </w:rPr>
        <w:t xml:space="preserve">podle předlohy složit obrázek  - 5 dílů (nalepit na předlohu) </w:t>
      </w:r>
      <w:r w:rsidRPr="008131E9">
        <w:rPr>
          <w:rFonts w:ascii="Comic Sans MS" w:hAnsi="Comic Sans MS"/>
          <w:i/>
          <w:sz w:val="32"/>
          <w:szCs w:val="32"/>
        </w:rPr>
        <w:t>(</w:t>
      </w:r>
      <w:r>
        <w:rPr>
          <w:rFonts w:ascii="Comic Sans MS" w:hAnsi="Comic Sans MS"/>
          <w:i/>
          <w:sz w:val="32"/>
          <w:szCs w:val="32"/>
        </w:rPr>
        <w:t>P</w:t>
      </w:r>
      <w:r w:rsidRPr="008131E9">
        <w:rPr>
          <w:rFonts w:ascii="Comic Sans MS" w:hAnsi="Comic Sans MS"/>
          <w:i/>
          <w:sz w:val="32"/>
          <w:szCs w:val="32"/>
        </w:rPr>
        <w:t>říloha č.4)</w:t>
      </w: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323502" w:rsidRDefault="00323502" w:rsidP="00AC006D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8131E9">
        <w:rPr>
          <w:rFonts w:ascii="Comic Sans MS" w:hAnsi="Comic Sans MS"/>
          <w:b/>
          <w:i/>
          <w:sz w:val="32"/>
          <w:szCs w:val="32"/>
        </w:rPr>
        <w:t>Příloha č.1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rozstříhat obrázek na polovinu</w:t>
      </w:r>
    </w:p>
    <w:p w:rsidR="00323502" w:rsidRDefault="00323502" w:rsidP="008131E9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8131E9">
        <w:rPr>
          <w:rFonts w:ascii="Comic Sans MS" w:hAnsi="Comic Sans MS"/>
          <w:b/>
          <w:i/>
          <w:sz w:val="32"/>
          <w:szCs w:val="32"/>
        </w:rPr>
        <w:t>Příloha č.2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rozstříhat obrázek na 3 díly (mohou být různé tvary)</w:t>
      </w:r>
    </w:p>
    <w:p w:rsidR="00323502" w:rsidRDefault="00323502" w:rsidP="008131E9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8131E9">
        <w:rPr>
          <w:rFonts w:ascii="Comic Sans MS" w:hAnsi="Comic Sans MS"/>
          <w:b/>
          <w:i/>
          <w:sz w:val="32"/>
          <w:szCs w:val="32"/>
        </w:rPr>
        <w:t>Příloha č.3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rozstříhat obrázek na 4 díly (mohou být různé tvary)</w:t>
      </w:r>
    </w:p>
    <w:p w:rsidR="00323502" w:rsidRDefault="00323502" w:rsidP="008131E9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8131E9">
        <w:rPr>
          <w:rFonts w:ascii="Comic Sans MS" w:hAnsi="Comic Sans MS"/>
          <w:b/>
          <w:i/>
          <w:sz w:val="32"/>
          <w:szCs w:val="32"/>
        </w:rPr>
        <w:t>Příloha č.4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rozstříhat obrázek na 5 dílů (mohou být různé tvary)</w:t>
      </w:r>
    </w:p>
    <w:p w:rsidR="00323502" w:rsidRPr="008131E9" w:rsidRDefault="00323502" w:rsidP="00AC006D">
      <w:pPr>
        <w:spacing w:after="0"/>
        <w:jc w:val="both"/>
        <w:rPr>
          <w:rFonts w:ascii="Comic Sans MS" w:hAnsi="Comic Sans MS"/>
          <w:b/>
          <w:sz w:val="32"/>
          <w:szCs w:val="32"/>
        </w:rPr>
      </w:pPr>
    </w:p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>
      <w:pPr>
        <w:sectPr w:rsidR="00323502" w:rsidSect="00C534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502" w:rsidRDefault="00323502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pict>
          <v:shape id="_x0000_s1028" type="#_x0000_t75" style="position:absolute;margin-left:1in;margin-top:27pt;width:675pt;height:539pt;z-index:251655168" fillcolor="#ff9">
            <v:fill opacity="21627f"/>
            <v:imagedata r:id="rId5" o:title="" gain="19661f" blacklevel="22938f"/>
          </v:shape>
        </w:pict>
      </w:r>
      <w:r w:rsidRPr="00732679">
        <w:rPr>
          <w:rFonts w:ascii="Comic Sans MS" w:hAnsi="Comic Sans MS"/>
          <w:b/>
          <w:sz w:val="32"/>
          <w:szCs w:val="32"/>
          <w:u w:val="single"/>
        </w:rPr>
        <w:t>Pracovní list č.1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– podle předlohy slož obrázek (nalepit na předlohu)</w:t>
      </w:r>
    </w:p>
    <w:p w:rsidR="00323502" w:rsidRPr="00E651E0" w:rsidRDefault="00323502">
      <w:pPr>
        <w:rPr>
          <w:rFonts w:ascii="Comic Sans MS" w:hAnsi="Comic Sans MS"/>
          <w:b/>
          <w:sz w:val="32"/>
          <w:szCs w:val="32"/>
        </w:rPr>
      </w:pPr>
    </w:p>
    <w:p w:rsidR="00323502" w:rsidRPr="00732679" w:rsidRDefault="00323502">
      <w:pPr>
        <w:rPr>
          <w:rFonts w:ascii="Comic Sans MS" w:hAnsi="Comic Sans MS"/>
          <w:b/>
          <w:sz w:val="32"/>
          <w:szCs w:val="32"/>
          <w:u w:val="single"/>
        </w:rPr>
      </w:pPr>
    </w:p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 w:rsidP="002D09A6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pict>
          <v:shape id="_x0000_s1029" type="#_x0000_t75" style="position:absolute;margin-left:81pt;margin-top:27pt;width:639pt;height:510.45pt;z-index:251657216">
            <v:imagedata r:id="rId6" o:title="" gain="19661f" blacklevel="22938f"/>
          </v:shape>
        </w:pict>
      </w:r>
      <w:r>
        <w:rPr>
          <w:rFonts w:ascii="Comic Sans MS" w:hAnsi="Comic Sans MS"/>
          <w:b/>
          <w:sz w:val="32"/>
          <w:szCs w:val="32"/>
          <w:u w:val="single"/>
        </w:rPr>
        <w:t xml:space="preserve">Pracovní list č.2 </w:t>
      </w:r>
      <w:r>
        <w:rPr>
          <w:rFonts w:ascii="Comic Sans MS" w:hAnsi="Comic Sans MS"/>
          <w:b/>
          <w:sz w:val="32"/>
          <w:szCs w:val="32"/>
        </w:rPr>
        <w:t>– podle předlohy slož obrázek (nalepit na předlohu)</w:t>
      </w:r>
    </w:p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>
      <w:r>
        <w:rPr>
          <w:noProof/>
          <w:lang w:eastAsia="cs-CZ"/>
        </w:rPr>
        <w:pict>
          <v:shape id="_x0000_s1030" type="#_x0000_t75" style="position:absolute;margin-left:89.85pt;margin-top:27pt;width:9in;height:517.65pt;z-index:251659264">
            <v:imagedata r:id="rId7" o:title="" gain="19661f" blacklevel="22938f"/>
          </v:shape>
        </w:pict>
      </w:r>
      <w:r>
        <w:rPr>
          <w:rFonts w:ascii="Comic Sans MS" w:hAnsi="Comic Sans MS"/>
          <w:b/>
          <w:sz w:val="32"/>
          <w:szCs w:val="32"/>
          <w:u w:val="single"/>
        </w:rPr>
        <w:t xml:space="preserve">Pracovní list č.3 </w:t>
      </w:r>
      <w:r>
        <w:rPr>
          <w:rFonts w:ascii="Comic Sans MS" w:hAnsi="Comic Sans MS"/>
          <w:b/>
          <w:sz w:val="32"/>
          <w:szCs w:val="32"/>
        </w:rPr>
        <w:t>– podle předlohy slož obrázek (nalepit na předlohu)</w:t>
      </w:r>
    </w:p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pict>
          <v:shape id="_x0000_s1031" type="#_x0000_t75" style="position:absolute;margin-left:1in;margin-top:27pt;width:630pt;height:503.25pt;z-index:251661312">
            <v:imagedata r:id="rId8" o:title="" gain="19661f" blacklevel="22938f"/>
          </v:shape>
        </w:pict>
      </w:r>
      <w:r>
        <w:rPr>
          <w:rFonts w:ascii="Comic Sans MS" w:hAnsi="Comic Sans MS"/>
          <w:b/>
          <w:sz w:val="32"/>
          <w:szCs w:val="32"/>
          <w:u w:val="single"/>
        </w:rPr>
        <w:t xml:space="preserve">Pracovní list č.4 </w:t>
      </w:r>
      <w:r>
        <w:rPr>
          <w:rFonts w:ascii="Comic Sans MS" w:hAnsi="Comic Sans MS"/>
          <w:b/>
          <w:sz w:val="32"/>
          <w:szCs w:val="32"/>
        </w:rPr>
        <w:t>– podle předlohy slož obrázek (nalepit na předlohu)</w:t>
      </w:r>
    </w:p>
    <w:p w:rsidR="00323502" w:rsidRPr="002B1B69" w:rsidRDefault="00323502">
      <w:pPr>
        <w:rPr>
          <w:rFonts w:ascii="Comic Sans MS" w:hAnsi="Comic Sans MS"/>
          <w:b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323502" w:rsidRPr="002D09A6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noProof/>
          <w:lang w:eastAsia="cs-CZ"/>
        </w:rPr>
        <w:pict>
          <v:shape id="_x0000_s1032" type="#_x0000_t75" style="position:absolute;margin-left:1in;margin-top:27pt;width:675pt;height:539pt;z-index:251656192" fillcolor="#ff9">
            <v:fill opacity="21627f"/>
            <v:imagedata r:id="rId5" o:title=""/>
          </v:shape>
        </w:pict>
      </w:r>
      <w:r>
        <w:rPr>
          <w:rFonts w:ascii="Comic Sans MS" w:hAnsi="Comic Sans MS"/>
          <w:b/>
          <w:i/>
          <w:sz w:val="32"/>
          <w:szCs w:val="32"/>
          <w:u w:val="single"/>
        </w:rPr>
        <w:t>Příloha č.1</w:t>
      </w:r>
    </w:p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>
      <w:r>
        <w:rPr>
          <w:rFonts w:ascii="Comic Sans MS" w:hAnsi="Comic Sans MS"/>
          <w:b/>
          <w:i/>
          <w:sz w:val="32"/>
          <w:szCs w:val="32"/>
          <w:u w:val="single"/>
        </w:rPr>
        <w:t>Příloha č.2</w:t>
      </w:r>
    </w:p>
    <w:p w:rsidR="00323502" w:rsidRDefault="00323502">
      <w:r>
        <w:rPr>
          <w:noProof/>
          <w:lang w:eastAsia="cs-CZ"/>
        </w:rPr>
        <w:pict>
          <v:shape id="_x0000_s1033" type="#_x0000_t75" style="position:absolute;margin-left:81pt;margin-top:.35pt;width:639pt;height:510.45pt;z-index:251658240">
            <v:imagedata r:id="rId6" o:title=""/>
          </v:shape>
        </w:pict>
      </w:r>
    </w:p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Pr="002B1B69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noProof/>
          <w:lang w:eastAsia="cs-CZ"/>
        </w:rPr>
        <w:pict>
          <v:shape id="_x0000_s1034" type="#_x0000_t75" style="position:absolute;margin-left:90pt;margin-top:27pt;width:9in;height:517.65pt;z-index:251660288">
            <v:imagedata r:id="rId7" o:title=""/>
          </v:shape>
        </w:pict>
      </w:r>
      <w:r>
        <w:rPr>
          <w:rFonts w:ascii="Comic Sans MS" w:hAnsi="Comic Sans MS"/>
          <w:b/>
          <w:i/>
          <w:sz w:val="32"/>
          <w:szCs w:val="32"/>
          <w:u w:val="single"/>
        </w:rPr>
        <w:t>Příloha č.3</w:t>
      </w:r>
    </w:p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Pr="002B1B69" w:rsidRDefault="00323502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Příloha č.4</w:t>
      </w:r>
    </w:p>
    <w:p w:rsidR="00323502" w:rsidRDefault="00323502">
      <w:r>
        <w:rPr>
          <w:noProof/>
          <w:lang w:eastAsia="cs-CZ"/>
        </w:rPr>
        <w:pict>
          <v:shape id="_x0000_s1035" type="#_x0000_t75" style="position:absolute;margin-left:81pt;margin-top:.35pt;width:630pt;height:503.25pt;z-index:251662336">
            <v:imagedata r:id="rId8" o:title=""/>
          </v:shape>
        </w:pict>
      </w:r>
    </w:p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>
      <w:pPr>
        <w:sectPr w:rsidR="00323502" w:rsidSect="00732679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323502" w:rsidRPr="00F9672E" w:rsidRDefault="00323502" w:rsidP="00F9672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ZDROJE</w:t>
      </w:r>
    </w:p>
    <w:p w:rsidR="00323502" w:rsidRDefault="00323502"/>
    <w:p w:rsidR="00323502" w:rsidRDefault="00323502"/>
    <w:p w:rsidR="00323502" w:rsidRPr="00DF7FD1" w:rsidRDefault="00323502" w:rsidP="00DF7FD1">
      <w:pPr>
        <w:jc w:val="both"/>
        <w:rPr>
          <w:rFonts w:ascii="Arial" w:hAnsi="Arial" w:cs="Arial"/>
          <w:sz w:val="32"/>
          <w:szCs w:val="32"/>
        </w:rPr>
      </w:pPr>
      <w:r w:rsidRPr="00DF7FD1">
        <w:rPr>
          <w:rFonts w:ascii="Comic Sans MS" w:hAnsi="Comic Sans MS" w:cs="Comic Sans MS"/>
          <w:color w:val="000000"/>
          <w:sz w:val="32"/>
          <w:szCs w:val="32"/>
        </w:rPr>
        <w:t xml:space="preserve">POTSCHOVÁ, Martina. </w:t>
      </w:r>
      <w:r w:rsidRPr="00DF7FD1">
        <w:rPr>
          <w:rFonts w:ascii="Comic Sans MS" w:hAnsi="Comic Sans MS" w:cs="Comic Sans MS"/>
          <w:i/>
          <w:color w:val="000000"/>
          <w:sz w:val="32"/>
          <w:szCs w:val="32"/>
        </w:rPr>
        <w:t xml:space="preserve">Části domu. </w:t>
      </w:r>
      <w:r w:rsidRPr="00DF7FD1">
        <w:rPr>
          <w:rFonts w:ascii="Comic Sans MS" w:hAnsi="Comic Sans MS" w:cs="Comic Sans MS"/>
          <w:color w:val="000000"/>
          <w:sz w:val="32"/>
          <w:szCs w:val="32"/>
        </w:rPr>
        <w:t>[cit. 2013-11-17]. Dostupný pod licencí Creative Commons na WWW:</w:t>
      </w:r>
      <w:r w:rsidRPr="00DF7FD1"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 w:rsidRPr="00DF7FD1">
        <w:rPr>
          <w:rFonts w:ascii="Arial" w:hAnsi="Arial" w:cs="Arial"/>
          <w:color w:val="000000"/>
          <w:sz w:val="32"/>
          <w:szCs w:val="32"/>
        </w:rPr>
        <w:t>&lt;</w:t>
      </w:r>
      <w:hyperlink r:id="rId9" w:history="1">
        <w:r w:rsidRPr="00DF7FD1">
          <w:rPr>
            <w:rStyle w:val="Hyperlink"/>
            <w:rFonts w:ascii="Arial" w:hAnsi="Arial" w:cs="Arial"/>
            <w:sz w:val="32"/>
            <w:szCs w:val="32"/>
          </w:rPr>
          <w:t>http://wiki.rvp.cz/Kabinet/0.0.0.Kliparty/Obydl%C3%AD/%C4%8C%C3%A1sti_domu</w:t>
        </w:r>
      </w:hyperlink>
      <w:r w:rsidRPr="00DF7FD1">
        <w:rPr>
          <w:rFonts w:ascii="Arial" w:hAnsi="Arial" w:cs="Arial"/>
          <w:sz w:val="32"/>
          <w:szCs w:val="32"/>
        </w:rPr>
        <w:t>&gt;</w:t>
      </w:r>
    </w:p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p w:rsidR="00323502" w:rsidRDefault="00323502"/>
    <w:sectPr w:rsidR="00323502" w:rsidSect="00F967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06D"/>
    <w:rsid w:val="00091AC9"/>
    <w:rsid w:val="000E01B9"/>
    <w:rsid w:val="002A5E12"/>
    <w:rsid w:val="002B1B69"/>
    <w:rsid w:val="002D09A6"/>
    <w:rsid w:val="00322D2F"/>
    <w:rsid w:val="00323502"/>
    <w:rsid w:val="003620B5"/>
    <w:rsid w:val="004407A1"/>
    <w:rsid w:val="004948B4"/>
    <w:rsid w:val="005443F7"/>
    <w:rsid w:val="0069361C"/>
    <w:rsid w:val="00731C94"/>
    <w:rsid w:val="00732679"/>
    <w:rsid w:val="00777C47"/>
    <w:rsid w:val="008131E9"/>
    <w:rsid w:val="00AC006D"/>
    <w:rsid w:val="00B235FF"/>
    <w:rsid w:val="00C53497"/>
    <w:rsid w:val="00DF5B03"/>
    <w:rsid w:val="00DF7FD1"/>
    <w:rsid w:val="00E651E0"/>
    <w:rsid w:val="00F9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7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iki.rvp.cz/Kabinet/0.0.0.Kliparty/Obydl%C3%AD/%C4%8C%C3%A1sti_d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11</Pages>
  <Words>269</Words>
  <Characters>1593</Characters>
  <Application>Microsoft Office Outlook</Application>
  <DocSecurity>0</DocSecurity>
  <Lines>0</Lines>
  <Paragraphs>0</Paragraphs>
  <ScaleCrop>false</ScaleCrop>
  <Company>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VÝUKOVÝ MATERIÁL</dc:title>
  <dc:subject/>
  <dc:creator>Kantor</dc:creator>
  <cp:keywords/>
  <dc:description/>
  <cp:lastModifiedBy>Iva Hozáková</cp:lastModifiedBy>
  <cp:revision>9</cp:revision>
  <dcterms:created xsi:type="dcterms:W3CDTF">2013-11-26T16:13:00Z</dcterms:created>
  <dcterms:modified xsi:type="dcterms:W3CDTF">2013-11-28T16:16:00Z</dcterms:modified>
</cp:coreProperties>
</file>