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B" w:rsidRDefault="00FD245B"/>
    <w:p w:rsidR="00FD245B" w:rsidRDefault="00FD245B"/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D245B" w:rsidRPr="00812B3E" w:rsidTr="0046144F">
        <w:tc>
          <w:tcPr>
            <w:tcW w:w="5000" w:type="pct"/>
          </w:tcPr>
          <w:p w:rsidR="00FD245B" w:rsidRPr="00812B3E" w:rsidRDefault="00FD245B" w:rsidP="0046144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45B" w:rsidRDefault="00FD245B" w:rsidP="00FD245B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812B3E"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  <w:r w:rsidRPr="00812B3E"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bCs/>
          <w:color w:val="000000"/>
          <w:kern w:val="24"/>
        </w:rPr>
        <w:t>Název materiálu:</w:t>
      </w:r>
      <w:r w:rsidRPr="00812B3E">
        <w:rPr>
          <w:b/>
          <w:bCs/>
          <w:color w:val="000000"/>
          <w:kern w:val="24"/>
        </w:rPr>
        <w:tab/>
      </w:r>
      <w:r w:rsidR="00D27653">
        <w:rPr>
          <w:b/>
          <w:bCs/>
          <w:color w:val="000000"/>
          <w:kern w:val="24"/>
        </w:rPr>
        <w:t>Slovesa</w:t>
      </w:r>
      <w:r w:rsidR="005617B0">
        <w:rPr>
          <w:b/>
          <w:bCs/>
          <w:color w:val="000000"/>
          <w:kern w:val="24"/>
        </w:rPr>
        <w:t xml:space="preserve"> 4</w:t>
      </w:r>
      <w:bookmarkStart w:id="0" w:name="_GoBack"/>
      <w:bookmarkEnd w:id="0"/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color w:val="000000"/>
          <w:kern w:val="24"/>
        </w:rPr>
        <w:t>Autor materiálu:</w:t>
      </w:r>
      <w:r w:rsidRPr="00812B3E">
        <w:rPr>
          <w:color w:val="000000"/>
          <w:kern w:val="24"/>
        </w:rPr>
        <w:tab/>
      </w:r>
      <w:r w:rsidR="00D27653">
        <w:rPr>
          <w:color w:val="000000"/>
          <w:kern w:val="24"/>
        </w:rPr>
        <w:t>Mgr. Kateřina Sedláčková</w:t>
      </w: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Zařazení materiálu:</w:t>
      </w:r>
    </w:p>
    <w:p w:rsidR="00FD245B" w:rsidRPr="00812B3E" w:rsidRDefault="00FD245B" w:rsidP="00D27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Šablona: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D27653">
        <w:rPr>
          <w:rFonts w:ascii="Times New Roman" w:hAnsi="Times New Roman"/>
          <w:sz w:val="24"/>
          <w:szCs w:val="24"/>
        </w:rPr>
        <w:t>Inovace a zkvalitnění výuky směřující k rozvoji čtenářské a informační gramotnosti</w:t>
      </w:r>
      <w:r w:rsidR="00D27653" w:rsidRPr="00812B3E">
        <w:rPr>
          <w:rFonts w:ascii="Times New Roman" w:hAnsi="Times New Roman"/>
          <w:b/>
          <w:sz w:val="24"/>
          <w:szCs w:val="24"/>
        </w:rPr>
        <w:t xml:space="preserve"> </w:t>
      </w:r>
      <w:r w:rsidRPr="00812B3E">
        <w:rPr>
          <w:rFonts w:ascii="Times New Roman" w:hAnsi="Times New Roman"/>
          <w:b/>
          <w:sz w:val="24"/>
          <w:szCs w:val="24"/>
        </w:rPr>
        <w:t>Sada: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D27653">
        <w:rPr>
          <w:rFonts w:ascii="Times New Roman" w:hAnsi="Times New Roman"/>
          <w:sz w:val="24"/>
          <w:szCs w:val="24"/>
        </w:rPr>
        <w:t>12_01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Předmět: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D47875">
        <w:rPr>
          <w:rFonts w:ascii="Times New Roman" w:hAnsi="Times New Roman"/>
          <w:sz w:val="24"/>
          <w:szCs w:val="24"/>
        </w:rPr>
        <w:t>Český jazyk, 3</w:t>
      </w:r>
      <w:r w:rsidR="00D27653">
        <w:rPr>
          <w:rFonts w:ascii="Times New Roman" w:hAnsi="Times New Roman"/>
          <w:sz w:val="24"/>
          <w:szCs w:val="24"/>
        </w:rPr>
        <w:t>. ročník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Číslo DUM: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D47875">
        <w:rPr>
          <w:rFonts w:ascii="Times New Roman" w:hAnsi="Times New Roman"/>
          <w:sz w:val="24"/>
          <w:szCs w:val="24"/>
        </w:rPr>
        <w:t>12_01_34</w:t>
      </w: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Ověření materiálu ve výuce: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Datum ověření: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6D3019">
        <w:rPr>
          <w:rFonts w:ascii="Times New Roman" w:hAnsi="Times New Roman"/>
          <w:sz w:val="24"/>
          <w:szCs w:val="24"/>
        </w:rPr>
        <w:t>21. 1</w:t>
      </w:r>
      <w:r w:rsidR="00D47875">
        <w:rPr>
          <w:rFonts w:ascii="Times New Roman" w:hAnsi="Times New Roman"/>
          <w:sz w:val="24"/>
          <w:szCs w:val="24"/>
        </w:rPr>
        <w:t>. 2014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Ověřující učitel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D47875">
        <w:rPr>
          <w:rFonts w:ascii="Times New Roman" w:hAnsi="Times New Roman"/>
          <w:sz w:val="24"/>
          <w:szCs w:val="24"/>
        </w:rPr>
        <w:t xml:space="preserve">Bc. Veronika </w:t>
      </w:r>
      <w:proofErr w:type="spellStart"/>
      <w:r w:rsidR="00D47875">
        <w:rPr>
          <w:rFonts w:ascii="Times New Roman" w:hAnsi="Times New Roman"/>
          <w:sz w:val="24"/>
          <w:szCs w:val="24"/>
        </w:rPr>
        <w:t>Brzicová</w:t>
      </w:r>
      <w:proofErr w:type="spellEnd"/>
    </w:p>
    <w:p w:rsidR="00FD245B" w:rsidRPr="00812B3E" w:rsidRDefault="005617B0" w:rsidP="00FD245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4" o:spid="_x0000_s1026" type="#_x0000_t202" style="position:absolute;margin-left:-78pt;margin-top:255.95pt;width:662pt;height:18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93fAIAAEIFAAAOAAAAZHJzL2Uyb0RvYy54bWysVNtunDAQfa/Uf7B4JxjivYDCRsmy9CVt&#10;IyX9AC+YxSrYlu0sRFU/qN+RH+vYZDeb5KVqy4MFnvGZM3MOvrgc+w7tmTZcijyIz3CAmKhkzcUu&#10;D77dl+EyQMZSUdNOCpYHj8wEl6uPHy4GlbFEtrKrmUYAIkw2qDxorVVZFJmqZT01Z1IxAcFG6p5a&#10;+NS7qNZ0APS+ixKM59Egda20rJgxsFtMwWDl8ZuGVfZr0xhmUZcHwM36Vft169ZodUGznaaq5dUz&#10;DfoXLHrKBRQ9QhXUUvSg+TuonldaGtnYs0r2kWwaXjHfA3QT4zfd3LVUMd8LDMeo45jM/4Otvuxv&#10;NeJ1HoBQgvYg0T0brdw//bqVHUPETWhQJoPEOwWpdryWIyjtuzXqRlbfDRJy3VKxY1day6FltAaG&#10;sTsZnRydcIwD2Q6fZQ2l6IOVHmhsdO/GBwNBgA5KPR7VATqogs0lwQuCIVRBLDlfkNTLF9HscFpp&#10;Yz8x2SP3kgca1PfodH9jrGNDs0OKKyZkybvOO6ATrzYgcdqB2nDUxRwLL+iPFKeb5WZJQpLMNyHB&#10;RRFelWsSzst4MSvOi/W6iH+6ujHJWl7XTLgyB3PF5M/Ee7b5ZIujvYzseO3gHCWjd9t1p9GegrlL&#10;//iZQ+QlLXpNww8BennTUpwQfJ2kYTlfLkJSklmYLvAyxHF6nc4xSUlRvm7phgv27y2hIQ/SWTKb&#10;zPRC+k1v2D/ve6NZzy1cHx3vwR7HJJo5C25E7aW1lHfT+8koHP2XUYDcB6G9YZ1HJ7facTsCinPx&#10;VtaPbhu4qSvwbcm9pU5D/jD8qB75+VJxN8HpN7yfXn2r3wAAAP//AwBQSwMEFAAGAAgAAAAhAMYR&#10;wmbgAAAADQEAAA8AAABkcnMvZG93bnJldi54bWxMj81OwzAQhO9IvIO1SNxax0CiNsSpKn6kHrhQ&#10;wn0bL0lEbEex26Rvz/ZUjjs7mvmm2My2FycaQ+edBrVMQJCrvelco6H6el+sQISIzmDvHWk4U4BN&#10;eXtTYG785D7ptI+N4BAXctTQxjjkUoa6JYth6Qdy/Pvxo8XI59hIM+LE4baXD0mSSYud44YWB3pp&#10;qf7dH62GGM1Wnas3G3bf88fr1CZ1ipXW93fz9hlEpDlezXDBZ3Qomengj84E0WtYqDTjMVFDqtQa&#10;xMWishVLB5ae1o8gy0L+X1H+AQAA//8DAFBLAQItABQABgAIAAAAIQC2gziS/gAAAOEBAAATAAAA&#10;AAAAAAAAAAAAAAAAAABbQ29udGVudF9UeXBlc10ueG1sUEsBAi0AFAAGAAgAAAAhADj9If/WAAAA&#10;lAEAAAsAAAAAAAAAAAAAAAAALwEAAF9yZWxzLy5yZWxzUEsBAi0AFAAGAAgAAAAhAL1Pn3d8AgAA&#10;QgUAAA4AAAAAAAAAAAAAAAAALgIAAGRycy9lMm9Eb2MueG1sUEsBAi0AFAAGAAgAAAAhAMYRwmbg&#10;AAAADQEAAA8AAAAAAAAAAAAAAAAA1gQAAGRycy9kb3ducmV2LnhtbFBLBQYAAAAABAAEAPMAAADj&#10;BQAAAAA=&#10;" filled="f" stroked="f">
            <v:textbox style="mso-fit-shape-to-text:t">
              <w:txbxContent>
                <w:p w:rsidR="00FD245B" w:rsidRDefault="00FD245B" w:rsidP="00FD245B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Tento výukový materiál vznikl v rámci Operačního programu Vzdělá</w:t>
                  </w:r>
                  <w:r w:rsidR="00285722"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vá</w:t>
                  </w: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ní pro konkurenceschopnost.</w:t>
                  </w:r>
                </w:p>
              </w:txbxContent>
            </v:textbox>
          </v:shape>
        </w:pict>
      </w:r>
      <w:r w:rsidR="001853B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3744595</wp:posOffset>
            </wp:positionV>
            <wp:extent cx="5972810" cy="1151255"/>
            <wp:effectExtent l="0" t="0" r="8890" b="0"/>
            <wp:wrapNone/>
            <wp:docPr id="7" name="Obrázek 3" descr="Popis: Logolink OPVK - oříznut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link OPVK - oříznutý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125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5B" w:rsidRPr="00812B3E">
        <w:rPr>
          <w:rFonts w:ascii="Times New Roman" w:hAnsi="Times New Roman"/>
          <w:sz w:val="24"/>
          <w:szCs w:val="24"/>
        </w:rPr>
        <w:t>Třída</w:t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>
        <w:rPr>
          <w:rFonts w:ascii="Times New Roman" w:hAnsi="Times New Roman"/>
          <w:sz w:val="24"/>
          <w:szCs w:val="24"/>
        </w:rPr>
        <w:tab/>
      </w:r>
      <w:r w:rsidR="00B06CC7">
        <w:rPr>
          <w:rFonts w:ascii="Times New Roman" w:hAnsi="Times New Roman"/>
          <w:sz w:val="24"/>
          <w:szCs w:val="24"/>
        </w:rPr>
        <w:t>III</w:t>
      </w:r>
      <w:r w:rsidR="00D47875">
        <w:rPr>
          <w:rFonts w:ascii="Times New Roman" w:hAnsi="Times New Roman"/>
          <w:sz w:val="24"/>
          <w:szCs w:val="24"/>
        </w:rPr>
        <w:t>. třída</w:t>
      </w:r>
    </w:p>
    <w:p w:rsidR="00FD245B" w:rsidRDefault="00FD245B"/>
    <w:p w:rsidR="00FD245B" w:rsidRDefault="00FD245B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47"/>
      </w:tblGrid>
      <w:tr w:rsidR="00FD245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Martina Chaloupková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[Vyberte datum.]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</w:p>
        </w:tc>
      </w:tr>
    </w:tbl>
    <w:p w:rsidR="00FD245B" w:rsidRDefault="00FD245B"/>
    <w:p w:rsidR="00FD245B" w:rsidRDefault="00FD245B">
      <w:pPr>
        <w:spacing w:after="0" w:line="240" w:lineRule="auto"/>
      </w:pPr>
      <w:r>
        <w:br w:type="page"/>
      </w:r>
    </w:p>
    <w:p w:rsidR="00931295" w:rsidRPr="00931295" w:rsidRDefault="00931295" w:rsidP="00931295">
      <w:pPr>
        <w:rPr>
          <w:b/>
        </w:rPr>
      </w:pPr>
      <w:r w:rsidRPr="00931295">
        <w:rPr>
          <w:b/>
        </w:rPr>
        <w:lastRenderedPageBreak/>
        <w:t>Metodický list/anotace</w:t>
      </w:r>
    </w:p>
    <w:p w:rsidR="00C24D3F" w:rsidRDefault="00D27653" w:rsidP="00931295">
      <w:r>
        <w:t>Materiál je určen k upevnění a procvičení učiva o slovesech.</w:t>
      </w:r>
    </w:p>
    <w:p w:rsidR="00D27653" w:rsidRDefault="00D27653" w:rsidP="00931295"/>
    <w:p w:rsidR="00D27653" w:rsidRP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  <w:r w:rsidRPr="00D27653">
        <w:rPr>
          <w:rFonts w:ascii="Arial" w:hAnsi="Arial" w:cs="Arial"/>
          <w:b/>
          <w:sz w:val="28"/>
          <w:szCs w:val="28"/>
        </w:rPr>
        <w:t>I.</w:t>
      </w:r>
    </w:p>
    <w:p w:rsidR="00D27653" w:rsidRP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  <w:r w:rsidRPr="00D27653">
        <w:rPr>
          <w:rFonts w:ascii="Arial" w:hAnsi="Arial" w:cs="Arial"/>
          <w:b/>
          <w:sz w:val="28"/>
          <w:szCs w:val="28"/>
        </w:rPr>
        <w:t xml:space="preserve">Vybarvi písmena vedle slov, která nám říkají, </w:t>
      </w:r>
      <w:r w:rsidR="00F54A33">
        <w:rPr>
          <w:rFonts w:ascii="Arial" w:hAnsi="Arial" w:cs="Arial"/>
          <w:b/>
          <w:sz w:val="28"/>
          <w:szCs w:val="28"/>
        </w:rPr>
        <w:t>co osoby, zvířata a věci dělají. Přečti si tajenku.</w:t>
      </w: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  <w:szCs w:val="28"/>
          <w:lang w:eastAsia="cs-CZ"/>
        </w:rPr>
        <w:drawing>
          <wp:inline distT="0" distB="0" distL="0" distR="0">
            <wp:extent cx="2179955" cy="39941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53" w:rsidRDefault="00D27653" w:rsidP="00931295"/>
    <w:p w:rsidR="00CE5883" w:rsidRDefault="00CE5883" w:rsidP="00931295"/>
    <w:p w:rsidR="00CE5883" w:rsidRDefault="00CE5883" w:rsidP="00931295"/>
    <w:p w:rsidR="00CE5883" w:rsidRPr="00CE5883" w:rsidRDefault="00CE5883" w:rsidP="00931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Tajenka:__________________________________________________________</w:t>
      </w:r>
    </w:p>
    <w:p w:rsidR="00931295" w:rsidRDefault="00931295" w:rsidP="00931295"/>
    <w:p w:rsidR="00931295" w:rsidRDefault="00931295" w:rsidP="00931295"/>
    <w:p w:rsidR="00D27653" w:rsidRDefault="00D27653" w:rsidP="00931295"/>
    <w:p w:rsidR="00D27653" w:rsidRDefault="00D27653" w:rsidP="00931295"/>
    <w:p w:rsidR="00D27653" w:rsidRDefault="00D27653" w:rsidP="00931295"/>
    <w:p w:rsidR="000D1008" w:rsidRDefault="000D1008" w:rsidP="00D27653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II.</w:t>
      </w:r>
    </w:p>
    <w:p w:rsidR="00D27653" w:rsidRPr="00EA4CFF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EA4CFF">
        <w:rPr>
          <w:rFonts w:ascii="Arial" w:hAnsi="Arial" w:cs="Arial"/>
          <w:b/>
          <w:sz w:val="28"/>
          <w:szCs w:val="28"/>
        </w:rPr>
        <w:t>Doplň i/y:</w:t>
      </w:r>
    </w:p>
    <w:p w:rsidR="00D27653" w:rsidRPr="00EA4CFF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Brzy zrána vysvitlo </w:t>
      </w:r>
      <w:proofErr w:type="spellStart"/>
      <w:r>
        <w:rPr>
          <w:rFonts w:ascii="Arial" w:hAnsi="Arial" w:cs="Arial"/>
          <w:sz w:val="28"/>
          <w:szCs w:val="28"/>
        </w:rPr>
        <w:t>slun</w:t>
      </w:r>
      <w:proofErr w:type="spellEnd"/>
      <w:r>
        <w:rPr>
          <w:rFonts w:ascii="Arial" w:hAnsi="Arial" w:cs="Arial"/>
          <w:sz w:val="28"/>
          <w:szCs w:val="28"/>
        </w:rPr>
        <w:t>__</w:t>
      </w:r>
      <w:proofErr w:type="spellStart"/>
      <w:r w:rsidRPr="00EA4CFF">
        <w:rPr>
          <w:rFonts w:ascii="Arial" w:hAnsi="Arial" w:cs="Arial"/>
          <w:sz w:val="28"/>
          <w:szCs w:val="28"/>
        </w:rPr>
        <w:t>čko</w:t>
      </w:r>
      <w:proofErr w:type="spellEnd"/>
      <w:r w:rsidRPr="00EA4CFF">
        <w:rPr>
          <w:rFonts w:ascii="Arial" w:hAnsi="Arial" w:cs="Arial"/>
          <w:sz w:val="28"/>
          <w:szCs w:val="28"/>
        </w:rPr>
        <w:t xml:space="preserve"> a zahřálo chladnou zem.</w:t>
      </w: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korun__ jabloně švitoř__ </w:t>
      </w:r>
      <w:proofErr w:type="spellStart"/>
      <w:r>
        <w:rPr>
          <w:rFonts w:ascii="Arial" w:hAnsi="Arial" w:cs="Arial"/>
          <w:sz w:val="28"/>
          <w:szCs w:val="28"/>
        </w:rPr>
        <w:t>sýkork</w:t>
      </w:r>
      <w:proofErr w:type="spellEnd"/>
      <w:r>
        <w:rPr>
          <w:rFonts w:ascii="Arial" w:hAnsi="Arial" w:cs="Arial"/>
          <w:sz w:val="28"/>
          <w:szCs w:val="28"/>
        </w:rPr>
        <w:t>__</w:t>
      </w:r>
      <w:r w:rsidRPr="00EA4CFF">
        <w:rPr>
          <w:rFonts w:ascii="Arial" w:hAnsi="Arial" w:cs="Arial"/>
          <w:sz w:val="28"/>
          <w:szCs w:val="28"/>
        </w:rPr>
        <w:t xml:space="preserve">. </w:t>
      </w: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proofErr w:type="spellStart"/>
      <w:r>
        <w:rPr>
          <w:rFonts w:ascii="Arial" w:hAnsi="Arial" w:cs="Arial"/>
          <w:sz w:val="28"/>
          <w:szCs w:val="28"/>
        </w:rPr>
        <w:t>záhonc</w:t>
      </w:r>
      <w:proofErr w:type="spellEnd"/>
      <w:r>
        <w:rPr>
          <w:rFonts w:ascii="Arial" w:hAnsi="Arial" w:cs="Arial"/>
          <w:sz w:val="28"/>
          <w:szCs w:val="28"/>
        </w:rPr>
        <w:t xml:space="preserve">__ch </w:t>
      </w:r>
      <w:proofErr w:type="spellStart"/>
      <w:r>
        <w:rPr>
          <w:rFonts w:ascii="Arial" w:hAnsi="Arial" w:cs="Arial"/>
          <w:sz w:val="28"/>
          <w:szCs w:val="28"/>
        </w:rPr>
        <w:t>rozkvétaj</w:t>
      </w:r>
      <w:proofErr w:type="spellEnd"/>
      <w:r>
        <w:rPr>
          <w:rFonts w:ascii="Arial" w:hAnsi="Arial" w:cs="Arial"/>
          <w:sz w:val="28"/>
          <w:szCs w:val="28"/>
        </w:rPr>
        <w:t>__ tulipán__</w:t>
      </w:r>
      <w:r w:rsidRPr="00EA4CFF">
        <w:rPr>
          <w:rFonts w:ascii="Arial" w:hAnsi="Arial" w:cs="Arial"/>
          <w:sz w:val="28"/>
          <w:szCs w:val="28"/>
        </w:rPr>
        <w:t xml:space="preserve">. </w:t>
      </w: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r w:rsidRPr="00EA4CFF">
        <w:rPr>
          <w:rFonts w:ascii="Arial" w:hAnsi="Arial" w:cs="Arial"/>
          <w:sz w:val="28"/>
          <w:szCs w:val="28"/>
        </w:rPr>
        <w:t xml:space="preserve">Pejsek </w:t>
      </w:r>
      <w:r>
        <w:rPr>
          <w:rFonts w:ascii="Arial" w:hAnsi="Arial" w:cs="Arial"/>
          <w:sz w:val="28"/>
          <w:szCs w:val="28"/>
        </w:rPr>
        <w:t xml:space="preserve">Alík </w:t>
      </w:r>
      <w:proofErr w:type="spellStart"/>
      <w:r>
        <w:rPr>
          <w:rFonts w:ascii="Arial" w:hAnsi="Arial" w:cs="Arial"/>
          <w:sz w:val="28"/>
          <w:szCs w:val="28"/>
        </w:rPr>
        <w:t>peláš</w:t>
      </w:r>
      <w:proofErr w:type="spellEnd"/>
      <w:r>
        <w:rPr>
          <w:rFonts w:ascii="Arial" w:hAnsi="Arial" w:cs="Arial"/>
          <w:sz w:val="28"/>
          <w:szCs w:val="28"/>
        </w:rPr>
        <w:t>__</w:t>
      </w:r>
      <w:r w:rsidRPr="00EA4CFF">
        <w:rPr>
          <w:rFonts w:ascii="Arial" w:hAnsi="Arial" w:cs="Arial"/>
          <w:sz w:val="28"/>
          <w:szCs w:val="28"/>
        </w:rPr>
        <w:t xml:space="preserve"> po zahradě. </w:t>
      </w:r>
      <w:r>
        <w:rPr>
          <w:rFonts w:ascii="Arial" w:hAnsi="Arial" w:cs="Arial"/>
          <w:sz w:val="28"/>
          <w:szCs w:val="28"/>
        </w:rPr>
        <w:t xml:space="preserve">  Kočka Micka sed__</w:t>
      </w:r>
      <w:r w:rsidRPr="00EA4CFF">
        <w:rPr>
          <w:rFonts w:ascii="Arial" w:hAnsi="Arial" w:cs="Arial"/>
          <w:sz w:val="28"/>
          <w:szCs w:val="28"/>
        </w:rPr>
        <w:t xml:space="preserve"> na okně. </w:t>
      </w: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Dědeček kropí </w:t>
      </w:r>
      <w:proofErr w:type="spellStart"/>
      <w:r>
        <w:rPr>
          <w:rFonts w:ascii="Arial" w:hAnsi="Arial" w:cs="Arial"/>
          <w:sz w:val="28"/>
          <w:szCs w:val="28"/>
        </w:rPr>
        <w:t>záhonk</w:t>
      </w:r>
      <w:proofErr w:type="spellEnd"/>
      <w:r>
        <w:rPr>
          <w:rFonts w:ascii="Arial" w:hAnsi="Arial" w:cs="Arial"/>
          <w:sz w:val="28"/>
          <w:szCs w:val="28"/>
        </w:rPr>
        <w:t>__</w:t>
      </w:r>
      <w:r w:rsidRPr="00EA4CFF">
        <w:rPr>
          <w:rFonts w:ascii="Arial" w:hAnsi="Arial" w:cs="Arial"/>
          <w:sz w:val="28"/>
          <w:szCs w:val="28"/>
        </w:rPr>
        <w:t xml:space="preserve"> vodou z potoka. </w:t>
      </w: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Brzy zaseje a </w:t>
      </w:r>
      <w:proofErr w:type="spellStart"/>
      <w:r>
        <w:rPr>
          <w:rFonts w:ascii="Arial" w:hAnsi="Arial" w:cs="Arial"/>
          <w:sz w:val="28"/>
          <w:szCs w:val="28"/>
        </w:rPr>
        <w:t>zasad</w:t>
      </w:r>
      <w:proofErr w:type="spellEnd"/>
      <w:r>
        <w:rPr>
          <w:rFonts w:ascii="Arial" w:hAnsi="Arial" w:cs="Arial"/>
          <w:sz w:val="28"/>
          <w:szCs w:val="28"/>
        </w:rPr>
        <w:t xml:space="preserve">__ </w:t>
      </w:r>
      <w:proofErr w:type="spellStart"/>
      <w:r>
        <w:rPr>
          <w:rFonts w:ascii="Arial" w:hAnsi="Arial" w:cs="Arial"/>
          <w:sz w:val="28"/>
          <w:szCs w:val="28"/>
        </w:rPr>
        <w:t>zelen</w:t>
      </w:r>
      <w:proofErr w:type="spellEnd"/>
      <w:r>
        <w:rPr>
          <w:rFonts w:ascii="Arial" w:hAnsi="Arial" w:cs="Arial"/>
          <w:sz w:val="28"/>
          <w:szCs w:val="28"/>
        </w:rPr>
        <w:t>__</w:t>
      </w:r>
      <w:r w:rsidRPr="00EA4CFF">
        <w:rPr>
          <w:rFonts w:ascii="Arial" w:hAnsi="Arial" w:cs="Arial"/>
          <w:sz w:val="28"/>
          <w:szCs w:val="28"/>
        </w:rPr>
        <w:t xml:space="preserve">nu. </w:t>
      </w: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r w:rsidRPr="00EA4CFF">
        <w:rPr>
          <w:rFonts w:ascii="Arial" w:hAnsi="Arial" w:cs="Arial"/>
          <w:sz w:val="28"/>
          <w:szCs w:val="28"/>
        </w:rPr>
        <w:t xml:space="preserve">V dálce zatroubil vlak. </w:t>
      </w: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Podtrhni slovesa </w:t>
      </w: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K těmto slovům z textu napiš synonyma:</w:t>
      </w: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švitoří</w:t>
      </w:r>
      <w:r>
        <w:rPr>
          <w:rFonts w:ascii="Arial" w:hAnsi="Arial" w:cs="Arial"/>
          <w:sz w:val="28"/>
          <w:szCs w:val="28"/>
        </w:rPr>
        <w:tab/>
      </w:r>
      <w:r w:rsidR="00134156">
        <w:rPr>
          <w:rFonts w:ascii="Arial" w:hAnsi="Arial" w:cs="Arial"/>
          <w:sz w:val="28"/>
          <w:szCs w:val="28"/>
        </w:rPr>
        <w:t>II</w:t>
      </w:r>
      <w:r>
        <w:rPr>
          <w:rFonts w:ascii="Arial" w:hAnsi="Arial" w:cs="Arial"/>
          <w:sz w:val="28"/>
          <w:szCs w:val="28"/>
        </w:rPr>
        <w:tab/>
        <w:t>__________________</w:t>
      </w: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peláší</w:t>
      </w:r>
      <w:r>
        <w:rPr>
          <w:rFonts w:ascii="Arial" w:hAnsi="Arial" w:cs="Arial"/>
          <w:sz w:val="28"/>
          <w:szCs w:val="28"/>
        </w:rPr>
        <w:tab/>
      </w:r>
      <w:r w:rsidR="00134156">
        <w:rPr>
          <w:rFonts w:ascii="Arial" w:hAnsi="Arial" w:cs="Arial"/>
          <w:sz w:val="28"/>
          <w:szCs w:val="28"/>
        </w:rPr>
        <w:t>II</w:t>
      </w:r>
      <w:r>
        <w:rPr>
          <w:rFonts w:ascii="Arial" w:hAnsi="Arial" w:cs="Arial"/>
          <w:sz w:val="28"/>
          <w:szCs w:val="28"/>
        </w:rPr>
        <w:tab/>
        <w:t>__________________</w:t>
      </w: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kropí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34156">
        <w:rPr>
          <w:rFonts w:ascii="Arial" w:hAnsi="Arial" w:cs="Arial"/>
          <w:sz w:val="28"/>
          <w:szCs w:val="28"/>
        </w:rPr>
        <w:t>II</w:t>
      </w:r>
      <w:r>
        <w:rPr>
          <w:rFonts w:ascii="Arial" w:hAnsi="Arial" w:cs="Arial"/>
          <w:sz w:val="28"/>
          <w:szCs w:val="28"/>
        </w:rPr>
        <w:tab/>
        <w:t>__________________</w:t>
      </w: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zatroubil </w:t>
      </w:r>
      <w:r>
        <w:rPr>
          <w:rFonts w:ascii="Arial" w:hAnsi="Arial" w:cs="Arial"/>
          <w:sz w:val="28"/>
          <w:szCs w:val="28"/>
        </w:rPr>
        <w:tab/>
      </w:r>
      <w:r w:rsidR="00134156">
        <w:rPr>
          <w:rFonts w:ascii="Arial" w:hAnsi="Arial" w:cs="Arial"/>
          <w:sz w:val="28"/>
          <w:szCs w:val="28"/>
        </w:rPr>
        <w:t>II</w:t>
      </w:r>
      <w:r>
        <w:rPr>
          <w:rFonts w:ascii="Arial" w:hAnsi="Arial" w:cs="Arial"/>
          <w:sz w:val="28"/>
          <w:szCs w:val="28"/>
        </w:rPr>
        <w:tab/>
        <w:t>__________________</w:t>
      </w: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sz w:val="28"/>
          <w:szCs w:val="28"/>
        </w:rPr>
      </w:pPr>
    </w:p>
    <w:p w:rsidR="00D27653" w:rsidRDefault="00134156" w:rsidP="00D27653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D27653">
        <w:rPr>
          <w:rFonts w:ascii="Arial" w:hAnsi="Arial" w:cs="Arial"/>
          <w:b/>
          <w:sz w:val="28"/>
          <w:szCs w:val="28"/>
        </w:rPr>
        <w:t xml:space="preserve">. Ke </w:t>
      </w:r>
      <w:proofErr w:type="gramStart"/>
      <w:r w:rsidR="00D27653">
        <w:rPr>
          <w:rFonts w:ascii="Arial" w:hAnsi="Arial" w:cs="Arial"/>
          <w:b/>
          <w:sz w:val="28"/>
          <w:szCs w:val="28"/>
        </w:rPr>
        <w:t xml:space="preserve">slovům </w:t>
      </w:r>
      <w:r w:rsidR="00D27653">
        <w:rPr>
          <w:rFonts w:ascii="Arial" w:hAnsi="Arial" w:cs="Arial"/>
          <w:sz w:val="28"/>
          <w:szCs w:val="28"/>
        </w:rPr>
        <w:t xml:space="preserve"> sýkorky</w:t>
      </w:r>
      <w:proofErr w:type="gramEnd"/>
      <w:r w:rsidR="00D27653">
        <w:rPr>
          <w:rFonts w:ascii="Arial" w:hAnsi="Arial" w:cs="Arial"/>
          <w:sz w:val="28"/>
          <w:szCs w:val="28"/>
        </w:rPr>
        <w:t xml:space="preserve">, pejsek, kočka  </w:t>
      </w:r>
      <w:r w:rsidR="00D27653">
        <w:rPr>
          <w:rFonts w:ascii="Arial" w:hAnsi="Arial" w:cs="Arial"/>
          <w:b/>
          <w:sz w:val="28"/>
          <w:szCs w:val="28"/>
        </w:rPr>
        <w:t xml:space="preserve">napiš slovo významem </w:t>
      </w: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nadřazené:</w:t>
      </w:r>
      <w:r w:rsidRPr="008B1154">
        <w:rPr>
          <w:rFonts w:ascii="Arial" w:hAnsi="Arial" w:cs="Arial"/>
          <w:sz w:val="28"/>
          <w:szCs w:val="28"/>
        </w:rPr>
        <w:t>____________________</w:t>
      </w: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slovu  </w:t>
      </w:r>
      <w:r>
        <w:rPr>
          <w:rFonts w:ascii="Arial" w:hAnsi="Arial" w:cs="Arial"/>
          <w:sz w:val="28"/>
          <w:szCs w:val="28"/>
        </w:rPr>
        <w:t>tulipány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napiš 4 slova významem souřadná:</w:t>
      </w: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______________   _______________   ______________   ______________</w:t>
      </w:r>
      <w:proofErr w:type="gramEnd"/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slovu  </w:t>
      </w:r>
      <w:r>
        <w:rPr>
          <w:rFonts w:ascii="Arial" w:hAnsi="Arial" w:cs="Arial"/>
          <w:sz w:val="28"/>
          <w:szCs w:val="28"/>
        </w:rPr>
        <w:t>zelenina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Napiš 4 slova významem podřazená:</w:t>
      </w:r>
    </w:p>
    <w:p w:rsidR="00D27653" w:rsidRDefault="00D27653" w:rsidP="00D27653">
      <w:pPr>
        <w:pStyle w:val="Bezmezer"/>
        <w:rPr>
          <w:rFonts w:ascii="Arial" w:hAnsi="Arial" w:cs="Arial"/>
          <w:b/>
          <w:sz w:val="28"/>
          <w:szCs w:val="28"/>
        </w:rPr>
      </w:pPr>
    </w:p>
    <w:p w:rsidR="00D27653" w:rsidRPr="007D652C" w:rsidRDefault="00D27653" w:rsidP="00D27653">
      <w:pPr>
        <w:pStyle w:val="Bezmez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______________   _______________   ______________   ______________</w:t>
      </w:r>
      <w:proofErr w:type="gramEnd"/>
    </w:p>
    <w:p w:rsidR="000D1008" w:rsidRDefault="000D1008" w:rsidP="000D1008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III.</w:t>
      </w:r>
    </w:p>
    <w:p w:rsidR="000D1008" w:rsidRDefault="000D1008" w:rsidP="000D1008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Doplň do vět vhodná slovesa:</w:t>
      </w:r>
    </w:p>
    <w:p w:rsidR="000D1008" w:rsidRDefault="000D1008" w:rsidP="000D1008">
      <w:pPr>
        <w:pStyle w:val="Bezmezer"/>
        <w:rPr>
          <w:rFonts w:ascii="Arial" w:hAnsi="Arial" w:cs="Arial"/>
          <w:b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Maminka   ________________  z chleba</w:t>
      </w:r>
      <w:proofErr w:type="gramEnd"/>
      <w:r>
        <w:rPr>
          <w:rFonts w:ascii="Arial" w:hAnsi="Arial" w:cs="Arial"/>
          <w:sz w:val="28"/>
          <w:szCs w:val="28"/>
        </w:rPr>
        <w:t xml:space="preserve"> velký krajíc.</w:t>
      </w: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Tatínek   _________________   auto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Jitka </w:t>
      </w:r>
      <w:proofErr w:type="gramStart"/>
      <w:r>
        <w:rPr>
          <w:rFonts w:ascii="Arial" w:hAnsi="Arial" w:cs="Arial"/>
          <w:sz w:val="28"/>
          <w:szCs w:val="28"/>
        </w:rPr>
        <w:t>si _________________  culík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Tomáš pečlivě _________________ domácí úkol.</w:t>
      </w: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Včera se nám __________________ televize, musíme ji dát do opravny.</w:t>
      </w: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Naše kočka už __________________ pět myší.</w:t>
      </w: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Tygr v kleci strašlivě </w:t>
      </w:r>
      <w:proofErr w:type="gramStart"/>
      <w:r>
        <w:rPr>
          <w:rFonts w:ascii="Arial" w:hAnsi="Arial" w:cs="Arial"/>
          <w:sz w:val="28"/>
          <w:szCs w:val="28"/>
        </w:rPr>
        <w:t>nahlas __________________ .</w:t>
      </w:r>
      <w:proofErr w:type="gramEnd"/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Vidíš, jak to letadlo _________________ vysoko?</w:t>
      </w: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Do těchto dvojic vět patří stejná slovesa. Víš která? </w:t>
      </w:r>
    </w:p>
    <w:p w:rsidR="000D1008" w:rsidRDefault="000D1008" w:rsidP="000D1008">
      <w:pPr>
        <w:pStyle w:val="Bezmezer"/>
        <w:rPr>
          <w:rFonts w:ascii="Arial" w:hAnsi="Arial" w:cs="Arial"/>
          <w:b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Děti   ___________  do</w:t>
      </w:r>
      <w:proofErr w:type="gramEnd"/>
      <w:r>
        <w:rPr>
          <w:rFonts w:ascii="Arial" w:hAnsi="Arial" w:cs="Arial"/>
          <w:sz w:val="28"/>
          <w:szCs w:val="28"/>
        </w:rPr>
        <w:t xml:space="preserve"> školy.</w:t>
      </w: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Tyhle hodiny ____________ pozdě.</w:t>
      </w: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Žák  ____________   u tabule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Autíčko  ______________  50</w:t>
      </w:r>
      <w:proofErr w:type="gramEnd"/>
      <w:r>
        <w:rPr>
          <w:rFonts w:ascii="Arial" w:hAnsi="Arial" w:cs="Arial"/>
          <w:sz w:val="28"/>
          <w:szCs w:val="28"/>
        </w:rPr>
        <w:t xml:space="preserve"> Kč.</w:t>
      </w: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Slepice  _____________  vajíčka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</w:p>
    <w:p w:rsidR="000D1008" w:rsidRDefault="000D1008" w:rsidP="000D1008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Péťa  ______________  hračky</w:t>
      </w:r>
      <w:proofErr w:type="gramEnd"/>
      <w:r>
        <w:rPr>
          <w:rFonts w:ascii="Arial" w:hAnsi="Arial" w:cs="Arial"/>
          <w:sz w:val="28"/>
          <w:szCs w:val="28"/>
        </w:rPr>
        <w:t xml:space="preserve"> na jednu hromadu.</w:t>
      </w:r>
    </w:p>
    <w:p w:rsidR="00D27653" w:rsidRPr="00D27653" w:rsidRDefault="00D27653" w:rsidP="00931295"/>
    <w:p w:rsidR="000D1008" w:rsidRDefault="000D1008" w:rsidP="00931295">
      <w:pPr>
        <w:rPr>
          <w:b/>
        </w:rPr>
      </w:pPr>
    </w:p>
    <w:p w:rsidR="000D1008" w:rsidRDefault="000D1008" w:rsidP="00931295">
      <w:pPr>
        <w:rPr>
          <w:b/>
        </w:rPr>
      </w:pPr>
    </w:p>
    <w:p w:rsidR="000D1008" w:rsidRDefault="000D1008" w:rsidP="00931295">
      <w:pPr>
        <w:rPr>
          <w:b/>
        </w:rPr>
      </w:pPr>
    </w:p>
    <w:p w:rsidR="000D1008" w:rsidRDefault="000D1008" w:rsidP="00931295">
      <w:pPr>
        <w:rPr>
          <w:b/>
        </w:rPr>
      </w:pPr>
    </w:p>
    <w:p w:rsidR="000D1008" w:rsidRDefault="000D1008" w:rsidP="00931295">
      <w:pPr>
        <w:rPr>
          <w:b/>
        </w:rPr>
      </w:pPr>
    </w:p>
    <w:p w:rsidR="00931295" w:rsidRPr="00931295" w:rsidRDefault="00931295" w:rsidP="00931295">
      <w:pPr>
        <w:rPr>
          <w:b/>
        </w:rPr>
      </w:pPr>
      <w:r w:rsidRPr="00931295">
        <w:rPr>
          <w:b/>
        </w:rPr>
        <w:lastRenderedPageBreak/>
        <w:t>Seznam použité literatury a pramenů:</w:t>
      </w:r>
    </w:p>
    <w:p w:rsidR="00D27653" w:rsidRPr="00941668" w:rsidRDefault="00D27653" w:rsidP="00D27653">
      <w:pPr>
        <w:rPr>
          <w:b/>
        </w:rPr>
      </w:pPr>
      <w:r>
        <w:rPr>
          <w:rFonts w:eastAsia="Times New Roman"/>
          <w:color w:val="000000"/>
          <w:kern w:val="24"/>
        </w:rPr>
        <w:t>Použité objekty jsou součástí SW Microsoft Office 2007.</w:t>
      </w:r>
    </w:p>
    <w:p w:rsidR="00931295" w:rsidRDefault="00931295" w:rsidP="00D27653">
      <w:pPr>
        <w:pStyle w:val="Odstavecseseznamem"/>
      </w:pPr>
    </w:p>
    <w:sectPr w:rsidR="00931295" w:rsidSect="00FD245B">
      <w:headerReference w:type="default" r:id="rId10"/>
      <w:footerReference w:type="default" r:id="rId11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CA" w:rsidRDefault="003F38CA" w:rsidP="000A5706">
      <w:pPr>
        <w:spacing w:after="0" w:line="240" w:lineRule="auto"/>
      </w:pPr>
      <w:r>
        <w:separator/>
      </w:r>
    </w:p>
  </w:endnote>
  <w:endnote w:type="continuationSeparator" w:id="0">
    <w:p w:rsidR="003F38CA" w:rsidRDefault="003F38CA" w:rsidP="000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BB" w:rsidRPr="00233CB2" w:rsidRDefault="005617B0" w:rsidP="00E249BB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1.35pt;margin-top:-2.25pt;width:513.1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yi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SxjMYV0BUpbY2NEiP6tW8aPrdIaWrjqiWx+C3k4HcLGQk71LCxRkoshs+awYxBPDj&#10;rI6N7QMkTAEdoySnmyT86BGFj7NpNnt4B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OFxWO3dAAAACQEAAA8AAABkcnMvZG93bnJldi54bWxMj8tOwzAQ&#10;RfdI/IM1SGxQaze0PNI4VYXEgmUfEls3HpLQeBzFThP69UzFoqzmca/unMlWo2vECbtQe9IwmyoQ&#10;SIW3NZUa9rv3yQuIEA1Z03hCDT8YYJXf3mQmtX6gDZ62sRQcQiE1GqoY21TKUFToTJj6Fom1L985&#10;E3nsSmk7M3C4a2Si1JN0pia+UJkW3yosjtveacDQL2Zq/erK/cd5ePhMzt9Du9P6/m5cL0FEHOPV&#10;DBd8RoecmQ6+JxtEo2GSPLOT63wB4qKr5JG7w99G5pn8/0H+CwAA//8DAFBLAQItABQABgAIAAAA&#10;IQC2gziS/gAAAOEBAAATAAAAAAAAAAAAAAAAAAAAAABbQ29udGVudF9UeXBlc10ueG1sUEsBAi0A&#10;FAAGAAgAAAAhADj9If/WAAAAlAEAAAsAAAAAAAAAAAAAAAAALwEAAF9yZWxzLy5yZWxzUEsBAi0A&#10;FAAGAAgAAAAhAPRyjKIfAgAAOwQAAA4AAAAAAAAAAAAAAAAALgIAAGRycy9lMm9Eb2MueG1sUEsB&#10;Ai0AFAAGAAgAAAAhAOFxWO3dAAAACQEAAA8AAAAAAAAAAAAAAAAAeQQAAGRycy9kb3ducmV2Lnht&#10;bFBLBQYAAAAABAAEAPMAAACDBQAAAAA=&#10;"/>
      </w:pict>
    </w:r>
    <w:r w:rsidR="001853B8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635</wp:posOffset>
          </wp:positionV>
          <wp:extent cx="1736725" cy="343535"/>
          <wp:effectExtent l="0" t="0" r="0" b="0"/>
          <wp:wrapSquare wrapText="bothSides"/>
          <wp:docPr id="3" name="Obrázek 2" descr="Popis: Logolink OPVK - oříznu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link OPVK - oříznut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9BB" w:rsidRPr="00233CB2">
      <w:rPr>
        <w:sz w:val="16"/>
        <w:szCs w:val="16"/>
      </w:rPr>
      <w:t>Projekt:</w:t>
    </w:r>
    <w:r w:rsidR="00E249BB" w:rsidRPr="00233CB2">
      <w:rPr>
        <w:sz w:val="16"/>
        <w:szCs w:val="16"/>
      </w:rPr>
      <w:tab/>
    </w:r>
    <w:r w:rsidR="00F84099">
      <w:rPr>
        <w:sz w:val="16"/>
        <w:szCs w:val="16"/>
      </w:rPr>
      <w:t>Moderní škola</w:t>
    </w:r>
    <w:r w:rsidR="00E249BB" w:rsidRPr="00233CB2">
      <w:rPr>
        <w:sz w:val="16"/>
        <w:szCs w:val="16"/>
      </w:rPr>
      <w:t>, registrační číslo projektu CZ.1.07/1.4.00/21.1306</w:t>
    </w:r>
  </w:p>
  <w:p w:rsidR="00E249BB" w:rsidRPr="00233CB2" w:rsidRDefault="00E249BB" w:rsidP="00E249BB">
    <w:pPr>
      <w:pStyle w:val="Bezmezer"/>
      <w:tabs>
        <w:tab w:val="left" w:pos="284"/>
        <w:tab w:val="left" w:pos="5103"/>
      </w:tabs>
      <w:ind w:left="4395"/>
      <w:rPr>
        <w:sz w:val="16"/>
        <w:szCs w:val="16"/>
      </w:rPr>
    </w:pPr>
    <w:r w:rsidRPr="00233CB2">
      <w:rPr>
        <w:sz w:val="16"/>
        <w:szCs w:val="16"/>
      </w:rPr>
      <w:t>Příjemce:</w:t>
    </w:r>
    <w:r w:rsidRPr="00233CB2">
      <w:rPr>
        <w:sz w:val="16"/>
        <w:szCs w:val="16"/>
      </w:rPr>
      <w:tab/>
      <w:t xml:space="preserve">Základní škola </w:t>
    </w:r>
    <w:r w:rsidR="00F84099">
      <w:rPr>
        <w:sz w:val="16"/>
        <w:szCs w:val="16"/>
      </w:rPr>
      <w:t>Velké Přílepy, okr. Praha-západ, Pražská 38, Velké Přílepy</w:t>
    </w:r>
  </w:p>
  <w:p w:rsidR="00233CB2" w:rsidRDefault="00233C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CA" w:rsidRDefault="003F38CA" w:rsidP="000A5706">
      <w:pPr>
        <w:spacing w:after="0" w:line="240" w:lineRule="auto"/>
      </w:pPr>
      <w:r>
        <w:separator/>
      </w:r>
    </w:p>
  </w:footnote>
  <w:footnote w:type="continuationSeparator" w:id="0">
    <w:p w:rsidR="003F38CA" w:rsidRDefault="003F38CA" w:rsidP="000A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6" w:rsidRDefault="002E60AB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 w:rsidRPr="002E60AB">
      <w:rPr>
        <w:bCs/>
        <w:sz w:val="16"/>
        <w:szCs w:val="16"/>
      </w:rPr>
      <w:t>Název</w:t>
    </w:r>
    <w:r w:rsidR="00BB3EBC">
      <w:rPr>
        <w:bCs/>
        <w:sz w:val="16"/>
        <w:szCs w:val="16"/>
      </w:rPr>
      <w:t xml:space="preserve"> materiálu</w:t>
    </w:r>
    <w:r w:rsidRPr="002E60AB">
      <w:rPr>
        <w:bCs/>
        <w:sz w:val="16"/>
        <w:szCs w:val="16"/>
      </w:rPr>
      <w:t>:</w:t>
    </w:r>
    <w:r w:rsidRPr="002E60AB">
      <w:rPr>
        <w:bCs/>
        <w:sz w:val="16"/>
        <w:szCs w:val="16"/>
      </w:rPr>
      <w:tab/>
    </w:r>
    <w:r w:rsidR="00D27653">
      <w:rPr>
        <w:bCs/>
        <w:sz w:val="16"/>
        <w:szCs w:val="16"/>
      </w:rPr>
      <w:t>Slovesa</w:t>
    </w:r>
    <w:r w:rsidRPr="002E60AB">
      <w:rPr>
        <w:bCs/>
        <w:sz w:val="16"/>
        <w:szCs w:val="16"/>
      </w:rPr>
      <w:tab/>
      <w:t xml:space="preserve">Autor: </w:t>
    </w:r>
    <w:r w:rsidR="00D27653">
      <w:rPr>
        <w:bCs/>
        <w:sz w:val="16"/>
        <w:szCs w:val="16"/>
      </w:rPr>
      <w:t>Mgr. Kateřina Sedláčková</w:t>
    </w:r>
  </w:p>
  <w:p w:rsidR="002E60AB" w:rsidRPr="00E249BB" w:rsidRDefault="005617B0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1.35pt;margin-top:11.45pt;width:513.1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oX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fHsGbXPwKuXO+ALpSb7qF0W/WyRV2RLZ8OD8dtYQm/iI6C7Eb6yGJPvhs2LgQwA/&#10;9OpUm95DQhfQKYzkfBsJPzlE4TCbJ9nsESZH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CG8OEE3gAAAAkBAAAPAAAAZHJzL2Rvd25yZXYueG1sTI/BTsMw&#10;EETvSPyDtUhcUGvXVYGGOFWFxIEjbSWu23hJAvE6ip0m9OtxT/Q4O6OZt/lmcq04UR8azwYWcwWC&#10;uPS24crAYf82ewYRIrLF1jMZ+KUAm+L2JsfM+pE/6LSLlUglHDI0UMfYZVKGsiaHYe474uR9+d5h&#10;TLKvpO1xTOWulVqpR+mw4bRQY0evNZU/u8EZoDCsFmq7dtXh/Tw+fOrz99jtjbm/m7YvICJN8T8M&#10;F/yEDkViOvqBbRCtgZl+SkkDWq9BXHyllysQx3RZKpBFLq8/KP4AAAD//wMAUEsBAi0AFAAGAAgA&#10;AAAhALaDOJL+AAAA4QEAABMAAAAAAAAAAAAAAAAAAAAAAFtDb250ZW50X1R5cGVzXS54bWxQSwEC&#10;LQAUAAYACAAAACEAOP0h/9YAAACUAQAACwAAAAAAAAAAAAAAAAAvAQAAX3JlbHMvLnJlbHNQSwEC&#10;LQAUAAYACAAAACEAVkpKFyACAAA9BAAADgAAAAAAAAAAAAAAAAAuAgAAZHJzL2Uyb0RvYy54bWxQ&#10;SwECLQAUAAYACAAAACEAhvDhBN4AAAAJAQAADwAAAAAAAAAAAAAAAAB6BAAAZHJzL2Rvd25yZXYu&#10;eG1sUEsFBgAAAAAEAAQA8wAAAIUFAAAAAA==&#10;"/>
      </w:pict>
    </w:r>
    <w:r w:rsidR="002E60AB">
      <w:rPr>
        <w:bCs/>
        <w:sz w:val="16"/>
        <w:szCs w:val="16"/>
      </w:rPr>
      <w:t>Číslo materiálu:</w:t>
    </w:r>
    <w:r w:rsidR="00BB3EBC">
      <w:rPr>
        <w:bCs/>
        <w:sz w:val="16"/>
        <w:szCs w:val="16"/>
      </w:rPr>
      <w:tab/>
    </w:r>
    <w:r w:rsidR="00CE5883">
      <w:rPr>
        <w:bCs/>
        <w:sz w:val="16"/>
        <w:szCs w:val="16"/>
      </w:rPr>
      <w:t>12_01_34</w:t>
    </w:r>
    <w:r w:rsidR="00BB3EBC">
      <w:rPr>
        <w:bCs/>
        <w:sz w:val="16"/>
        <w:szCs w:val="16"/>
      </w:rPr>
      <w:tab/>
    </w:r>
    <w:r w:rsidR="00BB3EBC" w:rsidRPr="00BB3EBC">
      <w:rPr>
        <w:rFonts w:cs="Calibri"/>
        <w:bCs/>
        <w:sz w:val="16"/>
        <w:szCs w:val="16"/>
      </w:rPr>
      <w:t xml:space="preserve">Str. </w:t>
    </w:r>
    <w:r w:rsidR="003009AE" w:rsidRPr="00BB3EBC">
      <w:rPr>
        <w:rFonts w:cs="Calibri"/>
        <w:bCs/>
        <w:sz w:val="16"/>
        <w:szCs w:val="16"/>
      </w:rPr>
      <w:fldChar w:fldCharType="begin"/>
    </w:r>
    <w:r w:rsidR="00BB3EBC" w:rsidRPr="00BB3EBC">
      <w:rPr>
        <w:rFonts w:cs="Calibri"/>
        <w:bCs/>
        <w:sz w:val="16"/>
        <w:szCs w:val="16"/>
      </w:rPr>
      <w:instrText xml:space="preserve"> PAGE    \* MERGEFORMAT </w:instrText>
    </w:r>
    <w:r w:rsidR="003009AE" w:rsidRPr="00BB3EBC">
      <w:rPr>
        <w:rFonts w:cs="Calibri"/>
        <w:bCs/>
        <w:sz w:val="16"/>
        <w:szCs w:val="16"/>
      </w:rPr>
      <w:fldChar w:fldCharType="separate"/>
    </w:r>
    <w:r>
      <w:rPr>
        <w:rFonts w:cs="Calibri"/>
        <w:bCs/>
        <w:noProof/>
        <w:sz w:val="16"/>
        <w:szCs w:val="16"/>
      </w:rPr>
      <w:t>4</w:t>
    </w:r>
    <w:r w:rsidR="003009AE" w:rsidRPr="00BB3EBC">
      <w:rPr>
        <w:rFonts w:cs="Calibri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657A"/>
    <w:multiLevelType w:val="hybridMultilevel"/>
    <w:tmpl w:val="F78C8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008"/>
    <w:rsid w:val="0005574F"/>
    <w:rsid w:val="000A5706"/>
    <w:rsid w:val="000D1008"/>
    <w:rsid w:val="00134156"/>
    <w:rsid w:val="001402AC"/>
    <w:rsid w:val="001853B8"/>
    <w:rsid w:val="00233CB2"/>
    <w:rsid w:val="00285722"/>
    <w:rsid w:val="002E60AB"/>
    <w:rsid w:val="003009AE"/>
    <w:rsid w:val="003F38CA"/>
    <w:rsid w:val="00507D5B"/>
    <w:rsid w:val="005617B0"/>
    <w:rsid w:val="006959C9"/>
    <w:rsid w:val="0069728B"/>
    <w:rsid w:val="006D3019"/>
    <w:rsid w:val="007C3AD9"/>
    <w:rsid w:val="00817F3B"/>
    <w:rsid w:val="00852716"/>
    <w:rsid w:val="008F2DB9"/>
    <w:rsid w:val="00931295"/>
    <w:rsid w:val="009B099C"/>
    <w:rsid w:val="00A0524A"/>
    <w:rsid w:val="00AD74EC"/>
    <w:rsid w:val="00AF5A21"/>
    <w:rsid w:val="00B06CC7"/>
    <w:rsid w:val="00BB3EBC"/>
    <w:rsid w:val="00BB7BDE"/>
    <w:rsid w:val="00C24D3F"/>
    <w:rsid w:val="00CE5883"/>
    <w:rsid w:val="00D27653"/>
    <w:rsid w:val="00D47875"/>
    <w:rsid w:val="00E249BB"/>
    <w:rsid w:val="00E361D2"/>
    <w:rsid w:val="00EF1B57"/>
    <w:rsid w:val="00F12006"/>
    <w:rsid w:val="00F54A33"/>
    <w:rsid w:val="00F84099"/>
    <w:rsid w:val="00FC5212"/>
    <w:rsid w:val="00FD245B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N&#205;%20SLO&#381;KY\K&#193;&#356;A\&#352;KOLA\Z&#352;%20VELK&#201;%20P&#344;&#205;LEPY\MOJE%20DUMy\VZORY%202%20-%20nov&#283;j&#353;&#237;\DUM%20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DUM Word</Template>
  <TotalTime>53</TotalTime>
  <Pages>5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Chaloupková</cp:lastModifiedBy>
  <cp:revision>15</cp:revision>
  <cp:lastPrinted>2014-04-11T12:55:00Z</cp:lastPrinted>
  <dcterms:created xsi:type="dcterms:W3CDTF">2014-03-31T17:01:00Z</dcterms:created>
  <dcterms:modified xsi:type="dcterms:W3CDTF">2014-04-14T12:38:00Z</dcterms:modified>
</cp:coreProperties>
</file>