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69" w:rsidRDefault="003B6269">
      <w:pPr>
        <w:rPr>
          <w:rFonts w:ascii="Times New Roman" w:hAnsi="Times New Roman" w:cs="Times New Roman"/>
        </w:rPr>
      </w:pPr>
    </w:p>
    <w:p w:rsidR="003B6269" w:rsidRDefault="003B6269">
      <w:pPr>
        <w:rPr>
          <w:rFonts w:ascii="Times New Roman" w:hAnsi="Times New Roman" w:cs="Times New Roman"/>
        </w:rPr>
      </w:pPr>
    </w:p>
    <w:p w:rsidR="003B6269" w:rsidRDefault="003B62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000" w:firstRow="0" w:lastRow="0" w:firstColumn="0" w:lastColumn="0" w:noHBand="0" w:noVBand="0"/>
      </w:tblPr>
      <w:tblGrid>
        <w:gridCol w:w="10420"/>
      </w:tblGrid>
      <w:tr w:rsidR="003B62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B6269" w:rsidRDefault="003B626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269" w:rsidRDefault="003B6269">
      <w:pPr>
        <w:pStyle w:val="Normln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Projekt Moderní škola, registrační číslo projektu CZ.1.07/1.4.00/21.3590</w:t>
      </w:r>
    </w:p>
    <w:p w:rsidR="003B6269" w:rsidRDefault="003B6269">
      <w:pPr>
        <w:pStyle w:val="Normlnweb"/>
        <w:spacing w:before="0" w:beforeAutospacing="0" w:after="0" w:afterAutospacing="0"/>
        <w:jc w:val="center"/>
        <w:textAlignment w:val="baseline"/>
      </w:pPr>
    </w:p>
    <w:p w:rsidR="003B6269" w:rsidRDefault="003B6269">
      <w:pPr>
        <w:pStyle w:val="Normlnweb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  <w:kern w:val="24"/>
        </w:rPr>
        <w:t>Příjemce: Základní škola Velké Přílepy, okr. Praha-západ, Pražská 38, 252 64 Velké Přílepy</w:t>
      </w:r>
    </w:p>
    <w:p w:rsidR="003B6269" w:rsidRDefault="003B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269" w:rsidRDefault="003B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269" w:rsidRDefault="003B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269" w:rsidRDefault="003B6269">
      <w:pPr>
        <w:pStyle w:val="Normlnweb"/>
        <w:spacing w:before="0" w:beforeAutospacing="0" w:after="0" w:afterAutospacing="0"/>
        <w:textAlignment w:val="baseline"/>
      </w:pPr>
      <w:r>
        <w:rPr>
          <w:b/>
          <w:bCs/>
          <w:color w:val="000000"/>
          <w:kern w:val="24"/>
        </w:rPr>
        <w:t>Název materiálu:</w:t>
      </w:r>
      <w:r>
        <w:rPr>
          <w:b/>
          <w:bCs/>
          <w:color w:val="000000"/>
          <w:kern w:val="24"/>
        </w:rPr>
        <w:tab/>
        <w:t>Písmeno L – slabiky, slova, věty</w:t>
      </w:r>
    </w:p>
    <w:p w:rsidR="003B6269" w:rsidRDefault="003B6269">
      <w:pPr>
        <w:pStyle w:val="Normlnweb"/>
        <w:spacing w:before="0" w:beforeAutospacing="0" w:after="0" w:afterAutospacing="0"/>
        <w:textAlignment w:val="baseline"/>
      </w:pPr>
      <w:r>
        <w:rPr>
          <w:b/>
          <w:bCs/>
          <w:color w:val="000000"/>
          <w:kern w:val="24"/>
        </w:rPr>
        <w:t>Autor materiálu:</w:t>
      </w:r>
      <w:r>
        <w:rPr>
          <w:color w:val="000000"/>
          <w:kern w:val="24"/>
        </w:rPr>
        <w:tab/>
        <w:t>Mgr. Kateřina Sedláčková</w:t>
      </w:r>
    </w:p>
    <w:p w:rsidR="003B6269" w:rsidRDefault="003B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269" w:rsidRDefault="003B6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269" w:rsidRDefault="003B6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Zařazení materiálu:</w:t>
      </w:r>
    </w:p>
    <w:p w:rsidR="003B6269" w:rsidRDefault="003B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Šablona: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Inovace a zkvalitnění výuky směřující k rozvoji čtenářské a informační gramotnosti</w:t>
      </w:r>
    </w:p>
    <w:p w:rsidR="003B6269" w:rsidRDefault="003B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Sada:</w:t>
      </w:r>
      <w:r w:rsidR="00BA6E6F">
        <w:rPr>
          <w:rFonts w:ascii="Times New Roman" w:hAnsi="Times New Roman" w:cs="Times New Roman"/>
          <w:sz w:val="24"/>
          <w:szCs w:val="24"/>
        </w:rPr>
        <w:tab/>
      </w:r>
      <w:r w:rsidR="00BA6E6F">
        <w:rPr>
          <w:rFonts w:ascii="Times New Roman" w:hAnsi="Times New Roman" w:cs="Times New Roman"/>
          <w:sz w:val="24"/>
          <w:szCs w:val="24"/>
        </w:rPr>
        <w:tab/>
      </w:r>
      <w:r w:rsidR="00BA6E6F">
        <w:rPr>
          <w:rFonts w:ascii="Times New Roman" w:hAnsi="Times New Roman" w:cs="Times New Roman"/>
          <w:sz w:val="24"/>
          <w:szCs w:val="24"/>
        </w:rPr>
        <w:tab/>
        <w:t>12_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3B6269" w:rsidRDefault="003B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Český jazyk, 1. ročník</w:t>
      </w:r>
    </w:p>
    <w:p w:rsidR="003B6269" w:rsidRDefault="003B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DUM:</w:t>
      </w:r>
      <w:r w:rsidR="00BA6E6F">
        <w:rPr>
          <w:rFonts w:ascii="Times New Roman" w:hAnsi="Times New Roman" w:cs="Times New Roman"/>
          <w:sz w:val="24"/>
          <w:szCs w:val="24"/>
        </w:rPr>
        <w:tab/>
      </w:r>
      <w:r w:rsidR="00BA6E6F">
        <w:rPr>
          <w:rFonts w:ascii="Times New Roman" w:hAnsi="Times New Roman" w:cs="Times New Roman"/>
          <w:sz w:val="24"/>
          <w:szCs w:val="24"/>
        </w:rPr>
        <w:tab/>
        <w:t>12_01_</w:t>
      </w:r>
      <w:r>
        <w:rPr>
          <w:rFonts w:ascii="Times New Roman" w:hAnsi="Times New Roman" w:cs="Times New Roman"/>
          <w:sz w:val="24"/>
          <w:szCs w:val="24"/>
        </w:rPr>
        <w:t>05</w:t>
      </w:r>
    </w:p>
    <w:p w:rsidR="003B6269" w:rsidRDefault="003B62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6269" w:rsidRDefault="003B62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6269" w:rsidRDefault="003B62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Ověření materiálu ve výuce:</w:t>
      </w:r>
    </w:p>
    <w:p w:rsidR="003B6269" w:rsidRDefault="003B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ověření: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16. 11. 2012</w:t>
      </w:r>
    </w:p>
    <w:p w:rsidR="003B6269" w:rsidRDefault="003B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Ověřující učitel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Kateřina Sedláčková</w:t>
      </w:r>
    </w:p>
    <w:p w:rsidR="003B6269" w:rsidRDefault="00365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4" o:spid="_x0000_s1029" type="#_x0000_t202" style="position:absolute;margin-left:-78pt;margin-top:255.95pt;width:662pt;height:18.7pt;z-index:251658240;visibility:visible" filled="f" stroked="f">
            <v:textbox>
              <w:txbxContent>
                <w:p w:rsidR="003B6269" w:rsidRDefault="003B6269">
                  <w:pPr>
                    <w:pStyle w:val="Normln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imes New Roman - 14" w:hAnsi="Times New Roman - 14" w:cs="Times New Roman - 14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Tento výukov</w:t>
                  </w:r>
                  <w:r w:rsidR="0049404E">
                    <w:rPr>
                      <w:rFonts w:ascii="Times New Roman - 14" w:hAnsi="Times New Roman - 14" w:cs="Times New Roman - 14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ý materiál vznikl v rámci Operačního programu Vzděl</w:t>
                  </w:r>
                  <w:r>
                    <w:rPr>
                      <w:rFonts w:ascii="Times New Roman - 14" w:hAnsi="Times New Roman - 14" w:cs="Times New Roman - 14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á</w:t>
                  </w:r>
                  <w:r w:rsidR="0049404E">
                    <w:rPr>
                      <w:rFonts w:ascii="Times New Roman - 14" w:hAnsi="Times New Roman - 14" w:cs="Times New Roman - 14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vá</w:t>
                  </w:r>
                  <w:r>
                    <w:rPr>
                      <w:rFonts w:ascii="Times New Roman - 14" w:hAnsi="Times New Roman - 14" w:cs="Times New Roman - 14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ní pro konkurenceschopnost.</w:t>
                  </w:r>
                </w:p>
              </w:txbxContent>
            </v:textbox>
          </v:shape>
        </w:pict>
      </w:r>
      <w:bookmarkStart w:id="0" w:name="_GoBack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30" type="#_x0000_t75" alt="Popis: Logolink OPVK - oříznutý.jpg" style="position:absolute;margin-left:29.05pt;margin-top:294.85pt;width:470.3pt;height:90.65pt;z-index:251657216;visibility:visible" filled="t" fillcolor="black">
            <v:fill opacity="0"/>
            <v:imagedata r:id="rId8" o:title=""/>
          </v:shape>
        </w:pict>
      </w:r>
      <w:bookmarkEnd w:id="0"/>
      <w:r w:rsidR="003B6269">
        <w:rPr>
          <w:rFonts w:ascii="Times New Roman" w:hAnsi="Times New Roman" w:cs="Times New Roman"/>
          <w:sz w:val="24"/>
          <w:szCs w:val="24"/>
        </w:rPr>
        <w:t>Třída</w:t>
      </w:r>
      <w:r w:rsidR="003B6269">
        <w:rPr>
          <w:rFonts w:ascii="Times New Roman" w:hAnsi="Times New Roman" w:cs="Times New Roman"/>
          <w:sz w:val="24"/>
          <w:szCs w:val="24"/>
        </w:rPr>
        <w:tab/>
      </w:r>
      <w:r w:rsidR="003B6269">
        <w:rPr>
          <w:rFonts w:ascii="Times New Roman" w:hAnsi="Times New Roman" w:cs="Times New Roman"/>
          <w:sz w:val="24"/>
          <w:szCs w:val="24"/>
        </w:rPr>
        <w:tab/>
      </w:r>
      <w:r w:rsidR="003B6269">
        <w:rPr>
          <w:rFonts w:ascii="Times New Roman" w:hAnsi="Times New Roman" w:cs="Times New Roman"/>
          <w:sz w:val="24"/>
          <w:szCs w:val="24"/>
        </w:rPr>
        <w:tab/>
      </w:r>
      <w:r w:rsidR="003B6269">
        <w:rPr>
          <w:rFonts w:ascii="Times New Roman" w:hAnsi="Times New Roman" w:cs="Times New Roman"/>
          <w:sz w:val="24"/>
          <w:szCs w:val="24"/>
        </w:rPr>
        <w:tab/>
        <w:t>I. B</w:t>
      </w:r>
    </w:p>
    <w:p w:rsidR="003B6269" w:rsidRDefault="003B6269">
      <w:pPr>
        <w:rPr>
          <w:rFonts w:ascii="Times New Roman" w:hAnsi="Times New Roman" w:cs="Times New Roman"/>
        </w:rPr>
      </w:pPr>
    </w:p>
    <w:p w:rsidR="003B6269" w:rsidRDefault="003B6269">
      <w:pPr>
        <w:rPr>
          <w:rFonts w:ascii="Times New Roman" w:hAnsi="Times New Roman" w:cs="Times New Roman"/>
        </w:rPr>
      </w:pPr>
    </w:p>
    <w:tbl>
      <w:tblPr>
        <w:tblpPr w:leftFromText="187" w:rightFromText="187" w:horzAnchor="margin" w:tblpXSpec="center" w:tblpYSpec="bottom"/>
        <w:tblW w:w="4000" w:type="pct"/>
        <w:tblLook w:val="0000" w:firstRow="0" w:lastRow="0" w:firstColumn="0" w:lastColumn="0" w:noHBand="0" w:noVBand="0"/>
      </w:tblPr>
      <w:tblGrid>
        <w:gridCol w:w="8347"/>
      </w:tblGrid>
      <w:tr w:rsidR="003B6269"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B6269" w:rsidRDefault="003B6269">
            <w:pPr>
              <w:pStyle w:val="Bezmezer"/>
              <w:rPr>
                <w:color w:val="4F81BD"/>
              </w:rPr>
            </w:pPr>
            <w:r>
              <w:rPr>
                <w:color w:val="4F81BD"/>
              </w:rPr>
              <w:t>Martina Chaloupková</w:t>
            </w:r>
          </w:p>
          <w:p w:rsidR="003B6269" w:rsidRDefault="003B6269">
            <w:pPr>
              <w:pStyle w:val="Bezmezer"/>
              <w:rPr>
                <w:color w:val="4F81BD"/>
              </w:rPr>
            </w:pPr>
            <w:r>
              <w:rPr>
                <w:color w:val="4F81BD"/>
              </w:rPr>
              <w:t>[Vyberte datum.]</w:t>
            </w:r>
          </w:p>
          <w:p w:rsidR="003B6269" w:rsidRDefault="003B6269">
            <w:pPr>
              <w:pStyle w:val="Bezmezer"/>
              <w:rPr>
                <w:color w:val="4F81BD"/>
              </w:rPr>
            </w:pPr>
          </w:p>
        </w:tc>
      </w:tr>
    </w:tbl>
    <w:p w:rsidR="003B6269" w:rsidRDefault="003B6269">
      <w:pPr>
        <w:rPr>
          <w:rFonts w:ascii="Times New Roman" w:hAnsi="Times New Roman" w:cs="Times New Roman"/>
        </w:rPr>
      </w:pPr>
    </w:p>
    <w:p w:rsidR="003B6269" w:rsidRDefault="003B6269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</w:rPr>
        <w:br w:type="page"/>
      </w:r>
      <w:r>
        <w:rPr>
          <w:b/>
          <w:bCs/>
        </w:rPr>
        <w:lastRenderedPageBreak/>
        <w:t>Metodický list/anotace</w:t>
      </w:r>
    </w:p>
    <w:p w:rsidR="003B6269" w:rsidRDefault="003B6269">
      <w:pPr>
        <w:spacing w:line="240" w:lineRule="auto"/>
      </w:pPr>
      <w:r>
        <w:t xml:space="preserve">Prostřednictvím pracovních listů si žáci procvičí zrakové rozlišování </w:t>
      </w:r>
      <w:proofErr w:type="gramStart"/>
      <w:r>
        <w:t>písmen L, l,  čtení</w:t>
      </w:r>
      <w:proofErr w:type="gramEnd"/>
      <w:r>
        <w:t xml:space="preserve"> slabik, sluchové rozlišování počátečních slabik ve slovech, čtení slov a vět. </w:t>
      </w:r>
    </w:p>
    <w:p w:rsidR="003B6269" w:rsidRDefault="003B6269">
      <w:pPr>
        <w:ind w:firstLine="708"/>
        <w:rPr>
          <w:rFonts w:ascii="Arial Black" w:hAnsi="Arial Black" w:cs="Arial Black"/>
          <w:b/>
          <w:bCs/>
          <w:sz w:val="140"/>
          <w:szCs w:val="140"/>
        </w:rPr>
      </w:pPr>
      <w:r>
        <w:rPr>
          <w:rFonts w:ascii="Arial Black" w:hAnsi="Arial Black" w:cs="Arial Black"/>
          <w:b/>
          <w:bCs/>
          <w:outline/>
          <w:shadow/>
          <w:sz w:val="140"/>
          <w:szCs w:val="140"/>
        </w:rPr>
        <w:t xml:space="preserve">L </w:t>
      </w:r>
      <w:proofErr w:type="spellStart"/>
      <w:r>
        <w:rPr>
          <w:rFonts w:ascii="Arial Black" w:hAnsi="Arial Black" w:cs="Arial Black"/>
          <w:b/>
          <w:bCs/>
          <w:outline/>
          <w:shadow/>
          <w:sz w:val="140"/>
          <w:szCs w:val="140"/>
        </w:rPr>
        <w:t>l</w:t>
      </w:r>
      <w:proofErr w:type="spellEnd"/>
    </w:p>
    <w:p w:rsidR="003B6269" w:rsidRDefault="003B626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Vybarvi šedě všechna políčka s písmeny L, l. Modře vybarvi všechna políčka s jinými písmeny. Vznikne ti obrázek.</w:t>
      </w:r>
    </w:p>
    <w:p w:rsidR="003B6269" w:rsidRDefault="003B6269">
      <w:pPr>
        <w:rPr>
          <w:rFonts w:ascii="Arial" w:hAnsi="Arial" w:cs="Arial"/>
          <w:b/>
          <w:bCs/>
        </w:rPr>
      </w:pPr>
    </w:p>
    <w:p w:rsidR="003B6269" w:rsidRDefault="003B6269">
      <w:pPr>
        <w:spacing w:line="240" w:lineRule="auto"/>
      </w:pPr>
      <w:r>
        <w:t xml:space="preserve">                  </w:t>
      </w:r>
      <w:r w:rsidR="0049404E">
        <w:rPr>
          <w:rFonts w:ascii="Times New Roman" w:hAnsi="Times New Roman" w:cs="Times New Roman"/>
          <w:noProof/>
          <w:lang w:eastAsia="cs-CZ"/>
        </w:rPr>
        <w:pict>
          <v:shape id="obrázek 1" o:spid="_x0000_i1025" type="#_x0000_t75" style="width:417.6pt;height:183.15pt;visibility:visible">
            <v:imagedata r:id="rId9" o:title=""/>
          </v:shape>
        </w:pict>
      </w:r>
    </w:p>
    <w:p w:rsidR="003B6269" w:rsidRDefault="003B6269">
      <w:pPr>
        <w:rPr>
          <w:rFonts w:ascii="Arial" w:hAnsi="Arial" w:cs="Arial"/>
          <w:b/>
          <w:bCs/>
        </w:rPr>
      </w:pPr>
    </w:p>
    <w:p w:rsidR="003B6269" w:rsidRDefault="003B6269">
      <w:pPr>
        <w:rPr>
          <w:rFonts w:ascii="Arial" w:hAnsi="Arial" w:cs="Arial"/>
          <w:b/>
          <w:bCs/>
        </w:rPr>
      </w:pPr>
    </w:p>
    <w:p w:rsidR="003B6269" w:rsidRDefault="003B62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Čti slabiky - ve sloupcích i v řádcích:</w:t>
      </w:r>
    </w:p>
    <w:p w:rsidR="003B6269" w:rsidRDefault="003B6269">
      <w:pPr>
        <w:rPr>
          <w:rFonts w:ascii="Arial" w:hAnsi="Arial" w:cs="Arial"/>
          <w:b/>
          <w:bCs/>
        </w:rPr>
      </w:pPr>
    </w:p>
    <w:p w:rsidR="003B6269" w:rsidRDefault="003B6269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LO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LÉ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La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Lů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li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lá</w:t>
      </w:r>
      <w:proofErr w:type="spellEnd"/>
    </w:p>
    <w:p w:rsidR="003B6269" w:rsidRDefault="003B6269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LÍ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Lu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Ló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le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lů</w:t>
      </w:r>
      <w:proofErr w:type="spellEnd"/>
    </w:p>
    <w:p w:rsidR="003B6269" w:rsidRDefault="003B6269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LI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LÁ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Lo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Lé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lu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lí</w:t>
      </w:r>
      <w:proofErr w:type="spellEnd"/>
    </w:p>
    <w:p w:rsidR="003B6269" w:rsidRDefault="003B6269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LU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LÓ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Le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Lí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lé</w:t>
      </w:r>
      <w:proofErr w:type="spellEnd"/>
    </w:p>
    <w:p w:rsidR="003B6269" w:rsidRDefault="003B6269">
      <w:pPr>
        <w:ind w:firstLine="708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LE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LŮ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Li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Lá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lo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ló</w:t>
      </w:r>
      <w:proofErr w:type="spellEnd"/>
    </w:p>
    <w:p w:rsidR="003B6269" w:rsidRDefault="003B62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 Spoj slabiku s obrázkem, který slabikou začíná:</w:t>
      </w:r>
    </w:p>
    <w:p w:rsidR="003B6269" w:rsidRDefault="003B6269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</w:p>
    <w:p w:rsidR="003B6269" w:rsidRDefault="003B6269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LO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LU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LE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LI</w:t>
      </w:r>
    </w:p>
    <w:p w:rsidR="003B6269" w:rsidRDefault="003B6269">
      <w:pPr>
        <w:rPr>
          <w:rFonts w:ascii="Times New Roman" w:hAnsi="Times New Roman" w:cs="Times New Roman"/>
          <w:noProof/>
          <w:lang w:eastAsia="cs-CZ"/>
        </w:rPr>
      </w:pPr>
    </w:p>
    <w:p w:rsidR="003B6269" w:rsidRDefault="003B6269">
      <w:pPr>
        <w:rPr>
          <w:rFonts w:ascii="Times New Roman" w:hAnsi="Times New Roman" w:cs="Times New Roman"/>
          <w:noProof/>
          <w:lang w:eastAsia="cs-CZ"/>
        </w:rPr>
      </w:pPr>
    </w:p>
    <w:p w:rsidR="003B6269" w:rsidRDefault="003B6269">
      <w:pPr>
        <w:rPr>
          <w:rFonts w:ascii="Times New Roman" w:hAnsi="Times New Roman" w:cs="Times New Roman"/>
          <w:noProof/>
          <w:lang w:eastAsia="cs-CZ"/>
        </w:rPr>
      </w:pPr>
    </w:p>
    <w:p w:rsidR="003B6269" w:rsidRDefault="003B6269">
      <w:pPr>
        <w:rPr>
          <w:b/>
          <w:bCs/>
        </w:rPr>
      </w:pPr>
      <w:r>
        <w:rPr>
          <w:b/>
          <w:bCs/>
        </w:rPr>
        <w:t xml:space="preserve">      </w:t>
      </w:r>
      <w:r w:rsidR="0049404E">
        <w:rPr>
          <w:b/>
          <w:bCs/>
          <w:noProof/>
          <w:lang w:eastAsia="cs-CZ"/>
        </w:rPr>
        <w:pict>
          <v:shape id="_x0000_i1026" type="#_x0000_t75" alt="MC900436885[1]" style="width:81.2pt;height:81.2pt;visibility:visible">
            <v:imagedata r:id="rId10" o:title=""/>
          </v:shape>
        </w:pict>
      </w:r>
      <w:r>
        <w:rPr>
          <w:b/>
          <w:bCs/>
        </w:rPr>
        <w:t xml:space="preserve">    </w:t>
      </w:r>
      <w:r w:rsidR="003657AB">
        <w:rPr>
          <w:b/>
          <w:bCs/>
          <w:noProof/>
          <w:lang w:eastAsia="cs-CZ"/>
        </w:rPr>
        <w:pict>
          <v:shape id="obrázek 2" o:spid="_x0000_i1027" type="#_x0000_t75" alt="MC900441392[1]" style="width:85.25pt;height:85.25pt;visibility:visible">
            <v:imagedata r:id="rId11" o:title=""/>
          </v:shape>
        </w:pict>
      </w:r>
      <w:r>
        <w:rPr>
          <w:b/>
          <w:bCs/>
        </w:rPr>
        <w:t xml:space="preserve">     </w:t>
      </w:r>
      <w:r w:rsidR="003657AB">
        <w:rPr>
          <w:b/>
          <w:bCs/>
          <w:noProof/>
          <w:lang w:eastAsia="cs-CZ"/>
        </w:rPr>
        <w:pict>
          <v:shape id="obrázek 3" o:spid="_x0000_i1028" type="#_x0000_t75" alt="MC900057324[1]" style="width:112.3pt;height:74.9pt;visibility:visible">
            <v:imagedata r:id="rId12" o:title=""/>
          </v:shape>
        </w:pict>
      </w:r>
      <w:r>
        <w:rPr>
          <w:b/>
          <w:bCs/>
        </w:rPr>
        <w:t xml:space="preserve">      </w:t>
      </w:r>
      <w:r w:rsidR="003657AB">
        <w:rPr>
          <w:b/>
          <w:bCs/>
          <w:noProof/>
          <w:lang w:eastAsia="cs-CZ"/>
        </w:rPr>
        <w:pict>
          <v:shape id="obrázek 4" o:spid="_x0000_i1029" type="#_x0000_t75" alt="MC900352398[1]" style="width:89.85pt;height:60.5pt;visibility:visible">
            <v:imagedata r:id="rId13" o:title=""/>
          </v:shape>
        </w:pict>
      </w:r>
      <w:r w:rsidR="003657AB">
        <w:rPr>
          <w:b/>
          <w:bCs/>
          <w:noProof/>
          <w:lang w:eastAsia="cs-CZ"/>
        </w:rPr>
        <w:pict>
          <v:shape id="obrázek 5" o:spid="_x0000_i1030" type="#_x0000_t75" alt="MC900320492[1]" style="width:80.05pt;height:84.65pt;visibility:visible">
            <v:imagedata r:id="rId14" o:title=""/>
          </v:shape>
        </w:pict>
      </w:r>
    </w:p>
    <w:p w:rsidR="003B6269" w:rsidRDefault="003B6269">
      <w:pPr>
        <w:rPr>
          <w:b/>
          <w:bCs/>
        </w:rPr>
      </w:pPr>
    </w:p>
    <w:p w:rsidR="003B6269" w:rsidRDefault="003B6269">
      <w:pPr>
        <w:rPr>
          <w:b/>
          <w:bCs/>
        </w:rPr>
      </w:pPr>
    </w:p>
    <w:p w:rsidR="003B6269" w:rsidRDefault="003B6269">
      <w:pPr>
        <w:rPr>
          <w:b/>
          <w:bCs/>
        </w:rPr>
      </w:pPr>
    </w:p>
    <w:p w:rsidR="003B6269" w:rsidRDefault="003B6269">
      <w:pPr>
        <w:rPr>
          <w:b/>
          <w:bCs/>
        </w:rPr>
      </w:pPr>
    </w:p>
    <w:p w:rsidR="003B6269" w:rsidRDefault="003B6269">
      <w:pPr>
        <w:rPr>
          <w:b/>
          <w:bCs/>
        </w:rPr>
      </w:pPr>
      <w:r>
        <w:rPr>
          <w:b/>
          <w:bCs/>
        </w:rPr>
        <w:t xml:space="preserve">    </w:t>
      </w:r>
      <w:r w:rsidR="0049404E">
        <w:rPr>
          <w:b/>
          <w:bCs/>
          <w:noProof/>
          <w:lang w:eastAsia="cs-CZ"/>
        </w:rPr>
        <w:pict>
          <v:shape id="obrázek 6" o:spid="_x0000_i1031" type="#_x0000_t75" alt="MP900411770[1]" style="width:74.9pt;height:85.25pt;visibility:visible">
            <v:imagedata r:id="rId15" o:title=""/>
          </v:shape>
        </w:pict>
      </w:r>
      <w:r>
        <w:rPr>
          <w:b/>
          <w:bCs/>
        </w:rPr>
        <w:t xml:space="preserve">        </w:t>
      </w:r>
      <w:r w:rsidR="003657AB">
        <w:rPr>
          <w:b/>
          <w:bCs/>
          <w:noProof/>
          <w:lang w:eastAsia="cs-CZ"/>
        </w:rPr>
        <w:pict>
          <v:shape id="obrázek 7" o:spid="_x0000_i1032" type="#_x0000_t75" alt="MC900290774[1]" style="width:88.7pt;height:86.4pt;visibility:visible">
            <v:imagedata r:id="rId16" o:title=""/>
          </v:shape>
        </w:pict>
      </w:r>
      <w:r>
        <w:rPr>
          <w:b/>
          <w:bCs/>
        </w:rPr>
        <w:t xml:space="preserve">        </w:t>
      </w:r>
      <w:r w:rsidR="0049404E">
        <w:rPr>
          <w:b/>
          <w:bCs/>
          <w:noProof/>
          <w:lang w:eastAsia="cs-CZ"/>
        </w:rPr>
        <w:pict>
          <v:shape id="obrázek 8" o:spid="_x0000_i1033" type="#_x0000_t75" alt="MP900405260[1]" style="width:87pt;height:87pt;visibility:visible">
            <v:imagedata r:id="rId17" o:title="" croptop="5549f" cropbottom="5270f" cropleft="11367f" cropright="14453f"/>
          </v:shape>
        </w:pict>
      </w:r>
      <w:r>
        <w:rPr>
          <w:b/>
          <w:bCs/>
        </w:rPr>
        <w:t xml:space="preserve">      </w:t>
      </w:r>
      <w:r w:rsidR="003657AB">
        <w:rPr>
          <w:b/>
          <w:bCs/>
          <w:noProof/>
          <w:lang w:eastAsia="cs-CZ"/>
        </w:rPr>
        <w:pict>
          <v:shape id="obrázek 9" o:spid="_x0000_i1034" type="#_x0000_t75" alt="MC900413498[1]" style="width:86.4pt;height:77.2pt;visibility:visible">
            <v:imagedata r:id="rId18" o:title=""/>
          </v:shape>
        </w:pict>
      </w:r>
      <w:r>
        <w:rPr>
          <w:b/>
          <w:bCs/>
        </w:rPr>
        <w:t xml:space="preserve">      </w:t>
      </w:r>
      <w:r w:rsidR="003657AB">
        <w:rPr>
          <w:b/>
          <w:bCs/>
          <w:noProof/>
          <w:lang w:eastAsia="cs-CZ"/>
        </w:rPr>
        <w:pict>
          <v:shape id="obrázek 10" o:spid="_x0000_i1035" type="#_x0000_t75" alt="MC900233859[1]" style="width:81.2pt;height:96.2pt;visibility:visible">
            <v:imagedata r:id="rId19" o:title=""/>
          </v:shape>
        </w:pict>
      </w:r>
    </w:p>
    <w:p w:rsidR="003B6269" w:rsidRDefault="003B6269">
      <w:pPr>
        <w:rPr>
          <w:b/>
          <w:bCs/>
        </w:rPr>
      </w:pPr>
    </w:p>
    <w:p w:rsidR="003B6269" w:rsidRDefault="003B6269">
      <w:pPr>
        <w:rPr>
          <w:b/>
          <w:bCs/>
        </w:rPr>
      </w:pPr>
    </w:p>
    <w:p w:rsidR="003B6269" w:rsidRDefault="003B6269">
      <w:pPr>
        <w:rPr>
          <w:b/>
          <w:bCs/>
        </w:rPr>
      </w:pPr>
    </w:p>
    <w:p w:rsidR="003B6269" w:rsidRDefault="003B6269">
      <w:pPr>
        <w:rPr>
          <w:b/>
          <w:bCs/>
        </w:rPr>
      </w:pP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t xml:space="preserve">        </w:t>
      </w:r>
      <w: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>LO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LI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LE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LÉ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LA</w:t>
      </w:r>
    </w:p>
    <w:p w:rsidR="003B6269" w:rsidRDefault="003B6269">
      <w:pPr>
        <w:rPr>
          <w:rFonts w:ascii="Times New Roman" w:hAnsi="Times New Roman" w:cs="Times New Roman"/>
        </w:rPr>
      </w:pPr>
    </w:p>
    <w:p w:rsidR="003B6269" w:rsidRDefault="003B6269"/>
    <w:p w:rsidR="003B6269" w:rsidRDefault="003B6269"/>
    <w:p w:rsidR="003B6269" w:rsidRDefault="003B6269">
      <w:pPr>
        <w:rPr>
          <w:rFonts w:ascii="Arial" w:hAnsi="Arial" w:cs="Arial"/>
          <w:b/>
          <w:bCs/>
        </w:rPr>
      </w:pPr>
    </w:p>
    <w:p w:rsidR="003B6269" w:rsidRDefault="003B62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4. Čti slova a věty:</w:t>
      </w: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 la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mi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lá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lé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to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li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je</w:t>
      </w: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 la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lá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me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lé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tá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li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tu je</w:t>
      </w: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Mí la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me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le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lítá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je la</w:t>
      </w: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lá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me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la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líto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je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li</w:t>
      </w:r>
      <w:proofErr w:type="spellEnd"/>
    </w:p>
    <w:p w:rsidR="00BA6E6F" w:rsidRDefault="00BA6E6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Má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má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E mu.</w:t>
      </w: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E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je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lá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E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je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mi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lá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E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lá</w:t>
      </w:r>
      <w:proofErr w:type="spellEnd"/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me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3657AB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11" o:spid="_x0000_i1036" type="#_x0000_t75" alt="MC900290043[1]" style="width:40.3pt;height:35.15pt;visibility:visible">
            <v:imagedata r:id="rId20" o:title="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.</w:t>
      </w: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Já   jím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BA6E6F">
        <w:fldChar w:fldCharType="begin"/>
      </w:r>
      <w:r w:rsidR="00BA6E6F">
        <w:instrText xml:space="preserve"> INCLUDEPICTURE  "http://www.pekarstvicais.cz/produkty/houska_b.jpg" \* MERGEFORMATINET </w:instrText>
      </w:r>
      <w:r w:rsidR="00BA6E6F">
        <w:fldChar w:fldCharType="separate"/>
      </w:r>
      <w:r w:rsidR="003657AB">
        <w:fldChar w:fldCharType="begin"/>
      </w:r>
      <w:r w:rsidR="003657AB">
        <w:instrText xml:space="preserve"> </w:instrText>
      </w:r>
      <w:r w:rsidR="003657AB">
        <w:instrText>INCLUDEPICTURE  "http://www.pekarstvicais.cz/produkty/houska_b.jpg" \* MERGEFORMATINET</w:instrText>
      </w:r>
      <w:r w:rsidR="003657AB">
        <w:instrText xml:space="preserve"> </w:instrText>
      </w:r>
      <w:r w:rsidR="003657AB">
        <w:fldChar w:fldCharType="separate"/>
      </w:r>
      <w:r w:rsidR="0049404E">
        <w:pict>
          <v:shape id="il_fi" o:spid="_x0000_i1037" type="#_x0000_t75" alt="" style="width:38.6pt;height:34pt">
            <v:imagedata r:id="rId21" r:href="rId22"/>
          </v:shape>
        </w:pict>
      </w:r>
      <w:r w:rsidR="003657AB">
        <w:fldChar w:fldCharType="end"/>
      </w:r>
      <w:r w:rsidR="00BA6E6F">
        <w:fldChar w:fldCharType="end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.</w:t>
      </w: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Jé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je,   ta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je!</w:t>
      </w: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 xml:space="preserve">la  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lu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je.</w:t>
      </w: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lu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je   To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a  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ta.</w:t>
      </w: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 xml:space="preserve">ta  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lu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je   </w:t>
      </w:r>
      <w:r w:rsidR="0049404E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12" o:spid="_x0000_i1038" type="#_x0000_t75" alt="MC900441707[1]" style="width:59.9pt;height:34pt;visibility:visible">
            <v:imagedata r:id="rId23" o:title="" croptop="10494f" cropbottom="17937f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.</w:t>
      </w:r>
    </w:p>
    <w:p w:rsidR="003B6269" w:rsidRDefault="0049404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13" o:spid="_x0000_i1039" type="#_x0000_t75" alt="MC900441707[1]" style="width:62.2pt;height:34.55pt;visibility:visible">
            <v:imagedata r:id="rId24" o:title="" croptop="10482f" cropbottom="17954f"/>
          </v:shape>
        </w:pict>
      </w:r>
      <w:r w:rsidR="003B6269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proofErr w:type="spellStart"/>
      <w:r w:rsidR="003B6269">
        <w:rPr>
          <w:rFonts w:ascii="Times New Roman" w:hAnsi="Times New Roman" w:cs="Times New Roman"/>
          <w:b/>
          <w:bCs/>
          <w:sz w:val="40"/>
          <w:szCs w:val="40"/>
        </w:rPr>
        <w:t>lé</w:t>
      </w:r>
      <w:proofErr w:type="spellEnd"/>
      <w:r w:rsidR="003B626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3B6269">
        <w:rPr>
          <w:rFonts w:ascii="Times New Roman" w:hAnsi="Times New Roman" w:cs="Times New Roman"/>
          <w:b/>
          <w:bCs/>
          <w:sz w:val="40"/>
          <w:szCs w:val="40"/>
        </w:rPr>
        <w:t>tá</w:t>
      </w:r>
      <w:proofErr w:type="spellEnd"/>
      <w:r w:rsidR="003B6269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3B6269" w:rsidRDefault="003B6269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Ó   jé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p w:rsidR="003B6269" w:rsidRDefault="003B6269">
      <w:pPr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Seznam použité literatury a pramenů:</w:t>
      </w:r>
    </w:p>
    <w:p w:rsidR="003B6269" w:rsidRDefault="003B6269">
      <w:pPr>
        <w:pStyle w:val="Normln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22"/>
          <w:szCs w:val="22"/>
        </w:rPr>
      </w:pPr>
      <w:r>
        <w:rPr>
          <w:rFonts w:ascii="Calibri" w:hAnsi="Calibri" w:cs="Calibri"/>
          <w:color w:val="000000"/>
          <w:kern w:val="24"/>
          <w:sz w:val="22"/>
          <w:szCs w:val="22"/>
        </w:rPr>
        <w:t>Použité objekty jsou součástí SW Microsoft Office 2007.</w:t>
      </w:r>
    </w:p>
    <w:p w:rsidR="003B6269" w:rsidRDefault="003B6269">
      <w:pPr>
        <w:pStyle w:val="Normln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3B6269" w:rsidRDefault="003B6269">
      <w:pPr>
        <w:rPr>
          <w:rFonts w:ascii="Times New Roman" w:hAnsi="Times New Roman" w:cs="Times New Roman"/>
        </w:rPr>
      </w:pPr>
      <w:r>
        <w:t>[online]. [cit. 2012-11-15]. Dostupné z: http://www.pekarstvicais.cz/katalog_vyrobku_prehled.php?id=2&amp;idk=5</w:t>
      </w:r>
    </w:p>
    <w:p w:rsidR="003B6269" w:rsidRDefault="003B6269">
      <w:pPr>
        <w:rPr>
          <w:rFonts w:ascii="Times New Roman" w:hAnsi="Times New Roman" w:cs="Times New Roman"/>
        </w:rPr>
      </w:pPr>
    </w:p>
    <w:sectPr w:rsidR="003B6269" w:rsidSect="003B6269">
      <w:headerReference w:type="default" r:id="rId25"/>
      <w:footerReference w:type="default" r:id="rId26"/>
      <w:pgSz w:w="11906" w:h="16838"/>
      <w:pgMar w:top="1135" w:right="851" w:bottom="1134" w:left="851" w:header="567" w:footer="30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69" w:rsidRDefault="003B6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B6269" w:rsidRDefault="003B6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- 14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69" w:rsidRDefault="003657AB">
    <w:pPr>
      <w:pStyle w:val="Bezmezer"/>
      <w:tabs>
        <w:tab w:val="left" w:pos="5103"/>
      </w:tabs>
      <w:ind w:left="4395"/>
      <w:rPr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.35pt;margin-top:-2.25pt;width:513.1pt;height:0;z-index:251656704;visibility:visible"/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1" type="#_x0000_t75" alt="Popis: Logolink OPVK - oříznutý.jpg" style="position:absolute;left:0;text-align:left;margin-left:-3.05pt;margin-top:.05pt;width:136.75pt;height:27.05pt;z-index:-251658752;visibility:visible">
          <v:imagedata r:id="rId1" o:title=""/>
          <w10:wrap type="square"/>
        </v:shape>
      </w:pict>
    </w:r>
    <w:r w:rsidR="003B6269">
      <w:rPr>
        <w:sz w:val="16"/>
        <w:szCs w:val="16"/>
      </w:rPr>
      <w:t>Projekt:</w:t>
    </w:r>
    <w:r w:rsidR="003B6269">
      <w:rPr>
        <w:sz w:val="16"/>
        <w:szCs w:val="16"/>
      </w:rPr>
      <w:tab/>
      <w:t>Moderní škola, registrační číslo projektu CZ.1.07/1.4.00/21.1306</w:t>
    </w:r>
  </w:p>
  <w:p w:rsidR="003B6269" w:rsidRDefault="003B6269">
    <w:pPr>
      <w:pStyle w:val="Bezmezer"/>
      <w:tabs>
        <w:tab w:val="left" w:pos="284"/>
        <w:tab w:val="left" w:pos="5103"/>
      </w:tabs>
      <w:ind w:left="4395"/>
      <w:rPr>
        <w:sz w:val="16"/>
        <w:szCs w:val="16"/>
      </w:rPr>
    </w:pPr>
    <w:r>
      <w:rPr>
        <w:sz w:val="16"/>
        <w:szCs w:val="16"/>
      </w:rPr>
      <w:t>Příjemce:</w:t>
    </w:r>
    <w:r>
      <w:rPr>
        <w:noProof/>
        <w:lang w:eastAsia="cs-CZ"/>
      </w:rPr>
      <w:t xml:space="preserve"> </w:t>
    </w:r>
    <w:r>
      <w:rPr>
        <w:rFonts w:ascii="Times New Roman" w:hAnsi="Times New Roman" w:cs="Times New Roman"/>
        <w:sz w:val="16"/>
        <w:szCs w:val="16"/>
      </w:rPr>
      <w:tab/>
    </w:r>
    <w:r>
      <w:rPr>
        <w:sz w:val="16"/>
        <w:szCs w:val="16"/>
      </w:rPr>
      <w:t>Základní škola Velké Přílepy, okr. Praha-západ, Pražská 38, Velké Přílepy</w:t>
    </w:r>
  </w:p>
  <w:p w:rsidR="003B6269" w:rsidRDefault="003B6269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69" w:rsidRDefault="003B6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B6269" w:rsidRDefault="003B6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69" w:rsidRDefault="003B6269">
    <w:pPr>
      <w:pStyle w:val="Zhlav"/>
      <w:tabs>
        <w:tab w:val="clear" w:pos="4536"/>
        <w:tab w:val="clear" w:pos="9072"/>
        <w:tab w:val="left" w:pos="1134"/>
        <w:tab w:val="right" w:pos="10206"/>
      </w:tabs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>Název materiálu:</w:t>
    </w:r>
    <w:r>
      <w:rPr>
        <w:sz w:val="16"/>
        <w:szCs w:val="16"/>
      </w:rPr>
      <w:tab/>
      <w:t xml:space="preserve"> Písmeno L – slabiky, slova, věty</w:t>
    </w:r>
    <w:r>
      <w:rPr>
        <w:rFonts w:ascii="Times New Roman" w:hAnsi="Times New Roman" w:cs="Times New Roman"/>
        <w:sz w:val="16"/>
        <w:szCs w:val="16"/>
      </w:rPr>
      <w:tab/>
    </w:r>
    <w:r>
      <w:rPr>
        <w:sz w:val="16"/>
        <w:szCs w:val="16"/>
      </w:rPr>
      <w:t>Autor:  Mgr. Kateřina Sedláčková</w:t>
    </w:r>
  </w:p>
  <w:p w:rsidR="003B6269" w:rsidRDefault="003657AB">
    <w:pPr>
      <w:pStyle w:val="Zhlav"/>
      <w:tabs>
        <w:tab w:val="clear" w:pos="4536"/>
        <w:tab w:val="clear" w:pos="9072"/>
        <w:tab w:val="left" w:pos="1134"/>
        <w:tab w:val="right" w:pos="10206"/>
      </w:tabs>
      <w:rPr>
        <w:rFonts w:ascii="Times New Roman" w:hAnsi="Times New Roman" w:cs="Times New Roman"/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.35pt;margin-top:11.45pt;width:513.1pt;height:.05pt;z-index:251658752;visibility:visible"/>
      </w:pict>
    </w:r>
    <w:r w:rsidR="00BA6E6F">
      <w:rPr>
        <w:sz w:val="16"/>
        <w:szCs w:val="16"/>
      </w:rPr>
      <w:t>Číslo materiálu:</w:t>
    </w:r>
    <w:r w:rsidR="00BA6E6F">
      <w:rPr>
        <w:sz w:val="16"/>
        <w:szCs w:val="16"/>
      </w:rPr>
      <w:tab/>
      <w:t>12_01_</w:t>
    </w:r>
    <w:r w:rsidR="003B6269">
      <w:rPr>
        <w:sz w:val="16"/>
        <w:szCs w:val="16"/>
      </w:rPr>
      <w:t>05</w:t>
    </w:r>
    <w:r w:rsidR="003B6269">
      <w:rPr>
        <w:rFonts w:ascii="Times New Roman" w:hAnsi="Times New Roman" w:cs="Times New Roman"/>
        <w:sz w:val="16"/>
        <w:szCs w:val="16"/>
      </w:rPr>
      <w:tab/>
    </w:r>
    <w:r w:rsidR="003B6269">
      <w:rPr>
        <w:sz w:val="16"/>
        <w:szCs w:val="16"/>
      </w:rPr>
      <w:t xml:space="preserve">Str. </w:t>
    </w:r>
    <w:r w:rsidR="003B6269">
      <w:rPr>
        <w:sz w:val="16"/>
        <w:szCs w:val="16"/>
      </w:rPr>
      <w:fldChar w:fldCharType="begin"/>
    </w:r>
    <w:r w:rsidR="003B6269">
      <w:rPr>
        <w:sz w:val="16"/>
        <w:szCs w:val="16"/>
      </w:rPr>
      <w:instrText xml:space="preserve"> PAGE    \* MERGEFORMAT </w:instrText>
    </w:r>
    <w:r w:rsidR="003B626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3B6269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71BC"/>
    <w:multiLevelType w:val="hybridMultilevel"/>
    <w:tmpl w:val="5FC8E08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AutoShape 3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269"/>
    <w:rsid w:val="003657AB"/>
    <w:rsid w:val="003B6269"/>
    <w:rsid w:val="0049404E"/>
    <w:rsid w:val="00B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3B6269"/>
    <w:rPr>
      <w:rFonts w:ascii="Calibri" w:hAnsi="Calibri" w:cs="Calibri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3B6269"/>
    <w:rPr>
      <w:rFonts w:ascii="Calibri" w:hAnsi="Calibri" w:cs="Calibri"/>
      <w:lang w:eastAsia="en-US"/>
    </w:rPr>
  </w:style>
  <w:style w:type="character" w:customStyle="1" w:styleId="ZpatChar">
    <w:name w:val="Zápatí Char"/>
    <w:basedOn w:val="Standardnpsmoodstavce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3B6269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xtbublinyChar">
    <w:name w:val="Text bubliny Char"/>
    <w:uiPriority w:val="99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Pr>
      <w:rFonts w:ascii="Calibri" w:hAnsi="Calibri" w:cs="Calibri"/>
      <w:lang w:eastAsia="en-US"/>
    </w:rPr>
  </w:style>
  <w:style w:type="character" w:customStyle="1" w:styleId="BezmezerChar">
    <w:name w:val="Bez mezer Char"/>
    <w:uiPriority w:val="99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wmf"/><Relationship Id="rId22" Type="http://schemas.openxmlformats.org/officeDocument/2006/relationships/image" Target="http://www.pekarstvicais.cz/produkty/houska_b.jpg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N&#205;%20SLO&#381;KY\K&#193;&#356;A\&#352;KOLA\Z&#352;%20VELK&#201;%20P&#344;&#205;LEPY\MOJE%20DUMy\DUM%20Word%2097-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DUM Word 97-2003</Template>
  <TotalTime>4</TotalTime>
  <Pages>5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Jablonné nad Orlicí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Chaloupková</cp:lastModifiedBy>
  <cp:revision>8</cp:revision>
  <cp:lastPrinted>2014-04-11T06:48:00Z</cp:lastPrinted>
  <dcterms:created xsi:type="dcterms:W3CDTF">2012-11-18T15:52:00Z</dcterms:created>
  <dcterms:modified xsi:type="dcterms:W3CDTF">2014-04-11T06:48:00Z</dcterms:modified>
</cp:coreProperties>
</file>