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6A" w:rsidRDefault="003C716A"/>
    <w:p w:rsidR="003C716A" w:rsidRDefault="003C716A"/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3C716A">
        <w:tc>
          <w:tcPr>
            <w:tcW w:w="5000" w:type="pct"/>
          </w:tcPr>
          <w:p w:rsidR="003C716A" w:rsidRDefault="003C716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16A" w:rsidRDefault="003C716A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3C716A" w:rsidRDefault="003C716A">
      <w:pPr>
        <w:pStyle w:val="Normlnweb"/>
        <w:spacing w:before="0" w:beforeAutospacing="0" w:after="0" w:afterAutospacing="0"/>
        <w:jc w:val="center"/>
        <w:textAlignment w:val="baseline"/>
      </w:pPr>
    </w:p>
    <w:p w:rsidR="003C716A" w:rsidRDefault="003C716A">
      <w:pPr>
        <w:pStyle w:val="Normlnweb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</w:p>
    <w:p w:rsidR="003C716A" w:rsidRDefault="003C716A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Název materiálu:</w:t>
      </w:r>
      <w:r>
        <w:rPr>
          <w:b/>
          <w:bCs/>
          <w:color w:val="000000"/>
          <w:kern w:val="24"/>
        </w:rPr>
        <w:tab/>
        <w:t>Písmeno J – slabiky, slova, věty</w:t>
      </w:r>
    </w:p>
    <w:p w:rsidR="003C716A" w:rsidRDefault="003C716A">
      <w:pPr>
        <w:pStyle w:val="Normlnweb"/>
        <w:spacing w:before="0" w:beforeAutospacing="0" w:after="0" w:afterAutospacing="0"/>
        <w:textAlignment w:val="baseline"/>
      </w:pPr>
      <w:r>
        <w:rPr>
          <w:b/>
          <w:color w:val="000000"/>
          <w:kern w:val="24"/>
        </w:rPr>
        <w:t>Autor materiálu:</w:t>
      </w:r>
      <w:r>
        <w:rPr>
          <w:color w:val="000000"/>
          <w:kern w:val="24"/>
        </w:rPr>
        <w:tab/>
        <w:t>Mgr. Kateřina Sedláčková</w:t>
      </w:r>
    </w:p>
    <w:p w:rsidR="003C716A" w:rsidRDefault="003C7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16A" w:rsidRDefault="003C7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16A" w:rsidRDefault="003C7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Zařazení materiálu:</w:t>
      </w:r>
    </w:p>
    <w:p w:rsidR="003C716A" w:rsidRDefault="003C7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Šablona: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Inovace a zkvalitnění výuky směřující k rozvoji čtenářské a informační gramotnosti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Sada:</w:t>
      </w:r>
      <w:r w:rsidR="00196120">
        <w:rPr>
          <w:rFonts w:ascii="Times New Roman" w:hAnsi="Times New Roman"/>
          <w:sz w:val="24"/>
          <w:szCs w:val="24"/>
        </w:rPr>
        <w:tab/>
      </w:r>
      <w:r w:rsidR="00196120">
        <w:rPr>
          <w:rFonts w:ascii="Times New Roman" w:hAnsi="Times New Roman"/>
          <w:sz w:val="24"/>
          <w:szCs w:val="24"/>
        </w:rPr>
        <w:tab/>
      </w:r>
      <w:r w:rsidR="00196120">
        <w:rPr>
          <w:rFonts w:ascii="Times New Roman" w:hAnsi="Times New Roman"/>
          <w:sz w:val="24"/>
          <w:szCs w:val="24"/>
        </w:rPr>
        <w:tab/>
        <w:t>12_</w:t>
      </w:r>
      <w:r>
        <w:rPr>
          <w:rFonts w:ascii="Times New Roman" w:hAnsi="Times New Roman"/>
          <w:sz w:val="24"/>
          <w:szCs w:val="24"/>
        </w:rPr>
        <w:t>01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Český jazyk, 1. ročník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DUM:</w:t>
      </w:r>
      <w:r w:rsidR="00196120">
        <w:rPr>
          <w:rFonts w:ascii="Times New Roman" w:hAnsi="Times New Roman"/>
          <w:sz w:val="24"/>
          <w:szCs w:val="24"/>
        </w:rPr>
        <w:tab/>
      </w:r>
      <w:r w:rsidR="00196120">
        <w:rPr>
          <w:rFonts w:ascii="Times New Roman" w:hAnsi="Times New Roman"/>
          <w:sz w:val="24"/>
          <w:szCs w:val="24"/>
        </w:rPr>
        <w:tab/>
        <w:t>12_01_</w:t>
      </w:r>
      <w:r>
        <w:rPr>
          <w:rFonts w:ascii="Times New Roman" w:hAnsi="Times New Roman"/>
          <w:sz w:val="24"/>
          <w:szCs w:val="24"/>
        </w:rPr>
        <w:t>04</w:t>
      </w:r>
    </w:p>
    <w:p w:rsidR="003C716A" w:rsidRDefault="003C7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716A" w:rsidRDefault="003C7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716A" w:rsidRDefault="003C71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ověření: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2BD0">
        <w:rPr>
          <w:rFonts w:ascii="Times New Roman" w:hAnsi="Times New Roman"/>
          <w:sz w:val="24"/>
          <w:szCs w:val="24"/>
        </w:rPr>
        <w:t>8. 11. 2012</w:t>
      </w:r>
    </w:p>
    <w:p w:rsidR="003C716A" w:rsidRDefault="003C7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Ověřující učitel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2BD0">
        <w:rPr>
          <w:rFonts w:ascii="Times New Roman" w:hAnsi="Times New Roman"/>
          <w:sz w:val="24"/>
          <w:szCs w:val="24"/>
        </w:rPr>
        <w:t>Mgr. Kateřina Sedláčková</w:t>
      </w:r>
    </w:p>
    <w:p w:rsidR="003C716A" w:rsidRDefault="00C2199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7" type="#_x0000_t202" style="position:absolute;margin-left:-78pt;margin-top:255.95pt;width:662pt;height:18.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" filled="f" stroked="f">
            <v:textbox>
              <w:txbxContent>
                <w:p w:rsidR="003C716A" w:rsidRDefault="003C716A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C21997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EB6FB3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19050" t="0" r="8890" b="0"/>
            <wp:wrapNone/>
            <wp:docPr id="21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16A">
        <w:rPr>
          <w:rFonts w:ascii="Times New Roman" w:hAnsi="Times New Roman"/>
          <w:sz w:val="24"/>
          <w:szCs w:val="24"/>
        </w:rPr>
        <w:t>Třída</w:t>
      </w:r>
      <w:r w:rsidR="003C716A">
        <w:rPr>
          <w:rFonts w:ascii="Times New Roman" w:hAnsi="Times New Roman"/>
          <w:sz w:val="24"/>
          <w:szCs w:val="24"/>
        </w:rPr>
        <w:tab/>
      </w:r>
      <w:r w:rsidR="003C716A">
        <w:rPr>
          <w:rFonts w:ascii="Times New Roman" w:hAnsi="Times New Roman"/>
          <w:sz w:val="24"/>
          <w:szCs w:val="24"/>
        </w:rPr>
        <w:tab/>
      </w:r>
      <w:r w:rsidR="003C716A">
        <w:rPr>
          <w:rFonts w:ascii="Times New Roman" w:hAnsi="Times New Roman"/>
          <w:sz w:val="24"/>
          <w:szCs w:val="24"/>
        </w:rPr>
        <w:tab/>
      </w:r>
      <w:r w:rsidR="003C716A">
        <w:rPr>
          <w:rFonts w:ascii="Times New Roman" w:hAnsi="Times New Roman"/>
          <w:sz w:val="24"/>
          <w:szCs w:val="24"/>
        </w:rPr>
        <w:tab/>
      </w:r>
      <w:r w:rsidR="003F2BD0">
        <w:rPr>
          <w:rFonts w:ascii="Times New Roman" w:hAnsi="Times New Roman"/>
          <w:sz w:val="24"/>
          <w:szCs w:val="24"/>
        </w:rPr>
        <w:t>I. B</w:t>
      </w:r>
    </w:p>
    <w:p w:rsidR="003C716A" w:rsidRDefault="003C716A"/>
    <w:p w:rsidR="003C716A" w:rsidRDefault="003C716A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3C716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716A" w:rsidRDefault="003C716A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Martina Chaloupková</w:t>
            </w:r>
          </w:p>
          <w:p w:rsidR="003C716A" w:rsidRDefault="003C716A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[Vyberte datum.]</w:t>
            </w:r>
          </w:p>
          <w:p w:rsidR="003C716A" w:rsidRDefault="003C716A">
            <w:pPr>
              <w:pStyle w:val="Bezmezer"/>
              <w:rPr>
                <w:color w:val="4F81BD"/>
              </w:rPr>
            </w:pPr>
          </w:p>
        </w:tc>
      </w:tr>
    </w:tbl>
    <w:p w:rsidR="003C716A" w:rsidRDefault="003C716A"/>
    <w:p w:rsidR="003C716A" w:rsidRDefault="003C716A">
      <w:pPr>
        <w:spacing w:after="0" w:line="240" w:lineRule="auto"/>
      </w:pPr>
      <w:r>
        <w:br w:type="page"/>
      </w:r>
      <w:bookmarkStart w:id="0" w:name="_GoBack"/>
      <w:bookmarkEnd w:id="0"/>
    </w:p>
    <w:p w:rsidR="003C716A" w:rsidRDefault="003C716A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Metodický list/anotace</w:t>
      </w:r>
    </w:p>
    <w:p w:rsidR="003C716A" w:rsidRDefault="003C716A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 xml:space="preserve">Prostřednictvím pracovních listů si žáci procvičí zrakové rozlišování </w:t>
      </w:r>
      <w:proofErr w:type="gramStart"/>
      <w:r>
        <w:rPr>
          <w:rFonts w:cs="Calibri"/>
          <w:bCs/>
        </w:rPr>
        <w:t>písmen J, j,  čtení</w:t>
      </w:r>
      <w:proofErr w:type="gramEnd"/>
      <w:r>
        <w:rPr>
          <w:rFonts w:cs="Calibri"/>
          <w:bCs/>
        </w:rPr>
        <w:t xml:space="preserve"> slabik, sluchové rozlišování počátečních slabik ve slovech, čtení slov a vět. </w:t>
      </w:r>
    </w:p>
    <w:p w:rsidR="003C716A" w:rsidRDefault="003C716A">
      <w:pPr>
        <w:ind w:firstLine="708"/>
        <w:rPr>
          <w:rFonts w:ascii="Arial Black" w:hAnsi="Arial Black" w:cs="Calibri"/>
          <w:b/>
          <w:bCs/>
          <w:sz w:val="140"/>
          <w:szCs w:val="140"/>
        </w:rPr>
      </w:pPr>
      <w:r>
        <w:rPr>
          <w:rFonts w:ascii="Arial Black" w:hAnsi="Arial Black" w:cs="Arial"/>
          <w:b/>
          <w:outline/>
          <w:shadow/>
          <w:sz w:val="140"/>
          <w:szCs w:val="140"/>
        </w:rPr>
        <w:t xml:space="preserve">J </w:t>
      </w:r>
      <w:proofErr w:type="spellStart"/>
      <w:r>
        <w:rPr>
          <w:rFonts w:ascii="Arial Black" w:hAnsi="Arial Black" w:cs="Arial"/>
          <w:b/>
          <w:outline/>
          <w:shadow/>
          <w:sz w:val="140"/>
          <w:szCs w:val="140"/>
        </w:rPr>
        <w:t>j</w:t>
      </w:r>
      <w:proofErr w:type="spellEnd"/>
    </w:p>
    <w:p w:rsidR="003C716A" w:rsidRDefault="003C716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Vybarvi </w:t>
      </w:r>
      <w:r w:rsidR="00D167E8">
        <w:rPr>
          <w:rFonts w:ascii="Arial" w:hAnsi="Arial" w:cs="Arial"/>
          <w:b/>
          <w:bCs/>
        </w:rPr>
        <w:t>hnědě</w:t>
      </w:r>
      <w:r>
        <w:rPr>
          <w:rFonts w:ascii="Arial" w:hAnsi="Arial" w:cs="Arial"/>
          <w:b/>
          <w:bCs/>
        </w:rPr>
        <w:t xml:space="preserve"> všechna políčka s písmeny J, j. </w:t>
      </w:r>
      <w:r w:rsidR="00D167E8">
        <w:rPr>
          <w:rFonts w:ascii="Arial" w:hAnsi="Arial" w:cs="Arial"/>
          <w:b/>
          <w:bCs/>
        </w:rPr>
        <w:t>Světle zeleně vybarvi</w:t>
      </w:r>
      <w:r>
        <w:rPr>
          <w:rFonts w:ascii="Arial" w:hAnsi="Arial" w:cs="Arial"/>
          <w:b/>
          <w:bCs/>
        </w:rPr>
        <w:t xml:space="preserve"> všechna políčka s jinými písmeny. Vznikne ti </w:t>
      </w:r>
      <w:r w:rsidR="00D167E8">
        <w:rPr>
          <w:rFonts w:ascii="Arial" w:hAnsi="Arial" w:cs="Arial"/>
          <w:b/>
          <w:bCs/>
        </w:rPr>
        <w:t>kobereček s ornamentem</w:t>
      </w:r>
      <w:r>
        <w:rPr>
          <w:rFonts w:ascii="Arial" w:hAnsi="Arial" w:cs="Arial"/>
          <w:b/>
          <w:bCs/>
        </w:rPr>
        <w:t>.</w:t>
      </w:r>
    </w:p>
    <w:p w:rsidR="00D167E8" w:rsidRDefault="00D167E8">
      <w:pPr>
        <w:spacing w:line="240" w:lineRule="auto"/>
        <w:rPr>
          <w:rFonts w:cs="Calibri"/>
          <w:bCs/>
        </w:rPr>
      </w:pPr>
    </w:p>
    <w:p w:rsidR="003C716A" w:rsidRDefault="00D167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  <w:r w:rsidRPr="00D167E8">
        <w:rPr>
          <w:noProof/>
          <w:lang w:eastAsia="cs-CZ"/>
        </w:rPr>
        <w:drawing>
          <wp:inline distT="0" distB="0" distL="0" distR="0">
            <wp:extent cx="4440555" cy="2545715"/>
            <wp:effectExtent l="19050" t="0" r="0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6A" w:rsidRDefault="003C716A">
      <w:pPr>
        <w:rPr>
          <w:rFonts w:ascii="Arial" w:hAnsi="Arial" w:cs="Arial"/>
          <w:b/>
          <w:bCs/>
        </w:rPr>
      </w:pPr>
    </w:p>
    <w:p w:rsidR="00D167E8" w:rsidRDefault="00D167E8">
      <w:pPr>
        <w:rPr>
          <w:rFonts w:ascii="Arial" w:hAnsi="Arial" w:cs="Arial"/>
          <w:b/>
          <w:bCs/>
        </w:rPr>
      </w:pPr>
    </w:p>
    <w:p w:rsidR="003C716A" w:rsidRDefault="003C7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Čti slabiky - ve sloupcích i v řádcích:</w:t>
      </w:r>
    </w:p>
    <w:p w:rsidR="003C716A" w:rsidRDefault="003C716A">
      <w:pPr>
        <w:rPr>
          <w:rFonts w:ascii="Arial" w:hAnsi="Arial" w:cs="Arial"/>
          <w:b/>
          <w:bCs/>
        </w:rPr>
      </w:pPr>
    </w:p>
    <w:p w:rsidR="003C716A" w:rsidRDefault="003C716A" w:rsidP="00D167E8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JÍ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Jó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ju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já</w:t>
      </w:r>
    </w:p>
    <w:p w:rsidR="003C716A" w:rsidRDefault="003C716A" w:rsidP="00D167E8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JU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JÁ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Jí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jů</w:t>
      </w:r>
      <w:proofErr w:type="spellEnd"/>
    </w:p>
    <w:p w:rsidR="003C716A" w:rsidRDefault="003C716A" w:rsidP="00D167E8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JÉ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Ju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Já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jó</w:t>
      </w:r>
    </w:p>
    <w:p w:rsidR="003C716A" w:rsidRDefault="003C716A" w:rsidP="00D167E8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JŮ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Jé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jí</w:t>
      </w:r>
    </w:p>
    <w:p w:rsidR="003C716A" w:rsidRDefault="003C716A" w:rsidP="00D167E8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JÓ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Jů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jé</w:t>
      </w:r>
    </w:p>
    <w:p w:rsidR="003C716A" w:rsidRDefault="003C7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Spoj slabiku s obrázkem, který slabikou začíná:</w:t>
      </w:r>
    </w:p>
    <w:p w:rsidR="003C716A" w:rsidRDefault="003C716A">
      <w:pPr>
        <w:ind w:firstLine="708"/>
        <w:rPr>
          <w:rFonts w:ascii="Times New Roman" w:hAnsi="Times New Roman"/>
          <w:b/>
          <w:bCs/>
          <w:sz w:val="40"/>
        </w:rPr>
      </w:pPr>
    </w:p>
    <w:p w:rsidR="003C716A" w:rsidRDefault="003C716A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JU</w:t>
      </w:r>
    </w:p>
    <w:p w:rsidR="003C716A" w:rsidRDefault="003C716A">
      <w:pPr>
        <w:rPr>
          <w:rFonts w:ascii="Times New Roman" w:hAnsi="Times New Roman"/>
          <w:noProof/>
          <w:lang w:eastAsia="cs-CZ"/>
        </w:rPr>
      </w:pPr>
    </w:p>
    <w:p w:rsidR="003C716A" w:rsidRDefault="003C716A">
      <w:pPr>
        <w:rPr>
          <w:rFonts w:ascii="Times New Roman" w:hAnsi="Times New Roman"/>
          <w:noProof/>
          <w:lang w:eastAsia="cs-CZ"/>
        </w:rPr>
      </w:pPr>
    </w:p>
    <w:p w:rsidR="003C716A" w:rsidRDefault="003C716A">
      <w:pPr>
        <w:rPr>
          <w:rFonts w:ascii="Times New Roman" w:hAnsi="Times New Roman"/>
          <w:noProof/>
          <w:lang w:eastAsia="cs-CZ"/>
        </w:rPr>
      </w:pPr>
    </w:p>
    <w:p w:rsidR="003C716A" w:rsidRDefault="00EB6FB3">
      <w:pPr>
        <w:rPr>
          <w:rFonts w:cs="Calibri"/>
          <w:b/>
          <w:bCs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009650" cy="943610"/>
            <wp:effectExtent l="19050" t="0" r="0" b="0"/>
            <wp:docPr id="2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rPr>
          <w:rFonts w:ascii="Times New Roman" w:hAnsi="Times New Roman"/>
          <w:noProof/>
          <w:lang w:eastAsia="cs-CZ"/>
        </w:rPr>
        <w:t xml:space="preserve">               </w:t>
      </w: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658495" cy="83375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rPr>
          <w:rFonts w:ascii="Times New Roman" w:hAnsi="Times New Roman"/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600075" cy="1382395"/>
            <wp:effectExtent l="19050" t="0" r="9525" b="0"/>
            <wp:docPr id="3" name="il_fi" descr="file_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ile_15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704" r="19145" b="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826770" cy="936625"/>
            <wp:effectExtent l="19050" t="0" r="0" b="0"/>
            <wp:docPr id="4" name="il_fi" descr="jehl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ehla_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t xml:space="preserve">      </w:t>
      </w:r>
      <w:r>
        <w:rPr>
          <w:noProof/>
          <w:lang w:eastAsia="cs-CZ"/>
        </w:rPr>
        <w:drawing>
          <wp:inline distT="0" distB="0" distL="0" distR="0">
            <wp:extent cx="1331595" cy="929005"/>
            <wp:effectExtent l="0" t="0" r="0" b="0"/>
            <wp:docPr id="5" name="il_fi" descr="jit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itrnic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EB6FB3">
      <w:pPr>
        <w:rPr>
          <w:rFonts w:cs="Calibri"/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1045845" cy="1126490"/>
            <wp:effectExtent l="19050" t="0" r="1905" b="0"/>
            <wp:docPr id="6" name="il_fi" descr="ebere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beresch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21" t="8258" r="719" b="1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739140" cy="1455420"/>
            <wp:effectExtent l="19050" t="0" r="3810" b="0"/>
            <wp:docPr id="7" name="il_fi" descr="jitrocel-kopin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itrocel-kopinat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t xml:space="preserve">           </w:t>
      </w: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016635" cy="1016635"/>
            <wp:effectExtent l="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16A">
        <w:rPr>
          <w:rFonts w:ascii="Times New Roman" w:hAnsi="Times New Roman"/>
          <w:noProof/>
          <w:lang w:eastAsia="cs-CZ"/>
        </w:rPr>
        <w:t xml:space="preserve">    </w:t>
      </w: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257935" cy="1155700"/>
            <wp:effectExtent l="19050" t="0" r="0" b="0"/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7E8">
        <w:rPr>
          <w:rFonts w:ascii="Times New Roman" w:hAnsi="Times New Roman"/>
          <w:noProof/>
          <w:lang w:eastAsia="cs-CZ"/>
        </w:rPr>
        <w:t xml:space="preserve">         </w:t>
      </w: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192530" cy="1280160"/>
            <wp:effectExtent l="19050" t="0" r="7620" b="0"/>
            <wp:docPr id="1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cs="Calibri"/>
          <w:b/>
          <w:bCs/>
        </w:rPr>
      </w:pP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t xml:space="preserve">        </w:t>
      </w:r>
      <w:r>
        <w:tab/>
      </w:r>
      <w:r>
        <w:rPr>
          <w:rFonts w:ascii="Times New Roman" w:hAnsi="Times New Roman"/>
          <w:b/>
          <w:bCs/>
          <w:sz w:val="40"/>
        </w:rPr>
        <w:t>JA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JI</w:t>
      </w:r>
    </w:p>
    <w:p w:rsidR="003C716A" w:rsidRDefault="003C716A">
      <w:pPr>
        <w:rPr>
          <w:rFonts w:ascii="Times New Roman" w:hAnsi="Times New Roman"/>
        </w:rPr>
      </w:pPr>
    </w:p>
    <w:p w:rsidR="003C716A" w:rsidRDefault="003C716A">
      <w:pPr>
        <w:rPr>
          <w:rFonts w:cs="Calibri"/>
        </w:rPr>
      </w:pPr>
    </w:p>
    <w:p w:rsidR="003C716A" w:rsidRDefault="003C716A">
      <w:pPr>
        <w:rPr>
          <w:rFonts w:cs="Calibri"/>
        </w:rPr>
      </w:pPr>
    </w:p>
    <w:p w:rsidR="003C716A" w:rsidRDefault="003C7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Čti slova a věty:</w:t>
      </w:r>
    </w:p>
    <w:p w:rsidR="003C716A" w:rsidRDefault="003C716A">
      <w:pPr>
        <w:rPr>
          <w:rFonts w:ascii="Arial" w:hAnsi="Arial" w:cs="Arial"/>
          <w:b/>
          <w:bCs/>
        </w:rPr>
      </w:pP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já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má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jí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D167E8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 xml:space="preserve">já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má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má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jím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D167E8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ta je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Má </w:t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jí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jí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 w:rsidR="00D167E8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ta jí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Á </w:t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mo</w:t>
      </w:r>
      <w:proofErr w:type="spellEnd"/>
      <w:r>
        <w:rPr>
          <w:rFonts w:ascii="Times New Roman" w:hAnsi="Times New Roman"/>
          <w:b/>
          <w:bCs/>
          <w:sz w:val="40"/>
        </w:rPr>
        <w:t xml:space="preserve"> je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jí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 w:rsidR="00D167E8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u ta jí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Já </w:t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mám  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D167E8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je jí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Má </w:t>
      </w:r>
      <w:proofErr w:type="spellStart"/>
      <w:r>
        <w:rPr>
          <w:rFonts w:ascii="Times New Roman" w:hAnsi="Times New Roman"/>
          <w:b/>
          <w:bCs/>
          <w:sz w:val="40"/>
        </w:rPr>
        <w:t>mo</w:t>
      </w:r>
      <w:proofErr w:type="spellEnd"/>
      <w:r>
        <w:rPr>
          <w:rFonts w:ascii="Times New Roman" w:hAnsi="Times New Roman"/>
          <w:b/>
          <w:bCs/>
          <w:sz w:val="40"/>
        </w:rPr>
        <w:t xml:space="preserve">!   E </w:t>
      </w:r>
      <w:proofErr w:type="spellStart"/>
      <w:proofErr w:type="gram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jí</w:t>
      </w:r>
      <w:proofErr w:type="gramEnd"/>
      <w:r>
        <w:rPr>
          <w:rFonts w:ascii="Times New Roman" w:hAnsi="Times New Roman"/>
          <w:b/>
          <w:bCs/>
          <w:sz w:val="40"/>
        </w:rPr>
        <w:t>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Jí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  <w:r>
        <w:rPr>
          <w:rFonts w:ascii="Times New Roman" w:hAnsi="Times New Roman"/>
          <w:b/>
          <w:bCs/>
          <w:sz w:val="40"/>
        </w:rPr>
        <w:t xml:space="preserve">   </w:t>
      </w:r>
      <w:r w:rsidR="00EB6FB3">
        <w:rPr>
          <w:noProof/>
          <w:lang w:eastAsia="cs-CZ"/>
        </w:rPr>
        <w:drawing>
          <wp:inline distT="0" distB="0" distL="0" distR="0">
            <wp:extent cx="665480" cy="504825"/>
            <wp:effectExtent l="19050" t="0" r="1270" b="0"/>
            <wp:docPr id="11" name="il_fi" descr="mix-ovoc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ix-ovoce-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  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O </w:t>
      </w:r>
      <w:proofErr w:type="gramStart"/>
      <w:r>
        <w:rPr>
          <w:rFonts w:ascii="Times New Roman" w:hAnsi="Times New Roman"/>
          <w:b/>
          <w:bCs/>
          <w:sz w:val="40"/>
        </w:rPr>
        <w:t>ta   a   Má</w:t>
      </w:r>
      <w:proofErr w:type="gram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jí    </w:t>
      </w:r>
      <w:r w:rsidR="00EB6FB3">
        <w:rPr>
          <w:noProof/>
          <w:lang w:eastAsia="cs-CZ"/>
        </w:rPr>
        <w:drawing>
          <wp:inline distT="0" distB="0" distL="0" distR="0">
            <wp:extent cx="453390" cy="402590"/>
            <wp:effectExtent l="19050" t="0" r="3810" b="0"/>
            <wp:docPr id="12" name="il_fi" descr="=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=jabl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052" t="10524" b="2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</w:t>
      </w:r>
      <w:r w:rsidR="00EB6FB3">
        <w:rPr>
          <w:noProof/>
          <w:lang w:eastAsia="cs-CZ"/>
        </w:rPr>
        <w:drawing>
          <wp:inline distT="0" distB="0" distL="0" distR="0">
            <wp:extent cx="453390" cy="402590"/>
            <wp:effectExtent l="19050" t="0" r="3810" b="0"/>
            <wp:docPr id="13" name="il_fi" descr="=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=jabl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052" t="10524" b="2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Jí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  <w:r>
        <w:rPr>
          <w:rFonts w:ascii="Times New Roman" w:hAnsi="Times New Roman"/>
          <w:b/>
          <w:bCs/>
          <w:sz w:val="40"/>
        </w:rPr>
        <w:t xml:space="preserve">   je?   Jo.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proofErr w:type="gramStart"/>
      <w:r>
        <w:rPr>
          <w:rFonts w:ascii="Times New Roman" w:hAnsi="Times New Roman"/>
          <w:b/>
          <w:bCs/>
          <w:sz w:val="40"/>
        </w:rPr>
        <w:t>Já   jím</w:t>
      </w:r>
      <w:proofErr w:type="gramEnd"/>
      <w:r>
        <w:rPr>
          <w:rFonts w:ascii="Times New Roman" w:hAnsi="Times New Roman"/>
          <w:b/>
          <w:bCs/>
          <w:sz w:val="40"/>
        </w:rPr>
        <w:t xml:space="preserve">   i   </w:t>
      </w:r>
      <w:r w:rsidR="00EB6FB3">
        <w:rPr>
          <w:noProof/>
          <w:lang w:eastAsia="cs-CZ"/>
        </w:rPr>
        <w:drawing>
          <wp:inline distT="0" distB="0" distL="0" distR="0">
            <wp:extent cx="273704" cy="541325"/>
            <wp:effectExtent l="19050" t="0" r="0" b="0"/>
            <wp:docPr id="14" name="il_fi" descr="=h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=hrus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287" b="1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8" cy="54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</w:t>
      </w:r>
      <w:r w:rsidR="00EB6FB3">
        <w:rPr>
          <w:noProof/>
          <w:lang w:eastAsia="cs-CZ"/>
        </w:rPr>
        <w:drawing>
          <wp:inline distT="0" distB="0" distL="0" distR="0">
            <wp:extent cx="274918" cy="543727"/>
            <wp:effectExtent l="19050" t="0" r="0" b="0"/>
            <wp:docPr id="15" name="il_fi" descr="=h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=hrus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3287" b="1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2" cy="5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</w:t>
      </w:r>
      <w:r w:rsidR="00EB6FB3">
        <w:rPr>
          <w:noProof/>
          <w:lang w:eastAsia="cs-CZ"/>
        </w:rPr>
        <w:drawing>
          <wp:inline distT="0" distB="0" distL="0" distR="0">
            <wp:extent cx="273805" cy="541526"/>
            <wp:effectExtent l="19050" t="0" r="0" b="0"/>
            <wp:docPr id="16" name="il_fi" descr="=h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=hrusk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3287" b="1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3" cy="5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E </w:t>
      </w:r>
      <w:proofErr w:type="spellStart"/>
      <w:proofErr w:type="gram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má</w:t>
      </w:r>
      <w:proofErr w:type="gramEnd"/>
      <w:r>
        <w:rPr>
          <w:rFonts w:ascii="Times New Roman" w:hAnsi="Times New Roman"/>
          <w:b/>
          <w:bCs/>
          <w:sz w:val="40"/>
        </w:rPr>
        <w:t xml:space="preserve">   já mu.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proofErr w:type="gramStart"/>
      <w:r>
        <w:rPr>
          <w:rFonts w:ascii="Times New Roman" w:hAnsi="Times New Roman"/>
          <w:b/>
          <w:bCs/>
          <w:sz w:val="40"/>
        </w:rPr>
        <w:t>Tom   a   Mat</w:t>
      </w:r>
      <w:proofErr w:type="gramEnd"/>
      <w:r>
        <w:rPr>
          <w:rFonts w:ascii="Times New Roman" w:hAnsi="Times New Roman"/>
          <w:b/>
          <w:bCs/>
          <w:sz w:val="4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jí     </w:t>
      </w:r>
      <w:r w:rsidR="00EB6FB3">
        <w:rPr>
          <w:noProof/>
          <w:lang w:eastAsia="cs-CZ"/>
        </w:rPr>
        <w:drawing>
          <wp:inline distT="0" distB="0" distL="0" distR="0">
            <wp:extent cx="607060" cy="263525"/>
            <wp:effectExtent l="19050" t="0" r="2540" b="0"/>
            <wp:docPr id="17" name="il_fi" descr="481034403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8103440307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1546" t="24089" r="4964" b="2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   a    </w:t>
      </w:r>
      <w:r w:rsidR="00EB6FB3">
        <w:rPr>
          <w:noProof/>
          <w:lang w:eastAsia="cs-CZ"/>
        </w:rPr>
        <w:drawing>
          <wp:inline distT="0" distB="0" distL="0" distR="0">
            <wp:extent cx="417195" cy="607060"/>
            <wp:effectExtent l="19050" t="0" r="1905" b="0"/>
            <wp:docPr id="18" name="il_fi" descr="3fc94ded508b4e71017056283260b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fc94ded508b4e71017056283260ba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   .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U </w:t>
      </w:r>
      <w:proofErr w:type="gramStart"/>
      <w:r>
        <w:rPr>
          <w:rFonts w:ascii="Times New Roman" w:hAnsi="Times New Roman"/>
          <w:b/>
          <w:bCs/>
          <w:sz w:val="40"/>
        </w:rPr>
        <w:t>mí</w:t>
      </w:r>
      <w:proofErr w:type="gramEnd"/>
      <w:r>
        <w:rPr>
          <w:rFonts w:ascii="Times New Roman" w:hAnsi="Times New Roman"/>
          <w:b/>
          <w:bCs/>
          <w:sz w:val="40"/>
        </w:rPr>
        <w:t xml:space="preserve">   E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 </w:t>
      </w:r>
      <w:r w:rsidR="00EB6FB3">
        <w:rPr>
          <w:noProof/>
          <w:lang w:eastAsia="cs-CZ"/>
        </w:rPr>
        <w:drawing>
          <wp:inline distT="0" distB="0" distL="0" distR="0">
            <wp:extent cx="914400" cy="446405"/>
            <wp:effectExtent l="19050" t="0" r="0" b="0"/>
            <wp:docPr id="19" name="il_fi" descr="33893db6bb603928986bfa9eeada835c--mmf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3893db6bb603928986bfa9eeada835c--mmf250x25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7135" t="38419" r="13913" b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40"/>
        </w:rPr>
        <w:t xml:space="preserve">       ?</w:t>
      </w:r>
    </w:p>
    <w:p w:rsidR="003C716A" w:rsidRDefault="003C716A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Jo.   Umí.  </w:t>
      </w:r>
    </w:p>
    <w:p w:rsidR="003C716A" w:rsidRDefault="003C716A">
      <w:pPr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lastRenderedPageBreak/>
        <w:t>Seznam použité literatury a pramenů:</w:t>
      </w:r>
    </w:p>
    <w:p w:rsidR="003C716A" w:rsidRDefault="003C716A">
      <w:pPr>
        <w:pStyle w:val="Normlnweb"/>
        <w:spacing w:before="0" w:beforeAutospacing="0" w:after="0" w:afterAutospacing="0"/>
        <w:textAlignment w:val="baseline"/>
        <w:rPr>
          <w:rFonts w:ascii="Calibri" w:eastAsia="+mn-ea" w:hAnsi="Calibri" w:cs="Calibri"/>
          <w:color w:val="000000"/>
          <w:kern w:val="24"/>
          <w:sz w:val="22"/>
        </w:rPr>
      </w:pPr>
      <w:r>
        <w:rPr>
          <w:rFonts w:ascii="Calibri" w:eastAsia="+mn-ea" w:hAnsi="Calibri" w:cs="Calibri"/>
          <w:color w:val="000000"/>
          <w:kern w:val="24"/>
          <w:sz w:val="22"/>
        </w:rPr>
        <w:t>Použité objekty jsou součástí SW Microsoft Office 2007.</w:t>
      </w:r>
    </w:p>
    <w:p w:rsidR="003C716A" w:rsidRDefault="003C716A">
      <w:pPr>
        <w:pStyle w:val="Normlnweb"/>
        <w:spacing w:before="0" w:beforeAutospacing="0" w:after="0" w:afterAutospacing="0"/>
        <w:textAlignment w:val="baseline"/>
        <w:rPr>
          <w:rFonts w:ascii="Calibri" w:hAnsi="Calibri" w:cs="Calibri"/>
          <w:sz w:val="22"/>
        </w:rPr>
      </w:pPr>
    </w:p>
    <w:p w:rsidR="003C716A" w:rsidRDefault="003C716A">
      <w:r>
        <w:t>[online]. [cit. 2012-11-07]. Dostupné z: http://alik.idnes.cz/herna.asp?idr=poznani-slabikar&amp;p=J</w:t>
      </w:r>
    </w:p>
    <w:p w:rsidR="003C716A" w:rsidRDefault="003C716A">
      <w:r>
        <w:t>[online]. [cit. 2012-11-07]. Dostupné z: http://www.burrzo.cz/bylinky-a-leceni-jitrocel-kopinaty.html</w:t>
      </w:r>
    </w:p>
    <w:p w:rsidR="003C716A" w:rsidRDefault="003C716A">
      <w:r>
        <w:t>[online]. [cit. 2012-11-07]. Dostupné z: http://www.i-creative.cz/?s=je%C5%99abiny</w:t>
      </w:r>
    </w:p>
    <w:p w:rsidR="003C716A" w:rsidRDefault="003C716A">
      <w:r>
        <w:t>[online]. [cit. 2012-11-07]. Dostupné z: http://www.potravinyostrava.cz/jupik-jahoda-0-33-l.html</w:t>
      </w:r>
    </w:p>
    <w:p w:rsidR="003C716A" w:rsidRDefault="003C716A">
      <w:r>
        <w:t>[online]. [cit. 2012-11-07]. Dostupné z: http://www.svadlenahela.cz/</w:t>
      </w:r>
    </w:p>
    <w:p w:rsidR="003C716A" w:rsidRDefault="003C716A">
      <w:r>
        <w:t>[online]. [cit. 2012-11-07]. Dostupné z: http://www.omalovankyonline.cz/category/ovoce/</w:t>
      </w:r>
    </w:p>
    <w:p w:rsidR="003C716A" w:rsidRDefault="003C716A">
      <w:r>
        <w:t>[online]. [cit. 2012-11-07]. Dostupné z: http://wiki.rvp.cz/Kabinet%2F0.0.0.Kliparty%2FOvoce</w:t>
      </w:r>
    </w:p>
    <w:p w:rsidR="003C716A" w:rsidRDefault="003C716A">
      <w:r>
        <w:t>[online]. [cit. 2012-11-07]. Dostupné z: http://www.seznamzbozi.cz/piskoviste/25276912/</w:t>
      </w:r>
    </w:p>
    <w:p w:rsidR="003C716A" w:rsidRDefault="003C716A"/>
    <w:sectPr w:rsidR="003C716A" w:rsidSect="00AC5709">
      <w:headerReference w:type="default" r:id="rId28"/>
      <w:footerReference w:type="default" r:id="rId29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CD" w:rsidRDefault="008617CD">
      <w:pPr>
        <w:spacing w:after="0" w:line="240" w:lineRule="auto"/>
      </w:pPr>
      <w:r>
        <w:separator/>
      </w:r>
    </w:p>
  </w:endnote>
  <w:endnote w:type="continuationSeparator" w:id="0">
    <w:p w:rsidR="008617CD" w:rsidRDefault="008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6A" w:rsidRDefault="00C21997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35pt;margin-top:-2.25pt;width:513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V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Jtms4dH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"/>
      </w:pict>
    </w:r>
    <w:r w:rsidR="00EB6FB3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19050" t="0" r="0" b="0"/>
          <wp:wrapSquare wrapText="bothSides"/>
          <wp:docPr id="1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6A">
      <w:rPr>
        <w:sz w:val="16"/>
        <w:szCs w:val="16"/>
      </w:rPr>
      <w:t>Projekt:</w:t>
    </w:r>
    <w:r w:rsidR="003C716A">
      <w:rPr>
        <w:sz w:val="16"/>
        <w:szCs w:val="16"/>
      </w:rPr>
      <w:tab/>
      <w:t>Moderní škola, registrační číslo projektu CZ.1.07/1.4.00/21.1306</w:t>
    </w:r>
  </w:p>
  <w:p w:rsidR="003C716A" w:rsidRDefault="003C716A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>
      <w:rPr>
        <w:sz w:val="16"/>
        <w:szCs w:val="16"/>
      </w:rPr>
      <w:t>Příjemce:</w:t>
    </w:r>
    <w:r>
      <w:rPr>
        <w:noProof/>
        <w:lang w:eastAsia="cs-CZ"/>
      </w:rPr>
      <w:t xml:space="preserve"> </w:t>
    </w:r>
    <w:r>
      <w:rPr>
        <w:sz w:val="16"/>
        <w:szCs w:val="16"/>
      </w:rPr>
      <w:tab/>
      <w:t>Základní škola Velké Přílepy, okr. Praha-západ, Pražská 38, Velké Přílepy</w:t>
    </w:r>
  </w:p>
  <w:p w:rsidR="003C716A" w:rsidRDefault="003C7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CD" w:rsidRDefault="008617CD">
      <w:pPr>
        <w:spacing w:after="0" w:line="240" w:lineRule="auto"/>
      </w:pPr>
      <w:r>
        <w:separator/>
      </w:r>
    </w:p>
  </w:footnote>
  <w:footnote w:type="continuationSeparator" w:id="0">
    <w:p w:rsidR="008617CD" w:rsidRDefault="0086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6A" w:rsidRDefault="003C716A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bCs/>
        <w:sz w:val="16"/>
        <w:szCs w:val="16"/>
      </w:rPr>
      <w:t>Název materiálu:</w:t>
    </w:r>
    <w:r>
      <w:rPr>
        <w:bCs/>
        <w:sz w:val="16"/>
        <w:szCs w:val="16"/>
      </w:rPr>
      <w:tab/>
    </w:r>
    <w:r w:rsidR="003F2BD0">
      <w:rPr>
        <w:bCs/>
        <w:sz w:val="16"/>
        <w:szCs w:val="16"/>
      </w:rPr>
      <w:t xml:space="preserve"> Písmeno J – slabiky, slova, věty</w:t>
    </w:r>
    <w:r w:rsidR="003F2BD0">
      <w:rPr>
        <w:bCs/>
        <w:sz w:val="16"/>
        <w:szCs w:val="16"/>
      </w:rPr>
      <w:tab/>
    </w:r>
    <w:r>
      <w:rPr>
        <w:bCs/>
        <w:sz w:val="16"/>
        <w:szCs w:val="16"/>
      </w:rPr>
      <w:t xml:space="preserve">Autor: </w:t>
    </w:r>
    <w:r w:rsidR="003F2BD0">
      <w:rPr>
        <w:bCs/>
        <w:sz w:val="16"/>
        <w:szCs w:val="16"/>
      </w:rPr>
      <w:t xml:space="preserve"> Mgr. Kateřina Sedláčková</w:t>
    </w:r>
  </w:p>
  <w:p w:rsidR="003C716A" w:rsidRDefault="00C21997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eF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Oa+fYM2ubgVcqd8QXSk3zVL4p+t0iqsiWy4cH57awhNvER0V2I31gNSfbDZ8XAhwB+&#10;6NWpNr2HhC6gUxjJ+TYSfnKIwmE2T7LZI0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GWbnhSACAAA9BAAADgAAAAAAAAAAAAAAAAAuAgAAZHJzL2Uyb0RvYy54bWxQ&#10;SwECLQAUAAYACAAAACEAhvDhBN4AAAAJAQAADwAAAAAAAAAAAAAAAAB6BAAAZHJzL2Rvd25yZXYu&#10;eG1sUEsFBgAAAAAEAAQA8wAAAIUFAAAAAA==&#10;"/>
      </w:pict>
    </w:r>
    <w:r w:rsidR="003C716A">
      <w:rPr>
        <w:bCs/>
        <w:sz w:val="16"/>
        <w:szCs w:val="16"/>
      </w:rPr>
      <w:t>Číslo materiálu:</w:t>
    </w:r>
    <w:r w:rsidR="003C716A">
      <w:rPr>
        <w:bCs/>
        <w:sz w:val="16"/>
        <w:szCs w:val="16"/>
      </w:rPr>
      <w:tab/>
    </w:r>
    <w:r w:rsidR="00196120">
      <w:rPr>
        <w:bCs/>
        <w:sz w:val="16"/>
        <w:szCs w:val="16"/>
      </w:rPr>
      <w:t>12_01_</w:t>
    </w:r>
    <w:r w:rsidR="003F2BD0">
      <w:rPr>
        <w:bCs/>
        <w:sz w:val="16"/>
        <w:szCs w:val="16"/>
      </w:rPr>
      <w:t>04</w:t>
    </w:r>
    <w:r w:rsidR="003C716A">
      <w:rPr>
        <w:bCs/>
        <w:sz w:val="16"/>
        <w:szCs w:val="16"/>
      </w:rPr>
      <w:tab/>
    </w:r>
    <w:r w:rsidR="003C716A">
      <w:rPr>
        <w:rFonts w:cs="Calibri"/>
        <w:bCs/>
        <w:sz w:val="16"/>
        <w:szCs w:val="16"/>
      </w:rPr>
      <w:t xml:space="preserve">Str. </w:t>
    </w:r>
    <w:r w:rsidR="00AC5709">
      <w:rPr>
        <w:rFonts w:cs="Calibri"/>
        <w:bCs/>
        <w:sz w:val="16"/>
        <w:szCs w:val="16"/>
      </w:rPr>
      <w:fldChar w:fldCharType="begin"/>
    </w:r>
    <w:r w:rsidR="003C716A">
      <w:rPr>
        <w:rFonts w:cs="Calibri"/>
        <w:bCs/>
        <w:sz w:val="16"/>
        <w:szCs w:val="16"/>
      </w:rPr>
      <w:instrText xml:space="preserve"> PAGE    \* MERGEFORMAT </w:instrText>
    </w:r>
    <w:r w:rsidR="00AC5709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4</w:t>
    </w:r>
    <w:r w:rsidR="00AC5709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1BC"/>
    <w:multiLevelType w:val="hybridMultilevel"/>
    <w:tmpl w:val="5FC8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87"/>
    <w:rsid w:val="00196120"/>
    <w:rsid w:val="003C716A"/>
    <w:rsid w:val="003F2BD0"/>
    <w:rsid w:val="007F6DF3"/>
    <w:rsid w:val="008617CD"/>
    <w:rsid w:val="00901F87"/>
    <w:rsid w:val="00A84101"/>
    <w:rsid w:val="00AC5709"/>
    <w:rsid w:val="00C21997"/>
    <w:rsid w:val="00D167E8"/>
    <w:rsid w:val="00E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7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A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AC5709"/>
  </w:style>
  <w:style w:type="paragraph" w:styleId="Zpat">
    <w:name w:val="footer"/>
    <w:basedOn w:val="Normln"/>
    <w:unhideWhenUsed/>
    <w:rsid w:val="00A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AC5709"/>
  </w:style>
  <w:style w:type="paragraph" w:styleId="Textbubliny">
    <w:name w:val="Balloon Text"/>
    <w:basedOn w:val="Normln"/>
    <w:semiHidden/>
    <w:unhideWhenUsed/>
    <w:rsid w:val="00AC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C570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AC5709"/>
    <w:rPr>
      <w:sz w:val="22"/>
      <w:szCs w:val="22"/>
      <w:lang w:eastAsia="en-US"/>
    </w:rPr>
  </w:style>
  <w:style w:type="character" w:customStyle="1" w:styleId="BezmezerChar">
    <w:name w:val="Bez mezer Char"/>
    <w:rsid w:val="00AC5709"/>
    <w:rPr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AC5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AC57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N&#205;%20SLO&#381;KY\K&#193;&#356;A\&#352;KOLA\Z&#352;%20VELK&#201;%20P&#344;&#205;LEPY\MOJE%20DUMy\DUM%20Word%2097-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 97-2003</Template>
  <TotalTime>9</TotalTime>
  <Pages>5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Chaloupková</cp:lastModifiedBy>
  <cp:revision>4</cp:revision>
  <cp:lastPrinted>2011-02-23T12:09:00Z</cp:lastPrinted>
  <dcterms:created xsi:type="dcterms:W3CDTF">2012-11-18T15:45:00Z</dcterms:created>
  <dcterms:modified xsi:type="dcterms:W3CDTF">2014-04-11T09:12:00Z</dcterms:modified>
</cp:coreProperties>
</file>