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AB" w:rsidRDefault="008D40AB" w:rsidP="00276E4D">
      <w:pPr>
        <w:jc w:val="both"/>
      </w:pPr>
      <w:r>
        <w:rPr>
          <w:noProof/>
          <w:lang w:eastAsia="cs-CZ"/>
        </w:rPr>
        <w:pict>
          <v:shapetype id="_x0000_t202" coordsize="21600,21600" o:spt="202" path="m,l,21600r21600,l21600,xe">
            <v:stroke joinstyle="miter"/>
            <v:path gradientshapeok="t" o:connecttype="rect"/>
          </v:shapetype>
          <v:shape id="_x0000_s1026" type="#_x0000_t202" style="position:absolute;left:0;text-align:left;margin-left:387pt;margin-top:36pt;width:2in;height:63pt;z-index:251658240" filled="f" stroked="f">
            <v:textbox>
              <w:txbxContent>
                <w:p w:rsidR="008D40AB" w:rsidRPr="00435868" w:rsidRDefault="008D40AB" w:rsidP="00435868">
                  <w:pPr>
                    <w:rPr>
                      <w:rFonts w:ascii="Comic Sans MS" w:hAnsi="Comic Sans MS"/>
                      <w:b/>
                      <w:sz w:val="20"/>
                      <w:szCs w:val="20"/>
                    </w:rPr>
                  </w:pPr>
                  <w:r w:rsidRPr="00435868">
                    <w:rPr>
                      <w:rFonts w:ascii="Comic Sans MS" w:hAnsi="Comic Sans MS"/>
                      <w:b/>
                      <w:sz w:val="20"/>
                      <w:szCs w:val="20"/>
                    </w:rPr>
                    <w:t>VY_32_INOVACE_19_01</w:t>
                  </w:r>
                </w:p>
              </w:txbxContent>
            </v:textbox>
          </v:shape>
        </w:pict>
      </w: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5" type="#_x0000_t75" style="width:423pt;height:169.5pt;visibility:visible">
            <v:imagedata r:id="rId5" o:title=""/>
          </v:shape>
        </w:pict>
      </w:r>
    </w:p>
    <w:p w:rsidR="008D40AB" w:rsidRPr="00923E50" w:rsidRDefault="008D40AB" w:rsidP="00276E4D">
      <w:pPr>
        <w:jc w:val="both"/>
        <w:rPr>
          <w:rFonts w:ascii="Comic Sans MS" w:hAnsi="Comic Sans MS"/>
          <w:sz w:val="32"/>
        </w:rPr>
      </w:pPr>
      <w:r w:rsidRPr="00923E50">
        <w:rPr>
          <w:rFonts w:ascii="Comic Sans MS" w:hAnsi="Comic Sans MS"/>
          <w:sz w:val="32"/>
        </w:rPr>
        <w:t>Digitální učební materiál vznikl v rámci projektu „Inovace + DVPP“, EU peníze do škol, CZ.1.07/1.4.00/21.3768</w:t>
      </w:r>
    </w:p>
    <w:p w:rsidR="008D40AB" w:rsidRPr="00923E50" w:rsidRDefault="008D40AB" w:rsidP="00276E4D">
      <w:pPr>
        <w:jc w:val="both"/>
        <w:rPr>
          <w:rFonts w:ascii="Comic Sans MS" w:hAnsi="Comic Sans MS"/>
          <w:sz w:val="32"/>
        </w:rPr>
      </w:pPr>
    </w:p>
    <w:p w:rsidR="008D40AB" w:rsidRPr="00923E50" w:rsidRDefault="008D40AB" w:rsidP="00276E4D">
      <w:pPr>
        <w:jc w:val="both"/>
        <w:rPr>
          <w:rFonts w:ascii="Comic Sans MS" w:hAnsi="Comic Sans MS"/>
          <w:sz w:val="32"/>
        </w:rPr>
      </w:pPr>
    </w:p>
    <w:p w:rsidR="008D40AB" w:rsidRPr="00923E50" w:rsidRDefault="008D40AB" w:rsidP="00276E4D">
      <w:pPr>
        <w:jc w:val="both"/>
        <w:rPr>
          <w:rFonts w:ascii="Comic Sans MS" w:hAnsi="Comic Sans MS"/>
          <w:sz w:val="32"/>
        </w:rPr>
      </w:pPr>
      <w:r w:rsidRPr="00923E50">
        <w:rPr>
          <w:rFonts w:ascii="Comic Sans MS" w:hAnsi="Comic Sans MS"/>
          <w:sz w:val="32"/>
        </w:rPr>
        <w:t xml:space="preserve">Název: </w:t>
      </w:r>
      <w:r w:rsidRPr="00923E50">
        <w:rPr>
          <w:rFonts w:ascii="Comic Sans MS" w:hAnsi="Comic Sans MS"/>
          <w:b/>
          <w:sz w:val="36"/>
          <w:szCs w:val="36"/>
          <w:u w:val="single"/>
        </w:rPr>
        <w:t>Staroorientální státy</w:t>
      </w:r>
    </w:p>
    <w:p w:rsidR="008D40AB" w:rsidRPr="00923E50" w:rsidRDefault="008D40AB" w:rsidP="00276E4D">
      <w:pPr>
        <w:jc w:val="both"/>
        <w:rPr>
          <w:rFonts w:ascii="Comic Sans MS" w:hAnsi="Comic Sans MS"/>
          <w:sz w:val="32"/>
        </w:rPr>
      </w:pPr>
    </w:p>
    <w:p w:rsidR="008D40AB" w:rsidRPr="00923E50" w:rsidRDefault="008D40AB" w:rsidP="00276E4D">
      <w:pPr>
        <w:jc w:val="both"/>
        <w:rPr>
          <w:rFonts w:ascii="Comic Sans MS" w:hAnsi="Comic Sans MS"/>
          <w:sz w:val="32"/>
        </w:rPr>
      </w:pPr>
      <w:r w:rsidRPr="00923E50">
        <w:rPr>
          <w:rFonts w:ascii="Comic Sans MS" w:hAnsi="Comic Sans MS"/>
          <w:sz w:val="32"/>
        </w:rPr>
        <w:t xml:space="preserve">Autor: </w:t>
      </w:r>
      <w:r w:rsidRPr="003C6A1B">
        <w:rPr>
          <w:rFonts w:ascii="Comic Sans MS" w:hAnsi="Comic Sans MS"/>
          <w:b/>
          <w:sz w:val="36"/>
          <w:szCs w:val="36"/>
        </w:rPr>
        <w:t>Mgr. Eva Vondrková</w:t>
      </w:r>
    </w:p>
    <w:p w:rsidR="008D40AB" w:rsidRPr="00923E50" w:rsidRDefault="008D40AB" w:rsidP="00276E4D">
      <w:pPr>
        <w:jc w:val="both"/>
        <w:rPr>
          <w:rFonts w:ascii="Comic Sans MS" w:hAnsi="Comic Sans MS"/>
          <w:sz w:val="32"/>
        </w:rPr>
      </w:pPr>
    </w:p>
    <w:p w:rsidR="008D40AB" w:rsidRPr="00923E50" w:rsidRDefault="008D40AB" w:rsidP="00276E4D">
      <w:pPr>
        <w:jc w:val="both"/>
        <w:rPr>
          <w:rFonts w:ascii="Comic Sans MS" w:hAnsi="Comic Sans MS"/>
          <w:sz w:val="32"/>
        </w:rPr>
      </w:pPr>
      <w:r w:rsidRPr="00923E50">
        <w:rPr>
          <w:rFonts w:ascii="Comic Sans MS" w:hAnsi="Comic Sans MS"/>
          <w:sz w:val="32"/>
        </w:rPr>
        <w:t xml:space="preserve">Vzdělávací oblast: </w:t>
      </w:r>
      <w:r w:rsidRPr="00923E50">
        <w:rPr>
          <w:rFonts w:ascii="Comic Sans MS" w:hAnsi="Comic Sans MS"/>
          <w:b/>
          <w:sz w:val="36"/>
          <w:szCs w:val="36"/>
        </w:rPr>
        <w:t>Člověk a společnost</w:t>
      </w:r>
    </w:p>
    <w:p w:rsidR="008D40AB" w:rsidRPr="00923E50" w:rsidRDefault="008D40AB" w:rsidP="00276E4D">
      <w:pPr>
        <w:jc w:val="both"/>
        <w:rPr>
          <w:rFonts w:ascii="Comic Sans MS" w:hAnsi="Comic Sans MS"/>
          <w:sz w:val="32"/>
        </w:rPr>
      </w:pPr>
    </w:p>
    <w:p w:rsidR="008D40AB" w:rsidRPr="00923E50" w:rsidRDefault="008D40AB" w:rsidP="00276E4D">
      <w:pPr>
        <w:jc w:val="both"/>
        <w:rPr>
          <w:rFonts w:ascii="Comic Sans MS" w:hAnsi="Comic Sans MS"/>
          <w:b/>
          <w:sz w:val="36"/>
          <w:szCs w:val="36"/>
        </w:rPr>
      </w:pPr>
      <w:r w:rsidRPr="00923E50">
        <w:rPr>
          <w:rFonts w:ascii="Comic Sans MS" w:hAnsi="Comic Sans MS"/>
          <w:sz w:val="32"/>
        </w:rPr>
        <w:t xml:space="preserve">Předmět: </w:t>
      </w:r>
      <w:r w:rsidRPr="00923E50">
        <w:rPr>
          <w:rFonts w:ascii="Comic Sans MS" w:hAnsi="Comic Sans MS"/>
          <w:b/>
          <w:sz w:val="36"/>
          <w:szCs w:val="36"/>
        </w:rPr>
        <w:t>Dějepis</w:t>
      </w:r>
    </w:p>
    <w:p w:rsidR="008D40AB" w:rsidRPr="00923E50" w:rsidRDefault="008D40AB" w:rsidP="00276E4D">
      <w:pPr>
        <w:jc w:val="both"/>
        <w:rPr>
          <w:rFonts w:ascii="Comic Sans MS" w:hAnsi="Comic Sans MS"/>
          <w:sz w:val="32"/>
        </w:rPr>
      </w:pPr>
    </w:p>
    <w:p w:rsidR="008D40AB" w:rsidRPr="00923E50" w:rsidRDefault="008D40AB" w:rsidP="00276E4D">
      <w:pPr>
        <w:jc w:val="both"/>
        <w:rPr>
          <w:rFonts w:ascii="Comic Sans MS" w:hAnsi="Comic Sans MS"/>
          <w:b/>
          <w:sz w:val="36"/>
          <w:szCs w:val="36"/>
        </w:rPr>
      </w:pPr>
      <w:r w:rsidRPr="00923E50">
        <w:rPr>
          <w:rFonts w:ascii="Comic Sans MS" w:hAnsi="Comic Sans MS"/>
          <w:sz w:val="32"/>
        </w:rPr>
        <w:t xml:space="preserve">Ročník: </w:t>
      </w:r>
      <w:r w:rsidRPr="00923E50">
        <w:rPr>
          <w:rFonts w:ascii="Comic Sans MS" w:hAnsi="Comic Sans MS"/>
          <w:b/>
          <w:sz w:val="36"/>
          <w:szCs w:val="36"/>
        </w:rPr>
        <w:t>6. ročník</w:t>
      </w:r>
    </w:p>
    <w:p w:rsidR="008D40AB" w:rsidRPr="00923E50" w:rsidRDefault="008D40AB" w:rsidP="00276E4D">
      <w:pPr>
        <w:jc w:val="both"/>
        <w:rPr>
          <w:rFonts w:ascii="Comic Sans MS" w:hAnsi="Comic Sans MS"/>
        </w:rPr>
      </w:pPr>
    </w:p>
    <w:p w:rsidR="008D40AB" w:rsidRDefault="008D40AB" w:rsidP="00276E4D">
      <w:pPr>
        <w:autoSpaceDE w:val="0"/>
        <w:autoSpaceDN w:val="0"/>
        <w:adjustRightInd w:val="0"/>
        <w:spacing w:after="0" w:line="240" w:lineRule="auto"/>
        <w:rPr>
          <w:rFonts w:ascii="Comic Sans MS" w:hAnsi="Comic Sans MS"/>
        </w:rPr>
      </w:pPr>
    </w:p>
    <w:p w:rsidR="008D40AB" w:rsidRDefault="008D40AB" w:rsidP="00276E4D">
      <w:pPr>
        <w:autoSpaceDE w:val="0"/>
        <w:autoSpaceDN w:val="0"/>
        <w:adjustRightInd w:val="0"/>
        <w:spacing w:after="0" w:line="240" w:lineRule="auto"/>
        <w:rPr>
          <w:rFonts w:ascii="Comic Sans MS" w:hAnsi="Comic Sans MS"/>
          <w:b/>
          <w:color w:val="000000"/>
          <w:sz w:val="32"/>
          <w:szCs w:val="24"/>
          <w:u w:val="single"/>
        </w:rPr>
      </w:pPr>
      <w:r w:rsidRPr="00923E50">
        <w:rPr>
          <w:rFonts w:ascii="Comic Sans MS" w:hAnsi="Comic Sans MS"/>
          <w:b/>
          <w:color w:val="000000"/>
          <w:sz w:val="32"/>
          <w:szCs w:val="24"/>
          <w:u w:val="single"/>
        </w:rPr>
        <w:t>Metodický list - anotace:</w:t>
      </w:r>
    </w:p>
    <w:p w:rsidR="008D40AB" w:rsidRDefault="008D40AB" w:rsidP="00276E4D">
      <w:pPr>
        <w:autoSpaceDE w:val="0"/>
        <w:autoSpaceDN w:val="0"/>
        <w:adjustRightInd w:val="0"/>
        <w:spacing w:after="0" w:line="240" w:lineRule="auto"/>
        <w:rPr>
          <w:rFonts w:ascii="Comic Sans MS" w:hAnsi="Comic Sans MS"/>
          <w:b/>
          <w:color w:val="000000"/>
          <w:sz w:val="32"/>
          <w:szCs w:val="24"/>
          <w:u w:val="single"/>
        </w:rPr>
      </w:pPr>
    </w:p>
    <w:p w:rsidR="008D40AB" w:rsidRDefault="008D40AB" w:rsidP="00923E50">
      <w:pPr>
        <w:autoSpaceDE w:val="0"/>
        <w:autoSpaceDN w:val="0"/>
        <w:adjustRightInd w:val="0"/>
        <w:spacing w:after="0" w:line="240" w:lineRule="auto"/>
        <w:jc w:val="both"/>
        <w:rPr>
          <w:rFonts w:ascii="Comic Sans MS" w:hAnsi="Comic Sans MS"/>
          <w:color w:val="000000"/>
          <w:sz w:val="24"/>
          <w:szCs w:val="24"/>
        </w:rPr>
      </w:pPr>
      <w:r>
        <w:rPr>
          <w:rFonts w:ascii="Comic Sans MS" w:hAnsi="Comic Sans MS"/>
          <w:color w:val="000000"/>
          <w:sz w:val="24"/>
          <w:szCs w:val="24"/>
        </w:rPr>
        <w:t xml:space="preserve">      Didaktický učební materiál </w:t>
      </w:r>
      <w:r w:rsidRPr="00923E50">
        <w:rPr>
          <w:rFonts w:ascii="Comic Sans MS" w:hAnsi="Comic Sans MS"/>
          <w:b/>
          <w:color w:val="000000"/>
          <w:sz w:val="24"/>
          <w:szCs w:val="24"/>
        </w:rPr>
        <w:t>Staroorientální státy</w:t>
      </w:r>
      <w:r>
        <w:rPr>
          <w:rFonts w:ascii="Comic Sans MS" w:hAnsi="Comic Sans MS"/>
          <w:color w:val="000000"/>
          <w:sz w:val="24"/>
          <w:szCs w:val="24"/>
        </w:rPr>
        <w:t xml:space="preserve"> je určen k procvičení, zopakování a upevnění získaných poznatků. DUM je tvořen 6 sadami otázek rozdělených do podtémat Mezopotámie, Egypt, Palestina, Fénicie, Indie a Čína. Jednotlivé sady otázek je možné použít po probrání daného státu jako pracovní list nebo po probrání celého tematického celku Staroorientální státy formou hry.</w:t>
      </w:r>
    </w:p>
    <w:p w:rsidR="008D40AB" w:rsidRPr="00923E50" w:rsidRDefault="008D40AB" w:rsidP="00923E50">
      <w:pPr>
        <w:autoSpaceDE w:val="0"/>
        <w:autoSpaceDN w:val="0"/>
        <w:adjustRightInd w:val="0"/>
        <w:spacing w:after="0" w:line="240" w:lineRule="auto"/>
        <w:jc w:val="both"/>
        <w:rPr>
          <w:rFonts w:ascii="Comic Sans MS" w:hAnsi="Comic Sans MS"/>
          <w:color w:val="000000"/>
          <w:sz w:val="24"/>
          <w:szCs w:val="24"/>
        </w:rPr>
      </w:pPr>
      <w:r>
        <w:rPr>
          <w:rFonts w:ascii="Comic Sans MS" w:hAnsi="Comic Sans MS"/>
          <w:color w:val="000000"/>
          <w:sz w:val="24"/>
          <w:szCs w:val="24"/>
        </w:rPr>
        <w:t xml:space="preserve">      Každý žák bude soutěžit za sebe, ale zároveň i za skupinu. Žáky náhodně rozdělíme do 6 skupin, na skupinu sumerskou, egyptskou, hebrejskou, fénickou, indickou a čínskou. Pak klademe postupně otázky tak, jak žáci sedí v lavicích. Odpoví-li žák správně, zapíše si bod, nezná-li odpověď, odpovídá dál žák vedle něj. Žáci, kteří nasbírají nejvíce bodů, jsou kladně ohodnoceni. Podle počtu bodů pak každý žák dostane rozstříhané části obrazce = puzzle, které se skupina pokusí složit. Obrázky by měly korespondovat s tématem. Skupina pak může na závěr sepsat co nejvíce informací o daném státě, k němuž se ilustrace, fotografie vztahuje.</w:t>
      </w:r>
    </w:p>
    <w:p w:rsidR="008D40AB" w:rsidRPr="00923E50" w:rsidRDefault="008D40AB" w:rsidP="00276E4D">
      <w:pPr>
        <w:jc w:val="both"/>
        <w:rPr>
          <w:rFonts w:ascii="Comic Sans MS" w:hAnsi="Comic Sans MS"/>
          <w:b/>
          <w:u w:val="single"/>
        </w:rPr>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Default="008D40AB" w:rsidP="00276E4D">
      <w:pPr>
        <w:jc w:val="both"/>
      </w:pPr>
    </w:p>
    <w:p w:rsidR="008D40AB" w:rsidRPr="00560AD4" w:rsidRDefault="008D40AB" w:rsidP="00560AD4">
      <w:pPr>
        <w:spacing w:line="240" w:lineRule="auto"/>
        <w:jc w:val="center"/>
        <w:rPr>
          <w:rFonts w:ascii="Comic Sans MS" w:hAnsi="Comic Sans MS"/>
          <w:b/>
          <w:bCs/>
          <w:sz w:val="52"/>
          <w:szCs w:val="52"/>
          <w:u w:val="single"/>
        </w:rPr>
      </w:pPr>
      <w:r w:rsidRPr="006861FB">
        <w:rPr>
          <w:rFonts w:ascii="Comic Sans MS" w:hAnsi="Comic Sans MS"/>
          <w:b/>
          <w:bCs/>
          <w:sz w:val="52"/>
          <w:szCs w:val="52"/>
          <w:u w:val="single"/>
        </w:rPr>
        <w:t>Otázky staroorientální státy</w:t>
      </w:r>
    </w:p>
    <w:p w:rsidR="008D40AB" w:rsidRPr="006861FB" w:rsidRDefault="008D40AB" w:rsidP="00560AD4">
      <w:pPr>
        <w:spacing w:line="240" w:lineRule="auto"/>
        <w:rPr>
          <w:rFonts w:ascii="Comic Sans MS" w:hAnsi="Comic Sans MS"/>
          <w:b/>
          <w:bCs/>
          <w:sz w:val="28"/>
          <w:szCs w:val="28"/>
          <w:u w:val="single"/>
        </w:rPr>
      </w:pPr>
      <w:r w:rsidRPr="006861FB">
        <w:rPr>
          <w:rFonts w:ascii="Comic Sans MS" w:hAnsi="Comic Sans MS"/>
          <w:b/>
          <w:bCs/>
          <w:sz w:val="28"/>
          <w:szCs w:val="28"/>
          <w:u w:val="single"/>
        </w:rPr>
        <w:t>Sada Mezopotámie</w:t>
      </w:r>
    </w:p>
    <w:tbl>
      <w:tblPr>
        <w:tblW w:w="0" w:type="auto"/>
        <w:tblInd w:w="55" w:type="dxa"/>
        <w:tblLayout w:type="fixed"/>
        <w:tblCellMar>
          <w:top w:w="55" w:type="dxa"/>
          <w:left w:w="55" w:type="dxa"/>
          <w:bottom w:w="55" w:type="dxa"/>
          <w:right w:w="55" w:type="dxa"/>
        </w:tblCellMar>
        <w:tblLook w:val="0000"/>
      </w:tblPr>
      <w:tblGrid>
        <w:gridCol w:w="9645"/>
      </w:tblGrid>
      <w:tr w:rsidR="008D40AB" w:rsidTr="00560AD4">
        <w:tc>
          <w:tcPr>
            <w:tcW w:w="9645" w:type="dxa"/>
            <w:tcBorders>
              <w:top w:val="single" w:sz="2" w:space="0" w:color="000000"/>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 Mezi jakými dvěma řekami se rozkládala Mezopotámie?</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 Kdo rozluštil klínové písmo?</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3. Čím Sumerové zdokonalovali setí obilí?</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4. Jak se jmenovalo písmo Sumerů?</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5. Z vyjmenovaných sedmi divů světa je jeden z Mezopotámie. Který? Vyber si z nabídky:</w:t>
            </w:r>
          </w:p>
          <w:p w:rsidR="008D40AB" w:rsidRDefault="008D40AB" w:rsidP="00560AD4">
            <w:pPr>
              <w:pStyle w:val="Obsahtabulky"/>
              <w:jc w:val="both"/>
              <w:rPr>
                <w:rFonts w:ascii="Comic Sans MS" w:hAnsi="Comic Sans MS"/>
                <w:sz w:val="28"/>
                <w:szCs w:val="28"/>
              </w:rPr>
            </w:pPr>
            <w:r>
              <w:rPr>
                <w:rFonts w:ascii="Comic Sans MS" w:hAnsi="Comic Sans MS"/>
                <w:sz w:val="28"/>
                <w:szCs w:val="28"/>
              </w:rPr>
              <w:t>Pyramidy, Semiramidiny visuté zahrady, Artemidin chrám, socha Dia, Mauzoleum v Halikarrnassu, Kolos na Rhodu, Maják na ostrově Faru</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6. O čem vypráví epos o Gilgamešovi?</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7. Z jakých materiálů se stavěly domy v Mezopotámii?</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8. Jak se jmenoval babylonský panovník, který dobyl Palestinu s Jeruzalémem?</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9. Jak se jmenovala Nabukadnezarova manželka a co pro ni nechal postavit?</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10. Vysvětli pojem piktogramy.</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11. Jak se jmenoval stupňovitý chrám v Mezopotámii?</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12. Na co a čím psali Sumerové?</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13. Jak se jmenuje panovník, jenž vydal zákoník vyznačující se krutostí?</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14. Jak se jmenovala brána, kterou se vstupovalo do Babylonu?</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15. Co víš o Chammurapiho zákoníku?</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16. Pamatuješ si nějaký trest z Chammurapiho zákoníku?</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17. Kdy a kým byla Mezopotámie dobyta?</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18. Jak se jmenovalo hlavní město Asyrské říše?</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19. Po roce 2 000 př. n. l. vznikly na území Mezopotámie na severu a na jihu 2 říše. Jaké?</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20. Co bylo hlavním zdrojem obživy Sumerů?</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21. Kdo se usadil kolem roku 3 500 př. n. l. v jižní Mezopotámii?</w:t>
            </w:r>
          </w:p>
        </w:tc>
      </w:tr>
      <w:tr w:rsidR="008D40AB" w:rsidTr="00560AD4">
        <w:trPr>
          <w:trHeight w:val="495"/>
        </w:trPr>
        <w:tc>
          <w:tcPr>
            <w:tcW w:w="9645" w:type="dxa"/>
            <w:tcBorders>
              <w:left w:val="single" w:sz="2" w:space="0" w:color="000000"/>
              <w:bottom w:val="single" w:sz="4" w:space="0" w:color="auto"/>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22. Vyjmenuj alespoň 2 vynálezy Sumerů.</w:t>
            </w:r>
          </w:p>
        </w:tc>
      </w:tr>
      <w:tr w:rsidR="008D40AB" w:rsidTr="00560AD4">
        <w:trPr>
          <w:trHeight w:val="675"/>
        </w:trPr>
        <w:tc>
          <w:tcPr>
            <w:tcW w:w="9645" w:type="dxa"/>
            <w:tcBorders>
              <w:top w:val="single" w:sz="4" w:space="0" w:color="auto"/>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23. Název opery G. Verdiho Nabucco je zkrácené jméno kterého babylonského panovníka?</w:t>
            </w:r>
          </w:p>
        </w:tc>
      </w:tr>
      <w:tr w:rsidR="008D40AB" w:rsidTr="00560AD4">
        <w:tc>
          <w:tcPr>
            <w:tcW w:w="9645" w:type="dxa"/>
            <w:tcBorders>
              <w:left w:val="single" w:sz="2" w:space="0" w:color="000000"/>
              <w:bottom w:val="single" w:sz="2" w:space="0" w:color="000000"/>
              <w:right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24. Co se ti vybaví pod souslovím Babylonská věž?</w:t>
            </w:r>
          </w:p>
        </w:tc>
      </w:tr>
    </w:tbl>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spacing w:line="240" w:lineRule="auto"/>
        <w:jc w:val="both"/>
        <w:rPr>
          <w:rFonts w:ascii="Comic Sans MS" w:hAnsi="Comic Sans MS"/>
        </w:rPr>
      </w:pPr>
    </w:p>
    <w:p w:rsidR="008D40AB" w:rsidRDefault="008D40AB" w:rsidP="00560AD4">
      <w:pPr>
        <w:spacing w:line="240" w:lineRule="auto"/>
        <w:jc w:val="both"/>
        <w:rPr>
          <w:rFonts w:ascii="Comic Sans MS" w:hAnsi="Comic Sans MS"/>
        </w:rPr>
      </w:pPr>
    </w:p>
    <w:p w:rsidR="008D40AB" w:rsidRPr="00560AD4" w:rsidRDefault="008D40AB" w:rsidP="00560AD4">
      <w:pPr>
        <w:spacing w:line="240" w:lineRule="auto"/>
        <w:jc w:val="both"/>
        <w:rPr>
          <w:rFonts w:ascii="Comic Sans MS" w:hAnsi="Comic Sans MS"/>
          <w:b/>
          <w:sz w:val="28"/>
          <w:szCs w:val="28"/>
          <w:u w:val="single"/>
        </w:rPr>
      </w:pPr>
      <w:r w:rsidRPr="003D7CB9">
        <w:rPr>
          <w:rFonts w:ascii="Comic Sans MS" w:hAnsi="Comic Sans MS"/>
          <w:b/>
          <w:sz w:val="28"/>
          <w:szCs w:val="28"/>
          <w:u w:val="single"/>
        </w:rPr>
        <w:t>Sada Egypt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4"/>
        <w:gridCol w:w="34"/>
      </w:tblGrid>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Jaké dva státy tvořil starověký Egypt?</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Kdy byl Egypt sjednocen?</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Komu v Egyptě patřila všechna půda?</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Jaké byly symboly faraónovy moci?</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nazýval egyptský panovník?</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Čím se živila většina Egypťanů?</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Co bylo v Egyptě každoročním zdrojem vláhy?</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Za co se faraóni prohlašovali?</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jmenuje bůh balzamování?</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 se nazývá bohyně lásky a plodnosti?</w:t>
            </w:r>
          </w:p>
        </w:tc>
      </w:tr>
      <w:tr w:rsidR="008D40AB" w:rsidTr="000E4A13">
        <w:trPr>
          <w:gridAfter w:val="1"/>
          <w:wAfter w:w="36" w:type="dxa"/>
        </w:trPr>
        <w:tc>
          <w:tcPr>
            <w:tcW w:w="9778" w:type="dxa"/>
          </w:tcPr>
          <w:p w:rsidR="008D40AB" w:rsidRPr="000E4A13" w:rsidRDefault="008D40AB" w:rsidP="000E4A13">
            <w:pPr>
              <w:widowControl w:val="0"/>
              <w:numPr>
                <w:ilvl w:val="0"/>
                <w:numId w:val="1"/>
              </w:numPr>
              <w:suppressAutoHyphens/>
              <w:spacing w:after="0" w:line="240" w:lineRule="auto"/>
              <w:jc w:val="both"/>
              <w:rPr>
                <w:rFonts w:ascii="Comic Sans MS" w:hAnsi="Comic Sans MS"/>
                <w:sz w:val="28"/>
                <w:szCs w:val="28"/>
              </w:rPr>
            </w:pPr>
            <w:r w:rsidRPr="000E4A13">
              <w:rPr>
                <w:rFonts w:ascii="Comic Sans MS" w:hAnsi="Comic Sans MS"/>
                <w:sz w:val="28"/>
                <w:szCs w:val="28"/>
              </w:rPr>
              <w:t xml:space="preserve"> Jak se jmenuje bůh slunce?</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 w:val="left" w:pos="993"/>
              </w:tabs>
              <w:suppressAutoHyphens/>
              <w:spacing w:after="0" w:line="240" w:lineRule="auto"/>
              <w:jc w:val="both"/>
              <w:rPr>
                <w:rFonts w:ascii="Comic Sans MS" w:hAnsi="Comic Sans MS"/>
                <w:sz w:val="28"/>
                <w:szCs w:val="28"/>
              </w:rPr>
            </w:pPr>
            <w:r w:rsidRPr="000E4A13">
              <w:rPr>
                <w:rFonts w:ascii="Comic Sans MS" w:hAnsi="Comic Sans MS"/>
                <w:sz w:val="28"/>
                <w:szCs w:val="28"/>
              </w:rPr>
              <w:t>Jak se nazývá socha s lidskou hlavou a lvím tělem?</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 se nazývají nabalzamovaná těl</w:t>
            </w:r>
            <w:r>
              <w:rPr>
                <w:rFonts w:ascii="Comic Sans MS" w:hAnsi="Comic Sans MS"/>
                <w:sz w:val="28"/>
                <w:szCs w:val="28"/>
              </w:rPr>
              <w:t>a</w:t>
            </w:r>
            <w:r w:rsidRPr="000E4A13">
              <w:rPr>
                <w:rFonts w:ascii="Comic Sans MS" w:hAnsi="Comic Sans MS"/>
                <w:sz w:val="28"/>
                <w:szCs w:val="28"/>
              </w:rPr>
              <w:t xml:space="preserve"> zemřelých?</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Vysvětli, co je to mumifikace.</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Proč se prováděla mumifikace?</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clear" w:pos="720"/>
                <w:tab w:val="left" w:pos="709"/>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 dlouho mumifikace trvala?</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993"/>
              </w:tabs>
              <w:suppressAutoHyphens/>
              <w:spacing w:after="0" w:line="240" w:lineRule="auto"/>
              <w:jc w:val="both"/>
              <w:rPr>
                <w:rFonts w:ascii="Comic Sans MS" w:hAnsi="Comic Sans MS"/>
                <w:sz w:val="28"/>
                <w:szCs w:val="28"/>
              </w:rPr>
            </w:pPr>
            <w:r w:rsidRPr="000E4A13">
              <w:rPr>
                <w:rFonts w:ascii="Comic Sans MS" w:hAnsi="Comic Sans MS"/>
                <w:sz w:val="28"/>
                <w:szCs w:val="28"/>
              </w:rPr>
              <w:t>Které materiály se při mumifikaci používaly?</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Co se nachází uvnitř pyramidy?</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 se jmenovalo hlavní město Nové říše?</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Které památky pocházejí z období Nové říše?</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clear" w:pos="720"/>
                <w:tab w:val="left" w:pos="709"/>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Kdo osvobodil Egypt z perské nadvlády?</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Z čeho se vyráběl papyrus?</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 se nazývalo písmo Egypťanů?</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Kdo rozluštil hieroglyfy?</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 se jmenovala poslední egyptská královna?</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Co je to obelisk?</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Hrobku kterého faraóna se podařilo najít jako jedinou nevykradenou?</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Kde můžeme vidět pohřební výbavu z Tutanchamonovy hrobky?</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Pomocí čeho rozluštil Champollion hieroglyfy?</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Ve kterých vědách byli Egypťané nejlepší?</w:t>
            </w:r>
          </w:p>
        </w:tc>
      </w:tr>
      <w:tr w:rsidR="008D40AB" w:rsidTr="000E4A13">
        <w:trPr>
          <w:gridAfter w:val="1"/>
          <w:wAfter w:w="36" w:type="dxa"/>
        </w:trPr>
        <w:tc>
          <w:tcPr>
            <w:tcW w:w="9778" w:type="dxa"/>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Kde byli pohřbíváni panovníci Staré říše?</w:t>
            </w:r>
          </w:p>
        </w:tc>
      </w:tr>
      <w:tr w:rsidR="008D40AB" w:rsidTr="000E4A13">
        <w:tc>
          <w:tcPr>
            <w:tcW w:w="9778" w:type="dxa"/>
            <w:gridSpan w:val="2"/>
          </w:tcPr>
          <w:p w:rsidR="008D40AB" w:rsidRPr="000E4A13" w:rsidRDefault="008D40AB" w:rsidP="000E4A13">
            <w:pPr>
              <w:widowControl w:val="0"/>
              <w:numPr>
                <w:ilvl w:val="0"/>
                <w:numId w:val="1"/>
              </w:numPr>
              <w:tabs>
                <w:tab w:val="clear" w:pos="720"/>
                <w:tab w:val="left" w:pos="709"/>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Kde byli pohřbíváni panovníci Nové říše?</w:t>
            </w:r>
          </w:p>
        </w:tc>
      </w:tr>
      <w:tr w:rsidR="008D40AB" w:rsidTr="000E4A13">
        <w:tc>
          <w:tcPr>
            <w:tcW w:w="9778" w:type="dxa"/>
            <w:gridSpan w:val="2"/>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Kdo dobyl, ovládl r. 30 př. n. l. Egypt?</w:t>
            </w:r>
          </w:p>
        </w:tc>
      </w:tr>
      <w:tr w:rsidR="008D40AB" w:rsidTr="000E4A13">
        <w:tc>
          <w:tcPr>
            <w:tcW w:w="9778" w:type="dxa"/>
            <w:gridSpan w:val="2"/>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Která z pyramid je nejvyšší? Vyber správnou odpověď:</w:t>
            </w:r>
          </w:p>
          <w:p w:rsidR="008D40AB" w:rsidRPr="000E4A13" w:rsidRDefault="008D40AB" w:rsidP="000E4A13">
            <w:pPr>
              <w:widowControl w:val="0"/>
              <w:suppressAutoHyphens/>
              <w:spacing w:line="240" w:lineRule="auto"/>
              <w:ind w:left="360"/>
              <w:jc w:val="both"/>
              <w:rPr>
                <w:rFonts w:ascii="Comic Sans MS" w:hAnsi="Comic Sans MS"/>
                <w:i/>
                <w:sz w:val="28"/>
                <w:szCs w:val="28"/>
              </w:rPr>
            </w:pPr>
            <w:r w:rsidRPr="000E4A13">
              <w:rPr>
                <w:rFonts w:ascii="Comic Sans MS" w:hAnsi="Comic Sans MS"/>
                <w:i/>
                <w:sz w:val="28"/>
                <w:szCs w:val="28"/>
              </w:rPr>
              <w:t>a) Džóserova            b) Rachefova          c) Cheopsova</w:t>
            </w:r>
          </w:p>
        </w:tc>
      </w:tr>
      <w:tr w:rsidR="008D40AB" w:rsidTr="000E4A13">
        <w:tc>
          <w:tcPr>
            <w:tcW w:w="9778" w:type="dxa"/>
            <w:gridSpan w:val="2"/>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 vypadala první hrobka, kterou nechal postavit faraón Džóser v Sakkáře?</w:t>
            </w:r>
          </w:p>
        </w:tc>
      </w:tr>
      <w:tr w:rsidR="008D40AB" w:rsidTr="000E4A13">
        <w:tc>
          <w:tcPr>
            <w:tcW w:w="9778" w:type="dxa"/>
            <w:gridSpan w:val="2"/>
          </w:tcPr>
          <w:p w:rsidR="008D40AB" w:rsidRPr="000E4A13" w:rsidRDefault="008D40AB" w:rsidP="000E4A13">
            <w:pPr>
              <w:widowControl w:val="0"/>
              <w:numPr>
                <w:ilvl w:val="0"/>
                <w:numId w:val="1"/>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Vyjmenuj jednotlivé vrstvy egyptské společnosti.</w:t>
            </w:r>
          </w:p>
        </w:tc>
      </w:tr>
    </w:tbl>
    <w:p w:rsidR="008D40AB" w:rsidRDefault="008D40AB" w:rsidP="00560AD4">
      <w:pPr>
        <w:jc w:val="both"/>
        <w:rPr>
          <w:rFonts w:ascii="Comic Sans MS" w:hAnsi="Comic Sans MS"/>
          <w:sz w:val="28"/>
          <w:szCs w:val="28"/>
        </w:rPr>
      </w:pPr>
    </w:p>
    <w:p w:rsidR="008D40AB" w:rsidRDefault="008D40AB" w:rsidP="00560AD4">
      <w:pPr>
        <w:jc w:val="both"/>
        <w:rPr>
          <w:rFonts w:ascii="Comic Sans MS" w:hAnsi="Comic Sans MS"/>
          <w:sz w:val="28"/>
          <w:szCs w:val="28"/>
        </w:rPr>
      </w:pPr>
    </w:p>
    <w:p w:rsidR="008D40AB" w:rsidRDefault="008D40AB" w:rsidP="00560AD4">
      <w:pPr>
        <w:jc w:val="both"/>
        <w:rPr>
          <w:rFonts w:ascii="Comic Sans MS" w:hAnsi="Comic Sans MS"/>
          <w:sz w:val="28"/>
          <w:szCs w:val="28"/>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jc w:val="both"/>
        <w:rPr>
          <w:rFonts w:ascii="Comic Sans MS" w:hAnsi="Comic Sans MS"/>
        </w:rPr>
      </w:pPr>
    </w:p>
    <w:p w:rsidR="008D40AB" w:rsidRDefault="008D40AB" w:rsidP="00560AD4">
      <w:pPr>
        <w:spacing w:line="240" w:lineRule="auto"/>
        <w:jc w:val="both"/>
        <w:rPr>
          <w:rFonts w:ascii="Comic Sans MS" w:hAnsi="Comic Sans MS"/>
        </w:rPr>
      </w:pPr>
    </w:p>
    <w:p w:rsidR="008D40AB" w:rsidRDefault="008D40AB" w:rsidP="00560AD4">
      <w:pPr>
        <w:spacing w:line="240" w:lineRule="auto"/>
        <w:jc w:val="both"/>
        <w:rPr>
          <w:rFonts w:ascii="Comic Sans MS" w:hAnsi="Comic Sans MS"/>
          <w:b/>
          <w:sz w:val="28"/>
          <w:szCs w:val="28"/>
          <w:u w:val="single"/>
        </w:rPr>
      </w:pPr>
      <w:r>
        <w:rPr>
          <w:rFonts w:ascii="Comic Sans MS" w:hAnsi="Comic Sans MS"/>
          <w:b/>
          <w:sz w:val="28"/>
          <w:szCs w:val="28"/>
          <w:u w:val="single"/>
        </w:rPr>
        <w:t>Sada Palestina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Co je to judaismus?</w:t>
            </w:r>
          </w:p>
        </w:tc>
      </w:tr>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jmenoval hebrejský král, jenž proslul svou moudrostí?</w:t>
            </w:r>
          </w:p>
        </w:tc>
      </w:tr>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Kdo porazil v boji pelištejského obra Goliáše?</w:t>
            </w:r>
          </w:p>
        </w:tc>
      </w:tr>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Pomocí čeho David porazil Goliáše?</w:t>
            </w:r>
          </w:p>
        </w:tc>
      </w:tr>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Které kmeny se usadily na území starověké Palestiny?</w:t>
            </w:r>
          </w:p>
        </w:tc>
      </w:tr>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Jak křesťané nazývají tu část Bible, kterou napsali Hebrejci?</w:t>
            </w:r>
          </w:p>
        </w:tc>
      </w:tr>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Kdo přivedl Židy do babylonského zajetí?</w:t>
            </w:r>
          </w:p>
        </w:tc>
      </w:tr>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Kdo vyvedl Hebreje z egyptského zajetí?</w:t>
            </w:r>
          </w:p>
        </w:tc>
      </w:tr>
      <w:tr w:rsidR="008D40AB" w:rsidTr="000E4A13">
        <w:tc>
          <w:tcPr>
            <w:tcW w:w="9778" w:type="dxa"/>
          </w:tcPr>
          <w:p w:rsidR="008D40AB" w:rsidRPr="000E4A13" w:rsidRDefault="008D40AB" w:rsidP="000E4A13">
            <w:pPr>
              <w:widowControl w:val="0"/>
              <w:numPr>
                <w:ilvl w:val="0"/>
                <w:numId w:val="2"/>
              </w:numPr>
              <w:suppressAutoHyphens/>
              <w:spacing w:after="0" w:line="240" w:lineRule="auto"/>
              <w:jc w:val="both"/>
              <w:rPr>
                <w:rFonts w:ascii="Comic Sans MS" w:hAnsi="Comic Sans MS"/>
                <w:sz w:val="28"/>
                <w:szCs w:val="28"/>
              </w:rPr>
            </w:pPr>
            <w:r w:rsidRPr="000E4A13">
              <w:rPr>
                <w:rFonts w:ascii="Comic Sans MS" w:hAnsi="Comic Sans MS"/>
                <w:sz w:val="28"/>
                <w:szCs w:val="28"/>
              </w:rPr>
              <w:t>Na jaké dvě části se rozpadl jednotný stát Hebrejů?</w:t>
            </w:r>
          </w:p>
        </w:tc>
      </w:tr>
    </w:tbl>
    <w:p w:rsidR="008D40AB" w:rsidRDefault="008D40AB" w:rsidP="00560AD4">
      <w:pPr>
        <w:jc w:val="both"/>
        <w:rPr>
          <w:rFonts w:ascii="Comic Sans MS" w:hAnsi="Comic Sans MS"/>
        </w:rPr>
      </w:pPr>
    </w:p>
    <w:p w:rsidR="008D40AB" w:rsidRPr="00560AD4" w:rsidRDefault="008D40AB" w:rsidP="00560AD4">
      <w:pPr>
        <w:spacing w:line="240" w:lineRule="auto"/>
        <w:rPr>
          <w:rFonts w:ascii="Comic Sans MS" w:hAnsi="Comic Sans MS"/>
          <w:b/>
          <w:sz w:val="28"/>
          <w:szCs w:val="28"/>
          <w:u w:val="single"/>
        </w:rPr>
      </w:pPr>
      <w:r w:rsidRPr="008B5C0C">
        <w:rPr>
          <w:rFonts w:ascii="Comic Sans MS" w:hAnsi="Comic Sans MS"/>
          <w:b/>
          <w:sz w:val="28"/>
          <w:szCs w:val="28"/>
          <w:u w:val="single"/>
        </w:rPr>
        <w:t>Sada Fénicie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D40AB" w:rsidTr="000E4A13">
        <w:tc>
          <w:tcPr>
            <w:tcW w:w="9778" w:type="dxa"/>
          </w:tcPr>
          <w:p w:rsidR="008D40AB" w:rsidRPr="000E4A13" w:rsidRDefault="008D40AB" w:rsidP="000E4A13">
            <w:pPr>
              <w:widowControl w:val="0"/>
              <w:numPr>
                <w:ilvl w:val="0"/>
                <w:numId w:val="3"/>
              </w:numPr>
              <w:suppressAutoHyphens/>
              <w:spacing w:after="0" w:line="240" w:lineRule="auto"/>
              <w:rPr>
                <w:rFonts w:ascii="Comic Sans MS" w:hAnsi="Comic Sans MS"/>
                <w:sz w:val="28"/>
                <w:szCs w:val="28"/>
              </w:rPr>
            </w:pPr>
            <w:r w:rsidRPr="000E4A13">
              <w:rPr>
                <w:rFonts w:ascii="Comic Sans MS" w:hAnsi="Comic Sans MS"/>
                <w:sz w:val="28"/>
                <w:szCs w:val="28"/>
              </w:rPr>
              <w:t>Kdo používal hláskové písmo?</w:t>
            </w:r>
          </w:p>
        </w:tc>
      </w:tr>
      <w:tr w:rsidR="008D40AB" w:rsidTr="000E4A13">
        <w:tc>
          <w:tcPr>
            <w:tcW w:w="9778" w:type="dxa"/>
          </w:tcPr>
          <w:p w:rsidR="008D40AB" w:rsidRPr="000E4A13" w:rsidRDefault="008D40AB" w:rsidP="000E4A13">
            <w:pPr>
              <w:widowControl w:val="0"/>
              <w:numPr>
                <w:ilvl w:val="0"/>
                <w:numId w:val="3"/>
              </w:numPr>
              <w:suppressAutoHyphens/>
              <w:spacing w:after="0" w:line="240" w:lineRule="auto"/>
              <w:rPr>
                <w:rFonts w:ascii="Comic Sans MS" w:hAnsi="Comic Sans MS"/>
                <w:sz w:val="28"/>
                <w:szCs w:val="28"/>
              </w:rPr>
            </w:pPr>
            <w:r w:rsidRPr="000E4A13">
              <w:rPr>
                <w:rFonts w:ascii="Comic Sans MS" w:hAnsi="Comic Sans MS"/>
                <w:sz w:val="28"/>
                <w:szCs w:val="28"/>
              </w:rPr>
              <w:t>Kým byla Fénicie zničena?</w:t>
            </w:r>
          </w:p>
        </w:tc>
      </w:tr>
      <w:tr w:rsidR="008D40AB" w:rsidTr="000E4A13">
        <w:tc>
          <w:tcPr>
            <w:tcW w:w="9778" w:type="dxa"/>
          </w:tcPr>
          <w:p w:rsidR="008D40AB" w:rsidRPr="000E4A13" w:rsidRDefault="008D40AB" w:rsidP="000E4A13">
            <w:pPr>
              <w:widowControl w:val="0"/>
              <w:numPr>
                <w:ilvl w:val="0"/>
                <w:numId w:val="3"/>
              </w:numPr>
              <w:suppressAutoHyphens/>
              <w:spacing w:after="0" w:line="240" w:lineRule="auto"/>
              <w:rPr>
                <w:rFonts w:ascii="Comic Sans MS" w:hAnsi="Comic Sans MS"/>
                <w:sz w:val="28"/>
                <w:szCs w:val="28"/>
              </w:rPr>
            </w:pPr>
            <w:r w:rsidRPr="000E4A13">
              <w:rPr>
                <w:rFonts w:ascii="Comic Sans MS" w:hAnsi="Comic Sans MS"/>
                <w:sz w:val="28"/>
                <w:szCs w:val="28"/>
              </w:rPr>
              <w:t>Z čeho Féničané zbohatli?</w:t>
            </w:r>
          </w:p>
        </w:tc>
      </w:tr>
      <w:tr w:rsidR="008D40AB" w:rsidTr="000E4A13">
        <w:tc>
          <w:tcPr>
            <w:tcW w:w="9778" w:type="dxa"/>
          </w:tcPr>
          <w:p w:rsidR="008D40AB" w:rsidRPr="000E4A13" w:rsidRDefault="008D40AB" w:rsidP="000E4A13">
            <w:pPr>
              <w:widowControl w:val="0"/>
              <w:numPr>
                <w:ilvl w:val="0"/>
                <w:numId w:val="3"/>
              </w:numPr>
              <w:suppressAutoHyphens/>
              <w:spacing w:after="0" w:line="240" w:lineRule="auto"/>
              <w:rPr>
                <w:rFonts w:ascii="Comic Sans MS" w:hAnsi="Comic Sans MS"/>
                <w:sz w:val="28"/>
                <w:szCs w:val="28"/>
              </w:rPr>
            </w:pPr>
            <w:r w:rsidRPr="000E4A13">
              <w:rPr>
                <w:rFonts w:ascii="Comic Sans MS" w:hAnsi="Comic Sans MS"/>
                <w:sz w:val="28"/>
                <w:szCs w:val="28"/>
              </w:rPr>
              <w:t>Z čeho Féničané získávali purpurovou barvu?</w:t>
            </w:r>
          </w:p>
        </w:tc>
      </w:tr>
    </w:tbl>
    <w:p w:rsidR="008D40A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Pr="006861FB" w:rsidRDefault="008D40AB" w:rsidP="00560AD4">
      <w:pPr>
        <w:rPr>
          <w:rFonts w:ascii="Comic Sans MS" w:hAnsi="Comic Sans MS"/>
        </w:rPr>
      </w:pPr>
    </w:p>
    <w:p w:rsidR="008D40AB" w:rsidRDefault="008D40AB" w:rsidP="00560AD4">
      <w:pPr>
        <w:tabs>
          <w:tab w:val="left" w:pos="2220"/>
        </w:tabs>
        <w:rPr>
          <w:rFonts w:ascii="Comic Sans MS" w:hAnsi="Comic Sans MS"/>
        </w:rPr>
      </w:pPr>
    </w:p>
    <w:p w:rsidR="008D40AB" w:rsidRPr="00560AD4" w:rsidRDefault="008D40AB" w:rsidP="00560AD4">
      <w:pPr>
        <w:tabs>
          <w:tab w:val="left" w:pos="2220"/>
        </w:tabs>
        <w:rPr>
          <w:rFonts w:ascii="Comic Sans MS" w:hAnsi="Comic Sans MS"/>
        </w:rPr>
      </w:pPr>
      <w:r w:rsidRPr="008B5C0C">
        <w:rPr>
          <w:rFonts w:ascii="Comic Sans MS" w:hAnsi="Comic Sans MS"/>
          <w:b/>
          <w:sz w:val="28"/>
          <w:szCs w:val="28"/>
          <w:u w:val="single"/>
        </w:rPr>
        <w:t>Sada Indie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Kolem jaké řeky vznikla první civilizace v Indii?</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V povodí jaké řeky vznikl jednotný indický stát?</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Jak se jmenoval nejvýznamnější indický panovník?</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Vysvětli pojem reinkarnace.</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Jak se nazývaly kočovné kmeny, které se objevily v povodí řek Indu a Gangy v r. 2000 př. Kr.?</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Kde původně žili Rómové?</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Kterými vynálezy se obyvatelé Indie proslavili?</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Co jsou to védy?</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Které poznatky Indů využíváme dodnes v matematice ?</w:t>
            </w:r>
          </w:p>
        </w:tc>
      </w:tr>
      <w:tr w:rsidR="008D40AB" w:rsidTr="000E4A13">
        <w:tc>
          <w:tcPr>
            <w:tcW w:w="9778" w:type="dxa"/>
          </w:tcPr>
          <w:p w:rsidR="008D40AB" w:rsidRPr="000E4A13" w:rsidRDefault="008D40AB" w:rsidP="000E4A13">
            <w:pPr>
              <w:widowControl w:val="0"/>
              <w:numPr>
                <w:ilvl w:val="0"/>
                <w:numId w:val="4"/>
              </w:numPr>
              <w:tabs>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Číslice vynalezli Indové, proč se ale nazývají Arabské?</w:t>
            </w:r>
          </w:p>
        </w:tc>
      </w:tr>
      <w:tr w:rsidR="008D40AB" w:rsidTr="000E4A13">
        <w:tc>
          <w:tcPr>
            <w:tcW w:w="9778" w:type="dxa"/>
          </w:tcPr>
          <w:p w:rsidR="008D40AB" w:rsidRPr="000E4A13" w:rsidRDefault="008D40AB" w:rsidP="000E4A13">
            <w:pPr>
              <w:widowControl w:val="0"/>
              <w:numPr>
                <w:ilvl w:val="0"/>
                <w:numId w:val="4"/>
              </w:numPr>
              <w:suppressAutoHyphens/>
              <w:spacing w:after="0" w:line="240" w:lineRule="auto"/>
              <w:rPr>
                <w:rFonts w:ascii="Comic Sans MS" w:hAnsi="Comic Sans MS"/>
                <w:sz w:val="28"/>
                <w:szCs w:val="28"/>
              </w:rPr>
            </w:pPr>
            <w:r w:rsidRPr="000E4A13">
              <w:rPr>
                <w:rFonts w:ascii="Comic Sans MS" w:hAnsi="Comic Sans MS"/>
                <w:sz w:val="28"/>
                <w:szCs w:val="28"/>
              </w:rPr>
              <w:t xml:space="preserve"> Co je to kasta?</w:t>
            </w:r>
          </w:p>
        </w:tc>
      </w:tr>
      <w:tr w:rsidR="008D40AB" w:rsidTr="000E4A13">
        <w:tc>
          <w:tcPr>
            <w:tcW w:w="9778" w:type="dxa"/>
          </w:tcPr>
          <w:p w:rsidR="008D40AB" w:rsidRPr="000E4A13" w:rsidRDefault="008D40AB" w:rsidP="000E4A13">
            <w:pPr>
              <w:widowControl w:val="0"/>
              <w:numPr>
                <w:ilvl w:val="0"/>
                <w:numId w:val="4"/>
              </w:numPr>
              <w:tabs>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Vysvětli, co je buddhismus.</w:t>
            </w:r>
          </w:p>
        </w:tc>
      </w:tr>
      <w:tr w:rsidR="008D40AB" w:rsidTr="000E4A13">
        <w:tc>
          <w:tcPr>
            <w:tcW w:w="9778" w:type="dxa"/>
          </w:tcPr>
          <w:p w:rsidR="008D40AB" w:rsidRPr="000E4A13" w:rsidRDefault="008D40AB" w:rsidP="000E4A13">
            <w:pPr>
              <w:widowControl w:val="0"/>
              <w:numPr>
                <w:ilvl w:val="0"/>
                <w:numId w:val="4"/>
              </w:numPr>
              <w:tabs>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Pod jakým jménem je znám indický princ Siddhártha Gautama?</w:t>
            </w:r>
          </w:p>
        </w:tc>
      </w:tr>
      <w:tr w:rsidR="008D40AB" w:rsidTr="000E4A13">
        <w:tc>
          <w:tcPr>
            <w:tcW w:w="9778" w:type="dxa"/>
          </w:tcPr>
          <w:p w:rsidR="008D40AB" w:rsidRPr="000E4A13" w:rsidRDefault="008D40AB" w:rsidP="000E4A13">
            <w:pPr>
              <w:widowControl w:val="0"/>
              <w:numPr>
                <w:ilvl w:val="0"/>
                <w:numId w:val="4"/>
              </w:numPr>
              <w:tabs>
                <w:tab w:val="clear" w:pos="720"/>
                <w:tab w:val="left" w:pos="709"/>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Co znamená překlad jména Buddha?</w:t>
            </w:r>
          </w:p>
        </w:tc>
      </w:tr>
      <w:tr w:rsidR="008D40AB" w:rsidTr="000E4A13">
        <w:tc>
          <w:tcPr>
            <w:tcW w:w="9778" w:type="dxa"/>
          </w:tcPr>
          <w:p w:rsidR="008D40AB" w:rsidRPr="000E4A13" w:rsidRDefault="008D40AB" w:rsidP="000E4A13">
            <w:pPr>
              <w:widowControl w:val="0"/>
              <w:numPr>
                <w:ilvl w:val="0"/>
                <w:numId w:val="4"/>
              </w:numPr>
              <w:tabs>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Vysvětli, co je hinduismus.</w:t>
            </w:r>
          </w:p>
        </w:tc>
      </w:tr>
      <w:tr w:rsidR="008D40AB" w:rsidTr="000E4A13">
        <w:tc>
          <w:tcPr>
            <w:tcW w:w="9778" w:type="dxa"/>
          </w:tcPr>
          <w:p w:rsidR="008D40AB" w:rsidRPr="000E4A13" w:rsidRDefault="008D40AB" w:rsidP="000E4A13">
            <w:pPr>
              <w:widowControl w:val="0"/>
              <w:numPr>
                <w:ilvl w:val="0"/>
                <w:numId w:val="4"/>
              </w:numPr>
              <w:tabs>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Jaké zvíře je u hinduistů posvátné?</w:t>
            </w:r>
          </w:p>
        </w:tc>
      </w:tr>
      <w:tr w:rsidR="008D40AB" w:rsidTr="000E4A13">
        <w:tc>
          <w:tcPr>
            <w:tcW w:w="9778" w:type="dxa"/>
          </w:tcPr>
          <w:p w:rsidR="008D40AB" w:rsidRPr="000E4A13" w:rsidRDefault="008D40AB" w:rsidP="000E4A13">
            <w:pPr>
              <w:widowControl w:val="0"/>
              <w:numPr>
                <w:ilvl w:val="0"/>
                <w:numId w:val="4"/>
              </w:numPr>
              <w:tabs>
                <w:tab w:val="clear" w:pos="720"/>
                <w:tab w:val="left" w:pos="709"/>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V čem bylo výjimečné město Mohendže-dáro?</w:t>
            </w:r>
          </w:p>
        </w:tc>
      </w:tr>
      <w:tr w:rsidR="008D40AB" w:rsidTr="000E4A13">
        <w:tc>
          <w:tcPr>
            <w:tcW w:w="9778" w:type="dxa"/>
          </w:tcPr>
          <w:p w:rsidR="008D40AB" w:rsidRPr="000E4A13" w:rsidRDefault="008D40AB" w:rsidP="000E4A13">
            <w:pPr>
              <w:widowControl w:val="0"/>
              <w:numPr>
                <w:ilvl w:val="0"/>
                <w:numId w:val="4"/>
              </w:numPr>
              <w:tabs>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Vysvětli pojem mandala.</w:t>
            </w:r>
          </w:p>
        </w:tc>
      </w:tr>
      <w:tr w:rsidR="008D40AB" w:rsidTr="000E4A13">
        <w:tc>
          <w:tcPr>
            <w:tcW w:w="9778" w:type="dxa"/>
          </w:tcPr>
          <w:p w:rsidR="008D40AB" w:rsidRPr="000E4A13" w:rsidRDefault="008D40AB" w:rsidP="000E4A13">
            <w:pPr>
              <w:widowControl w:val="0"/>
              <w:numPr>
                <w:ilvl w:val="0"/>
                <w:numId w:val="4"/>
              </w:numPr>
              <w:tabs>
                <w:tab w:val="left" w:pos="851"/>
              </w:tabs>
              <w:suppressAutoHyphens/>
              <w:spacing w:after="0" w:line="240" w:lineRule="auto"/>
              <w:rPr>
                <w:rFonts w:ascii="Comic Sans MS" w:hAnsi="Comic Sans MS"/>
                <w:sz w:val="28"/>
                <w:szCs w:val="28"/>
              </w:rPr>
            </w:pPr>
            <w:r w:rsidRPr="000E4A13">
              <w:rPr>
                <w:rFonts w:ascii="Comic Sans MS" w:hAnsi="Comic Sans MS"/>
                <w:sz w:val="28"/>
                <w:szCs w:val="28"/>
              </w:rPr>
              <w:t>Jak se nazývají nejstarší památky Indů?</w:t>
            </w:r>
          </w:p>
        </w:tc>
      </w:tr>
    </w:tbl>
    <w:p w:rsidR="008D40AB" w:rsidRDefault="008D40AB" w:rsidP="00560AD4">
      <w:pPr>
        <w:rPr>
          <w:rFonts w:ascii="Comic Sans MS" w:hAnsi="Comic Sans MS"/>
          <w:sz w:val="28"/>
          <w:szCs w:val="28"/>
        </w:rPr>
      </w:pPr>
    </w:p>
    <w:p w:rsidR="008D40AB" w:rsidRDefault="008D40AB" w:rsidP="00560AD4">
      <w:pPr>
        <w:rPr>
          <w:rFonts w:ascii="Comic Sans MS" w:hAnsi="Comic Sans MS"/>
          <w:sz w:val="28"/>
          <w:szCs w:val="28"/>
        </w:rPr>
      </w:pPr>
    </w:p>
    <w:p w:rsidR="008D40AB" w:rsidRDefault="008D40AB" w:rsidP="00560AD4">
      <w:pPr>
        <w:rPr>
          <w:rFonts w:ascii="Comic Sans MS" w:hAnsi="Comic Sans MS"/>
          <w:sz w:val="28"/>
          <w:szCs w:val="28"/>
        </w:rPr>
      </w:pPr>
    </w:p>
    <w:p w:rsidR="008D40AB" w:rsidRDefault="008D40AB" w:rsidP="00560AD4">
      <w:pPr>
        <w:rPr>
          <w:rFonts w:ascii="Comic Sans MS" w:hAnsi="Comic Sans MS"/>
          <w:sz w:val="28"/>
          <w:szCs w:val="28"/>
        </w:rPr>
      </w:pPr>
    </w:p>
    <w:p w:rsidR="008D40AB" w:rsidRDefault="008D40AB" w:rsidP="00560AD4">
      <w:pPr>
        <w:rPr>
          <w:rFonts w:ascii="Comic Sans MS" w:hAnsi="Comic Sans MS"/>
          <w:sz w:val="28"/>
          <w:szCs w:val="28"/>
        </w:rPr>
      </w:pPr>
    </w:p>
    <w:p w:rsidR="008D40AB" w:rsidRDefault="008D40AB" w:rsidP="00560AD4">
      <w:pPr>
        <w:rPr>
          <w:rFonts w:ascii="Comic Sans MS" w:hAnsi="Comic Sans MS"/>
          <w:sz w:val="28"/>
          <w:szCs w:val="28"/>
        </w:rPr>
      </w:pPr>
    </w:p>
    <w:p w:rsidR="008D40AB" w:rsidRDefault="008D40AB" w:rsidP="00560AD4">
      <w:pPr>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b/>
          <w:sz w:val="28"/>
          <w:szCs w:val="28"/>
          <w:u w:val="single"/>
        </w:rPr>
      </w:pPr>
      <w:r>
        <w:rPr>
          <w:rFonts w:ascii="Comic Sans MS" w:hAnsi="Comic Sans MS"/>
          <w:b/>
          <w:sz w:val="28"/>
          <w:szCs w:val="28"/>
          <w:u w:val="single"/>
        </w:rPr>
        <w:t>Sada Čína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Jak dlouho trvá nepřetržitě čínská civilizace?</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Podél jakých dvou řek se rozvinula čínská civilizace?</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Které plodiny kromě běžných obilovin se pěstovaly v Číně?</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Jaký rod sjednotil Čínu?</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Čím chtěli Číňané zabránit proti nájezdům kočovných kmenů ze severu?</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Jaké písmo používají Číňané? Vyber správnou odpověď:</w:t>
            </w:r>
          </w:p>
          <w:p w:rsidR="008D40AB" w:rsidRPr="000E4A13" w:rsidRDefault="008D40AB" w:rsidP="000E4A13">
            <w:pPr>
              <w:widowControl w:val="0"/>
              <w:suppressAutoHyphens/>
              <w:spacing w:line="240" w:lineRule="auto"/>
              <w:jc w:val="both"/>
              <w:rPr>
                <w:rFonts w:ascii="Comic Sans MS" w:hAnsi="Comic Sans MS"/>
                <w:i/>
                <w:sz w:val="28"/>
                <w:szCs w:val="28"/>
              </w:rPr>
            </w:pPr>
            <w:r w:rsidRPr="000E4A13">
              <w:rPr>
                <w:rFonts w:ascii="Comic Sans MS" w:hAnsi="Comic Sans MS"/>
                <w:i/>
                <w:sz w:val="28"/>
                <w:szCs w:val="28"/>
              </w:rPr>
              <w:t>a) klínové       b) znakové      c) hláskové</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Vysvětli pojem dialekt.</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Co víš o čínském písmu?</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sidRPr="000E4A13">
              <w:rPr>
                <w:rFonts w:ascii="Comic Sans MS" w:hAnsi="Comic Sans MS"/>
                <w:sz w:val="28"/>
                <w:szCs w:val="28"/>
              </w:rPr>
              <w:t xml:space="preserve">Z čeho se vyrábělo hedvábí? </w:t>
            </w:r>
          </w:p>
        </w:tc>
      </w:tr>
      <w:tr w:rsidR="008D40AB" w:rsidTr="000E4A13">
        <w:tc>
          <w:tcPr>
            <w:tcW w:w="9778" w:type="dxa"/>
          </w:tcPr>
          <w:p w:rsidR="008D40AB" w:rsidRPr="000E4A13" w:rsidRDefault="008D40AB" w:rsidP="000E4A13">
            <w:pPr>
              <w:widowControl w:val="0"/>
              <w:numPr>
                <w:ilvl w:val="0"/>
                <w:numId w:val="5"/>
              </w:numPr>
              <w:tabs>
                <w:tab w:val="clear" w:pos="720"/>
                <w:tab w:val="left" w:pos="709"/>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Jaký titul užívali vládcové v Číně?</w:t>
            </w:r>
          </w:p>
        </w:tc>
      </w:tr>
      <w:tr w:rsidR="008D40AB" w:rsidTr="000E4A13">
        <w:tc>
          <w:tcPr>
            <w:tcW w:w="9778" w:type="dxa"/>
          </w:tcPr>
          <w:p w:rsidR="008D40AB" w:rsidRPr="000E4A13" w:rsidRDefault="008D40AB" w:rsidP="000E4A13">
            <w:pPr>
              <w:widowControl w:val="0"/>
              <w:numPr>
                <w:ilvl w:val="0"/>
                <w:numId w:val="5"/>
              </w:numPr>
              <w:suppressAutoHyphens/>
              <w:spacing w:after="0" w:line="240" w:lineRule="auto"/>
              <w:jc w:val="both"/>
              <w:rPr>
                <w:rFonts w:ascii="Comic Sans MS" w:hAnsi="Comic Sans MS"/>
                <w:sz w:val="28"/>
                <w:szCs w:val="28"/>
              </w:rPr>
            </w:pPr>
            <w:r>
              <w:rPr>
                <w:rFonts w:ascii="Comic Sans MS" w:hAnsi="Comic Sans MS"/>
                <w:sz w:val="28"/>
                <w:szCs w:val="28"/>
              </w:rPr>
              <w:t xml:space="preserve">Co vynalezli </w:t>
            </w:r>
            <w:r w:rsidRPr="000E4A13">
              <w:rPr>
                <w:rFonts w:ascii="Comic Sans MS" w:hAnsi="Comic Sans MS"/>
                <w:sz w:val="28"/>
                <w:szCs w:val="28"/>
              </w:rPr>
              <w:t>Číňané?</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V Číně byla vytvořena řada vynálezů. Urči je:</w:t>
            </w:r>
          </w:p>
          <w:p w:rsidR="008D40AB" w:rsidRPr="000E4A13" w:rsidRDefault="008D40AB" w:rsidP="000E4A13">
            <w:pPr>
              <w:widowControl w:val="0"/>
              <w:suppressAutoHyphens/>
              <w:spacing w:line="240" w:lineRule="auto"/>
              <w:jc w:val="both"/>
              <w:rPr>
                <w:rFonts w:ascii="Comic Sans MS" w:hAnsi="Comic Sans MS"/>
                <w:i/>
                <w:sz w:val="28"/>
                <w:szCs w:val="28"/>
              </w:rPr>
            </w:pPr>
            <w:r w:rsidRPr="000E4A13">
              <w:rPr>
                <w:rFonts w:ascii="Comic Sans MS" w:hAnsi="Comic Sans MS"/>
                <w:i/>
                <w:sz w:val="28"/>
                <w:szCs w:val="28"/>
              </w:rPr>
              <w:t xml:space="preserve">a) k výrobě oděvů   b) k psaní    c) k orientaci    d) pro stolování  </w:t>
            </w:r>
          </w:p>
          <w:p w:rsidR="008D40AB" w:rsidRPr="000E4A13" w:rsidRDefault="008D40AB" w:rsidP="000E4A13">
            <w:pPr>
              <w:widowControl w:val="0"/>
              <w:suppressAutoHyphens/>
              <w:spacing w:line="240" w:lineRule="auto"/>
              <w:jc w:val="both"/>
              <w:rPr>
                <w:rFonts w:ascii="Comic Sans MS" w:hAnsi="Comic Sans MS"/>
                <w:sz w:val="28"/>
                <w:szCs w:val="28"/>
              </w:rPr>
            </w:pPr>
            <w:r w:rsidRPr="000E4A13">
              <w:rPr>
                <w:rFonts w:ascii="Comic Sans MS" w:hAnsi="Comic Sans MS"/>
                <w:i/>
                <w:sz w:val="28"/>
                <w:szCs w:val="28"/>
              </w:rPr>
              <w:t>e) pro vojsko          f) pro mořeplavbu</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 xml:space="preserve">Jak se jmenovala obchodní cesta spojující Čínu s Blízkým východem a Evropou? </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Co víš o Velké čínské zdi?</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Co víš o terakotových figurách vojáků nalezených v hrobce Prvního císaře?</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Popiš vývojová stádia bource morušového.</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Co víš o bourci morušovém?</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Jaké jsou tradiční čínské psací potřeby?</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Proč je čínské písmo složité a proč je těžké se ho naučit?</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Který hmyz produkuje hedvábí?</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Jak se jmenuje nejvýznamnější čínský filozof?</w:t>
            </w:r>
          </w:p>
        </w:tc>
      </w:tr>
      <w:tr w:rsidR="008D40AB" w:rsidTr="000E4A13">
        <w:tc>
          <w:tcPr>
            <w:tcW w:w="9778" w:type="dxa"/>
          </w:tcPr>
          <w:p w:rsidR="008D40AB" w:rsidRPr="000E4A13" w:rsidRDefault="008D40AB" w:rsidP="000E4A13">
            <w:pPr>
              <w:widowControl w:val="0"/>
              <w:numPr>
                <w:ilvl w:val="0"/>
                <w:numId w:val="5"/>
              </w:numPr>
              <w:tabs>
                <w:tab w:val="left" w:pos="851"/>
              </w:tabs>
              <w:suppressAutoHyphens/>
              <w:spacing w:after="0" w:line="240" w:lineRule="auto"/>
              <w:jc w:val="both"/>
              <w:rPr>
                <w:rFonts w:ascii="Comic Sans MS" w:hAnsi="Comic Sans MS"/>
                <w:sz w:val="28"/>
                <w:szCs w:val="28"/>
              </w:rPr>
            </w:pPr>
            <w:r w:rsidRPr="000E4A13">
              <w:rPr>
                <w:rFonts w:ascii="Comic Sans MS" w:hAnsi="Comic Sans MS"/>
                <w:sz w:val="28"/>
                <w:szCs w:val="28"/>
              </w:rPr>
              <w:t xml:space="preserve">Utvoř z přeházených slov větu, kterou vyslovil čínský filozof </w:t>
            </w:r>
            <w:r w:rsidRPr="000E4A13">
              <w:rPr>
                <w:rFonts w:ascii="Comic Sans MS" w:hAnsi="Comic Sans MS"/>
                <w:b/>
                <w:sz w:val="28"/>
                <w:szCs w:val="28"/>
              </w:rPr>
              <w:t>Konfucius:</w:t>
            </w:r>
            <w:r w:rsidRPr="000E4A13">
              <w:rPr>
                <w:rFonts w:ascii="Comic Sans MS" w:hAnsi="Comic Sans MS"/>
                <w:sz w:val="28"/>
                <w:szCs w:val="28"/>
              </w:rPr>
              <w:t xml:space="preserve"> </w:t>
            </w:r>
            <w:r w:rsidRPr="000E4A13">
              <w:rPr>
                <w:rFonts w:ascii="Comic Sans MS" w:hAnsi="Comic Sans MS"/>
                <w:i/>
                <w:sz w:val="28"/>
                <w:szCs w:val="28"/>
              </w:rPr>
              <w:t>co nechceš – nečiň jiným to – dělali tobě – aby oni</w:t>
            </w:r>
          </w:p>
        </w:tc>
      </w:tr>
    </w:tbl>
    <w:p w:rsidR="008D40AB" w:rsidRPr="007F07F9" w:rsidRDefault="008D40AB" w:rsidP="00560AD4">
      <w:pPr>
        <w:jc w:val="both"/>
        <w:rPr>
          <w:rFonts w:ascii="Comic Sans MS" w:hAnsi="Comic Sans MS"/>
          <w:sz w:val="28"/>
          <w:szCs w:val="28"/>
        </w:rPr>
      </w:pPr>
    </w:p>
    <w:p w:rsidR="008D40AB" w:rsidRPr="009A2AED" w:rsidRDefault="008D40AB" w:rsidP="00151275">
      <w:pPr>
        <w:spacing w:line="240" w:lineRule="auto"/>
        <w:jc w:val="center"/>
        <w:rPr>
          <w:rFonts w:ascii="Comic Sans MS" w:hAnsi="Comic Sans MS"/>
          <w:b/>
          <w:bCs/>
          <w:sz w:val="52"/>
          <w:szCs w:val="52"/>
          <w:u w:val="single"/>
        </w:rPr>
      </w:pPr>
      <w:r w:rsidRPr="009A2AED">
        <w:rPr>
          <w:rFonts w:ascii="Comic Sans MS" w:hAnsi="Comic Sans MS"/>
          <w:b/>
          <w:bCs/>
          <w:sz w:val="52"/>
          <w:szCs w:val="52"/>
          <w:u w:val="single"/>
        </w:rPr>
        <w:t>Otázky staroorientální státy</w:t>
      </w:r>
    </w:p>
    <w:p w:rsidR="008D40AB" w:rsidRPr="009A2AED" w:rsidRDefault="008D40AB" w:rsidP="00560AD4">
      <w:pPr>
        <w:spacing w:line="240" w:lineRule="auto"/>
        <w:jc w:val="center"/>
        <w:rPr>
          <w:rFonts w:ascii="Comic Sans MS" w:hAnsi="Comic Sans MS"/>
          <w:b/>
          <w:bCs/>
          <w:sz w:val="52"/>
          <w:szCs w:val="52"/>
        </w:rPr>
      </w:pPr>
      <w:r w:rsidRPr="009A2AED">
        <w:rPr>
          <w:rFonts w:ascii="Comic Sans MS" w:hAnsi="Comic Sans MS"/>
          <w:b/>
          <w:bCs/>
          <w:sz w:val="52"/>
          <w:szCs w:val="52"/>
        </w:rPr>
        <w:t>(řešení)</w:t>
      </w:r>
    </w:p>
    <w:p w:rsidR="008D40AB" w:rsidRPr="00151275" w:rsidRDefault="008D40AB" w:rsidP="00560AD4">
      <w:pPr>
        <w:spacing w:line="240" w:lineRule="auto"/>
        <w:rPr>
          <w:rFonts w:ascii="Comic Sans MS" w:hAnsi="Comic Sans MS"/>
          <w:b/>
          <w:bCs/>
          <w:sz w:val="28"/>
          <w:szCs w:val="28"/>
          <w:u w:val="single"/>
        </w:rPr>
      </w:pPr>
      <w:r>
        <w:rPr>
          <w:rFonts w:ascii="Comic Sans MS" w:hAnsi="Comic Sans MS"/>
          <w:b/>
          <w:bCs/>
          <w:sz w:val="28"/>
          <w:szCs w:val="28"/>
          <w:u w:val="single"/>
        </w:rPr>
        <w:t>Sada Mezopotámie</w:t>
      </w:r>
    </w:p>
    <w:tbl>
      <w:tblPr>
        <w:tblW w:w="0" w:type="auto"/>
        <w:tblInd w:w="55" w:type="dxa"/>
        <w:tblLayout w:type="fixed"/>
        <w:tblCellMar>
          <w:top w:w="55" w:type="dxa"/>
          <w:left w:w="55" w:type="dxa"/>
          <w:bottom w:w="55" w:type="dxa"/>
          <w:right w:w="55" w:type="dxa"/>
        </w:tblCellMar>
        <w:tblLook w:val="0000"/>
      </w:tblPr>
      <w:tblGrid>
        <w:gridCol w:w="9645"/>
      </w:tblGrid>
      <w:tr w:rsidR="008D40AB" w:rsidTr="00560AD4">
        <w:tc>
          <w:tcPr>
            <w:tcW w:w="9645" w:type="dxa"/>
            <w:tcBorders>
              <w:top w:val="single" w:sz="2" w:space="0" w:color="000000"/>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 Mezi jakými dvěma řekami se rozkládala Mezopotámie?</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Eufrat a Tigris</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 Kdo rozluštil klínové písmo?</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Němec Georg Friedrich Grotefend</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3. Čím Sumerové zdokonalovali setí obilí?</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Hák s nálevkou na setí zrní</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4. Jak se jmenovalo písmo Sumerů?</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Klínové písmo</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5. Z vyjmenovaných sedmi divů světa je jeden z Mezopotámie. Který? Vyber si z nabídky:</w:t>
            </w:r>
          </w:p>
          <w:p w:rsidR="008D40AB" w:rsidRPr="001A7CE1" w:rsidRDefault="008D40AB" w:rsidP="00560AD4">
            <w:pPr>
              <w:pStyle w:val="Obsahtabulky"/>
              <w:jc w:val="both"/>
              <w:rPr>
                <w:rFonts w:ascii="Comic Sans MS" w:hAnsi="Comic Sans MS"/>
                <w:i/>
                <w:sz w:val="28"/>
                <w:szCs w:val="28"/>
              </w:rPr>
            </w:pPr>
            <w:r w:rsidRPr="001A7CE1">
              <w:rPr>
                <w:rFonts w:ascii="Comic Sans MS" w:hAnsi="Comic Sans MS"/>
                <w:i/>
                <w:sz w:val="28"/>
                <w:szCs w:val="28"/>
              </w:rPr>
              <w:t>Pyramidy, Semiramidiny visuté zahrady, Artemidin chrám, socha Dia, Mauzoleum v Halikarrnassu, Kolos na Rhodu, Maják na ostrově Faru</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Semiramidiny visuté zahrady</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6. O čem vypráví epos o Gilgamešovi?</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Vypráví o králi Uruku, který toužil po nesmrtelnosti.</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7. Z jakých materiálů se stavěly domy v Mezopotámii?</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Z cihel a rákosu</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8. Jak se jmenoval babylonský panovník, který dobyl Palestinu s Jeruzalémem?</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Nabukadnezar</w:t>
            </w:r>
            <w:r>
              <w:rPr>
                <w:rFonts w:ascii="Comic Sans MS" w:hAnsi="Comic Sans MS"/>
                <w:b/>
                <w:sz w:val="28"/>
                <w:szCs w:val="28"/>
              </w:rPr>
              <w:t xml:space="preserve"> </w:t>
            </w:r>
            <w:r w:rsidRPr="009A2AED">
              <w:rPr>
                <w:rFonts w:ascii="Comic Sans MS" w:hAnsi="Comic Sans MS"/>
                <w:b/>
                <w:sz w:val="28"/>
                <w:szCs w:val="28"/>
              </w:rPr>
              <w:t>II.</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9. Jak se jmenovala Nabukadnezarova manželka a co pro ni nechal postavit?</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Semiramis – visuté zahrady</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10. Vysvětli pojem piktogramy.</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Obrázkové písmo</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p>
          <w:p w:rsidR="008D40AB" w:rsidRDefault="008D40AB" w:rsidP="00560AD4">
            <w:pPr>
              <w:pStyle w:val="Obsahtabulky"/>
              <w:jc w:val="both"/>
              <w:rPr>
                <w:rFonts w:ascii="Comic Sans MS" w:hAnsi="Comic Sans MS"/>
                <w:sz w:val="28"/>
                <w:szCs w:val="28"/>
              </w:rPr>
            </w:pPr>
            <w:r>
              <w:rPr>
                <w:rFonts w:ascii="Comic Sans MS" w:hAnsi="Comic Sans MS"/>
                <w:sz w:val="28"/>
                <w:szCs w:val="28"/>
              </w:rPr>
              <w:t>11. Jak se jmenoval stupňovitý chrám v Mezopotámii?</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Zikkurat</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12. Na co a čím psali Sumerové?</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 xml:space="preserve">Odpověď: </w:t>
            </w:r>
            <w:r>
              <w:rPr>
                <w:rFonts w:ascii="Comic Sans MS" w:hAnsi="Comic Sans MS"/>
                <w:b/>
                <w:sz w:val="28"/>
                <w:szCs w:val="28"/>
              </w:rPr>
              <w:t>Na h</w:t>
            </w:r>
            <w:r w:rsidRPr="009A2AED">
              <w:rPr>
                <w:rFonts w:ascii="Comic Sans MS" w:hAnsi="Comic Sans MS"/>
                <w:b/>
                <w:sz w:val="28"/>
                <w:szCs w:val="28"/>
              </w:rPr>
              <w:t>liněné destičky stéblem rákosu</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13. Jak se jmenuje panovník, jenž vydal zákoník vyznačující se krutostí?</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Chammurapi</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14. Jak se jmenovala brána, kterou se vstupovalo do Babylonu?</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Ištařina brána</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15. Co víš o Chammurapiho zákoníku?</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Vytesán klínovým písmem do černé kamenné stély vysoké 2,25 m. Byl vykopán v íránském městě Súsy r. 1901. Dnes je uložen v Louvru.</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16. Pamatuješ si nějaký trest z Chammurapiho zákoníku?</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Např. Jestliže dítě udeřilo svého otce, utnou mu ruku, jestliže něčí otrok udeřil ve tvář plnoprávného občana, uříznou mu ucho, jestliže něčí manželka dala usmrtit svého manžela kvůli jinému muži, tuto ženu narazí na kůl, oko za oko, zub za zub atd.</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17. Kdy a kým byla Mezopotámie dobyta?</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6. stol. n. l. Peršany</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18. Jak se jmenovalo hlavní město Asyrské říše?</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Aššur</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19. Po roce 2 000 př. n. l. vznikly na území Mezopotámie na severu a na jihu 2 říše. Jaké?</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Sever – asyrská, jih - babylonská</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20. Co bylo hlavním zdrojem obživy Sumerů?</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zemědělství</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21. Kdo se usadil kolem roku 3 500 př. n. l. v jižní Mezopotámii?</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Sumerové</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22. Vyjmenuj alespoň 2 vynálezy Sumerů.</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vůz s koly, hrnčířský kruh, kalendář, hák s nálevkou na setí zrní</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p>
          <w:p w:rsidR="008D40AB" w:rsidRDefault="008D40AB" w:rsidP="00560AD4">
            <w:pPr>
              <w:pStyle w:val="Obsahtabulky"/>
              <w:jc w:val="both"/>
              <w:rPr>
                <w:rFonts w:ascii="Comic Sans MS" w:hAnsi="Comic Sans MS"/>
                <w:sz w:val="28"/>
                <w:szCs w:val="28"/>
              </w:rPr>
            </w:pPr>
            <w:r>
              <w:rPr>
                <w:rFonts w:ascii="Comic Sans MS" w:hAnsi="Comic Sans MS"/>
                <w:sz w:val="28"/>
                <w:szCs w:val="28"/>
              </w:rPr>
              <w:t>23. Název opery G. Verdiho Nabucco je zkrácené jméno kterého babylonského panovníka?</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Nabukadnezar</w:t>
            </w:r>
          </w:p>
        </w:tc>
      </w:tr>
      <w:tr w:rsidR="008D40AB" w:rsidTr="00560AD4">
        <w:tc>
          <w:tcPr>
            <w:tcW w:w="9645" w:type="dxa"/>
            <w:tcBorders>
              <w:left w:val="single" w:sz="2" w:space="0" w:color="000000"/>
              <w:bottom w:val="single" w:sz="2" w:space="0" w:color="000000"/>
            </w:tcBorders>
          </w:tcPr>
          <w:p w:rsidR="008D40AB" w:rsidRDefault="008D40AB" w:rsidP="00560AD4">
            <w:pPr>
              <w:pStyle w:val="Obsahtabulky"/>
              <w:jc w:val="both"/>
              <w:rPr>
                <w:rFonts w:ascii="Comic Sans MS" w:hAnsi="Comic Sans MS"/>
                <w:sz w:val="28"/>
                <w:szCs w:val="28"/>
              </w:rPr>
            </w:pPr>
            <w:r>
              <w:rPr>
                <w:rFonts w:ascii="Comic Sans MS" w:hAnsi="Comic Sans MS"/>
                <w:sz w:val="28"/>
                <w:szCs w:val="28"/>
              </w:rPr>
              <w:t>24. Co se ti vybaví pod souslovím Babylonská věž?</w:t>
            </w:r>
          </w:p>
          <w:p w:rsidR="008D40AB" w:rsidRPr="009A2AED" w:rsidRDefault="008D40AB" w:rsidP="00560AD4">
            <w:pPr>
              <w:pStyle w:val="Obsahtabulky"/>
              <w:jc w:val="both"/>
              <w:rPr>
                <w:rFonts w:ascii="Comic Sans MS" w:hAnsi="Comic Sans MS"/>
                <w:b/>
                <w:sz w:val="28"/>
                <w:szCs w:val="28"/>
              </w:rPr>
            </w:pPr>
            <w:r w:rsidRPr="009A2AED">
              <w:rPr>
                <w:rFonts w:ascii="Comic Sans MS" w:hAnsi="Comic Sans MS"/>
                <w:b/>
                <w:sz w:val="28"/>
                <w:szCs w:val="28"/>
              </w:rPr>
              <w:t>Odpověď: Zmatení jazyků, které na lidi seslal Bůh jako trest za jejich troufalost a pýchu.</w:t>
            </w:r>
          </w:p>
        </w:tc>
      </w:tr>
    </w:tbl>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Default="008D40AB" w:rsidP="00560AD4">
      <w:pPr>
        <w:spacing w:line="240" w:lineRule="auto"/>
        <w:jc w:val="both"/>
        <w:rPr>
          <w:rFonts w:ascii="Comic Sans MS" w:hAnsi="Comic Sans MS"/>
          <w:b/>
          <w:sz w:val="28"/>
          <w:szCs w:val="28"/>
          <w:u w:val="single"/>
        </w:rPr>
      </w:pPr>
    </w:p>
    <w:p w:rsidR="008D40AB" w:rsidRPr="00151275" w:rsidRDefault="008D40AB" w:rsidP="00151275">
      <w:pPr>
        <w:spacing w:line="240" w:lineRule="auto"/>
        <w:jc w:val="both"/>
        <w:rPr>
          <w:rFonts w:ascii="Comic Sans MS" w:hAnsi="Comic Sans MS"/>
          <w:b/>
          <w:sz w:val="28"/>
          <w:szCs w:val="28"/>
          <w:u w:val="single"/>
        </w:rPr>
      </w:pPr>
      <w:r w:rsidRPr="003D7CB9">
        <w:rPr>
          <w:rFonts w:ascii="Comic Sans MS" w:hAnsi="Comic Sans MS"/>
          <w:b/>
          <w:sz w:val="28"/>
          <w:szCs w:val="28"/>
          <w:u w:val="single"/>
        </w:rPr>
        <w:t>Sada Egypt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5"/>
        <w:gridCol w:w="33"/>
      </w:tblGrid>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Jaké dva státy tvořil starověký Egypt?</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na jihu Horní Egypt, na severu Dolní Egypt</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Kdy byl Egypt sjednocen?</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 xml:space="preserve">Odpověď: r. 3 100 př. n. l. </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Komu v Egyptě patřila všechna půda?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faraónovi</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Jaké byly symboly faraónovy moci?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koruna, kobra, umělý vous, důtky, zahnutá berla</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nazýval egyptský panovník?</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faraón</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Čím se živila většina Egypťanů?</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zemědělstvím</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Co bylo v Egyptě každoročním zdrojem vláhy?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záplavy</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Za co se faraóni prohlašovali?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za vtělení boha</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jmenuje bůh balzamování?</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bůh Anubis</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nazývá bohyně lásky a plodnosti?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bohyně Hathor</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jmenuje bůh slunce?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bůh Ré</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nazývá socha s lidskou hlavou a lvím tělem?</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sfinga</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nazývají nabalzamovaná těl</w:t>
            </w:r>
            <w:r>
              <w:rPr>
                <w:rFonts w:ascii="Comic Sans MS" w:hAnsi="Comic Sans MS"/>
                <w:sz w:val="28"/>
                <w:szCs w:val="28"/>
              </w:rPr>
              <w:t>a</w:t>
            </w:r>
            <w:r w:rsidRPr="000E4A13">
              <w:rPr>
                <w:rFonts w:ascii="Comic Sans MS" w:hAnsi="Comic Sans MS"/>
                <w:sz w:val="28"/>
                <w:szCs w:val="28"/>
              </w:rPr>
              <w:t xml:space="preserve"> zemřelých?</w:t>
            </w:r>
          </w:p>
          <w:p w:rsidR="008D40AB" w:rsidRPr="00AD6F25" w:rsidRDefault="008D40AB" w:rsidP="000E4A13">
            <w:pPr>
              <w:widowControl w:val="0"/>
              <w:suppressAutoHyphens/>
              <w:spacing w:line="240" w:lineRule="auto"/>
              <w:jc w:val="both"/>
              <w:rPr>
                <w:rFonts w:ascii="Comic Sans MS" w:hAnsi="Comic Sans MS"/>
                <w:b/>
                <w:sz w:val="28"/>
                <w:szCs w:val="28"/>
              </w:rPr>
            </w:pPr>
            <w:r w:rsidRPr="00AD6F25">
              <w:rPr>
                <w:rFonts w:ascii="Comic Sans MS" w:hAnsi="Comic Sans MS"/>
                <w:b/>
                <w:sz w:val="28"/>
                <w:szCs w:val="28"/>
              </w:rPr>
              <w:t>Odpověď: mumie</w:t>
            </w:r>
          </w:p>
        </w:tc>
      </w:tr>
      <w:tr w:rsidR="008D40AB" w:rsidTr="000E4A13">
        <w:trPr>
          <w:gridAfter w:val="1"/>
          <w:wAfter w:w="35" w:type="dxa"/>
        </w:trPr>
        <w:tc>
          <w:tcPr>
            <w:tcW w:w="9778" w:type="dxa"/>
          </w:tcPr>
          <w:p w:rsidR="008D40AB" w:rsidRPr="000E4A13" w:rsidRDefault="008D40AB" w:rsidP="000E4A13">
            <w:pPr>
              <w:widowControl w:val="0"/>
              <w:suppressAutoHyphens/>
              <w:spacing w:after="0" w:line="240" w:lineRule="auto"/>
              <w:jc w:val="both"/>
              <w:rPr>
                <w:rFonts w:ascii="Comic Sans MS" w:hAnsi="Comic Sans MS"/>
                <w:sz w:val="28"/>
                <w:szCs w:val="28"/>
              </w:rPr>
            </w:pPr>
          </w:p>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Vysvětli, co je to mumifikace.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konzervace těla</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Proč se prováděla mumifikace?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Aby se duše dostala do říše mrtvých</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dlouho mumifikace trvala?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70 dní</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Které materiály se při mumifikaci používaly?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piliny, plátna napuštěná olejem a pryskyřicí</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Co se nachází uvnitř pyramidy?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pohřební komora, spletité chodby ke zmatení zloděje, větrací šachta</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jmenovalo hlavní město Nové říše?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Veset, řecký název Théby</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Které památky pocházejí z období Nové říše?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chrámy v Luxoru, Jarmaku, královská pohřebiště v Údolí králů a Údolí královen</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Kdo osvobodil Egypt z perské nadvlády?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Alexandr Veliký</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Z čeho se vyráběl papyrus?</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0dpověď: z rostliny šáchor papyrus</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nazývalo písmo Egypťanů?</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hieroglyfy</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Kdo rozluštil hieroglyfy?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Francouz J. F. Champollion</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jmenovala poslední egyptská královna?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Kleopatra VII.</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Co je to obelisk?</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vysoký čtyřboký kamenný sloup vztyčený před chrámy</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Hrobku kterého faraóna se podařilo najít jako jedinou nevykradenou?</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Tutanchamona</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Kde můžeme vidět pohřební výbavu z Tutanchamonovy hrobky?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 Egyptském muzeu v Káhiře</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Pomocí čeho rozluštil Champollion hieroglyfy?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Rosettské desky</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Ve kterých vědách byli Egypťané nejlepší?</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geometrie, astronomie, matematika, lékařství</w:t>
            </w:r>
          </w:p>
        </w:tc>
      </w:tr>
      <w:tr w:rsidR="008D40AB" w:rsidTr="000E4A13">
        <w:trPr>
          <w:gridAfter w:val="1"/>
          <w:wAfter w:w="35" w:type="dxa"/>
        </w:trPr>
        <w:tc>
          <w:tcPr>
            <w:tcW w:w="9778" w:type="dxa"/>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Kde byli pohřbíváni panovníci Staré říše?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 pyramidách</w:t>
            </w:r>
          </w:p>
        </w:tc>
      </w:tr>
      <w:tr w:rsidR="008D40AB" w:rsidTr="000E4A13">
        <w:tc>
          <w:tcPr>
            <w:tcW w:w="9778" w:type="dxa"/>
            <w:gridSpan w:val="2"/>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Kde byli pohřbíváni panovníci Nové říše?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ve skalních hrobkách</w:t>
            </w:r>
          </w:p>
        </w:tc>
      </w:tr>
      <w:tr w:rsidR="008D40AB" w:rsidTr="000E4A13">
        <w:tc>
          <w:tcPr>
            <w:tcW w:w="9778" w:type="dxa"/>
            <w:gridSpan w:val="2"/>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Kdo dobyl, ovládl r. 30 př. n. l. Egypt?</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Římané</w:t>
            </w:r>
          </w:p>
        </w:tc>
      </w:tr>
      <w:tr w:rsidR="008D40AB" w:rsidTr="000E4A13">
        <w:tc>
          <w:tcPr>
            <w:tcW w:w="9778" w:type="dxa"/>
            <w:gridSpan w:val="2"/>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Která z pyramid je nejvyšší? Vyber správnou odpověď:</w:t>
            </w:r>
          </w:p>
          <w:p w:rsidR="008D40AB" w:rsidRPr="000E4A13" w:rsidRDefault="008D40AB" w:rsidP="000E4A13">
            <w:pPr>
              <w:widowControl w:val="0"/>
              <w:suppressAutoHyphens/>
              <w:spacing w:line="240" w:lineRule="auto"/>
              <w:ind w:left="360"/>
              <w:jc w:val="both"/>
              <w:rPr>
                <w:rFonts w:ascii="Comic Sans MS" w:hAnsi="Comic Sans MS"/>
                <w:i/>
                <w:sz w:val="28"/>
                <w:szCs w:val="28"/>
              </w:rPr>
            </w:pPr>
            <w:r w:rsidRPr="000E4A13">
              <w:rPr>
                <w:rFonts w:ascii="Comic Sans MS" w:hAnsi="Comic Sans MS"/>
                <w:i/>
                <w:sz w:val="28"/>
                <w:szCs w:val="28"/>
              </w:rPr>
              <w:t>a) Džóserova            b) Rachefova          c) Cheopsova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c) Cheopsova</w:t>
            </w:r>
          </w:p>
        </w:tc>
      </w:tr>
      <w:tr w:rsidR="008D40AB" w:rsidTr="000E4A13">
        <w:tc>
          <w:tcPr>
            <w:tcW w:w="9778" w:type="dxa"/>
            <w:gridSpan w:val="2"/>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Jak vypadala první hrobka, kterou nechal postavit faraón Džóser v Sakkáře?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byla stupňovitá</w:t>
            </w:r>
          </w:p>
        </w:tc>
      </w:tr>
      <w:tr w:rsidR="008D40AB" w:rsidTr="000E4A13">
        <w:tc>
          <w:tcPr>
            <w:tcW w:w="9778" w:type="dxa"/>
            <w:gridSpan w:val="2"/>
          </w:tcPr>
          <w:p w:rsidR="008D40AB" w:rsidRPr="000E4A13" w:rsidRDefault="008D40AB" w:rsidP="000E4A13">
            <w:pPr>
              <w:widowControl w:val="0"/>
              <w:numPr>
                <w:ilvl w:val="0"/>
                <w:numId w:val="6"/>
              </w:numPr>
              <w:suppressAutoHyphens/>
              <w:spacing w:after="0" w:line="240" w:lineRule="auto"/>
              <w:jc w:val="both"/>
              <w:rPr>
                <w:rFonts w:ascii="Comic Sans MS" w:hAnsi="Comic Sans MS"/>
                <w:sz w:val="28"/>
                <w:szCs w:val="28"/>
              </w:rPr>
            </w:pPr>
            <w:r w:rsidRPr="000E4A13">
              <w:rPr>
                <w:rFonts w:ascii="Comic Sans MS" w:hAnsi="Comic Sans MS"/>
                <w:sz w:val="28"/>
                <w:szCs w:val="28"/>
              </w:rPr>
              <w:t>Vyjmenuj jednotlivé vrstvy egyptské společnosti.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faraón, kněží, vojenští velitelé a úředníci, rolníci a řemeslníci, otroci</w:t>
            </w:r>
          </w:p>
        </w:tc>
      </w:tr>
    </w:tbl>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b/>
          <w:sz w:val="28"/>
          <w:szCs w:val="28"/>
          <w:u w:val="single"/>
        </w:rPr>
      </w:pPr>
      <w:r>
        <w:rPr>
          <w:rFonts w:ascii="Comic Sans MS" w:hAnsi="Comic Sans MS"/>
          <w:b/>
          <w:sz w:val="28"/>
          <w:szCs w:val="28"/>
          <w:u w:val="single"/>
        </w:rPr>
        <w:t>Sada Palestina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Co je to judaismus?</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židovské náboženství</w:t>
            </w:r>
          </w:p>
        </w:tc>
      </w:tr>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jmenoval hebrejský král, jenž proslul svou moudrostí?</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Šalamoun</w:t>
            </w:r>
          </w:p>
        </w:tc>
      </w:tr>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Kdo porazil v boji pelištejského obra Goliáše?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David</w:t>
            </w:r>
          </w:p>
        </w:tc>
      </w:tr>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Pomocí čeho David porazil Goliáše?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pomocí kamene vystřeleného z praku</w:t>
            </w:r>
          </w:p>
        </w:tc>
      </w:tr>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Které kmeny se usadily na území starověké Palestiny?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hebrejské</w:t>
            </w:r>
          </w:p>
        </w:tc>
      </w:tr>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Jak křesťané nazývají tu část Bible, kterou napsali Hebrejci?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Starý zákon</w:t>
            </w:r>
          </w:p>
        </w:tc>
      </w:tr>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Kdo přivedl Židy do babylonského zajetí?</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Nabukadnezar II.</w:t>
            </w:r>
          </w:p>
        </w:tc>
      </w:tr>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Kdo vyvedl Hebreje z egyptského zajetí?</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Mojžíš</w:t>
            </w:r>
          </w:p>
        </w:tc>
      </w:tr>
      <w:tr w:rsidR="008D40AB" w:rsidTr="000E4A13">
        <w:tc>
          <w:tcPr>
            <w:tcW w:w="9778" w:type="dxa"/>
          </w:tcPr>
          <w:p w:rsidR="008D40AB" w:rsidRPr="000E4A13" w:rsidRDefault="008D40AB" w:rsidP="000E4A13">
            <w:pPr>
              <w:widowControl w:val="0"/>
              <w:numPr>
                <w:ilvl w:val="0"/>
                <w:numId w:val="7"/>
              </w:numPr>
              <w:suppressAutoHyphens/>
              <w:spacing w:after="0" w:line="240" w:lineRule="auto"/>
              <w:jc w:val="both"/>
              <w:rPr>
                <w:rFonts w:ascii="Comic Sans MS" w:hAnsi="Comic Sans MS"/>
                <w:sz w:val="28"/>
                <w:szCs w:val="28"/>
              </w:rPr>
            </w:pPr>
            <w:r w:rsidRPr="000E4A13">
              <w:rPr>
                <w:rFonts w:ascii="Comic Sans MS" w:hAnsi="Comic Sans MS"/>
                <w:sz w:val="28"/>
                <w:szCs w:val="28"/>
              </w:rPr>
              <w:t>Na jaké dvě části se rozpadl jednotný stát Hebrejů?</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na Judsko a Izrael</w:t>
            </w:r>
          </w:p>
        </w:tc>
      </w:tr>
    </w:tbl>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rPr>
          <w:rFonts w:ascii="Comic Sans MS" w:hAnsi="Comic Sans MS"/>
          <w:sz w:val="28"/>
          <w:szCs w:val="28"/>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Pr="00151275" w:rsidRDefault="008D40AB" w:rsidP="00560AD4">
      <w:pPr>
        <w:spacing w:line="240" w:lineRule="auto"/>
        <w:rPr>
          <w:rFonts w:ascii="Comic Sans MS" w:hAnsi="Comic Sans MS"/>
          <w:b/>
          <w:sz w:val="28"/>
          <w:szCs w:val="28"/>
          <w:u w:val="single"/>
        </w:rPr>
      </w:pPr>
      <w:r w:rsidRPr="008B5C0C">
        <w:rPr>
          <w:rFonts w:ascii="Comic Sans MS" w:hAnsi="Comic Sans MS"/>
          <w:b/>
          <w:sz w:val="28"/>
          <w:szCs w:val="28"/>
          <w:u w:val="single"/>
        </w:rPr>
        <w:t>Sada Fénicie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D40AB" w:rsidTr="000E4A13">
        <w:tc>
          <w:tcPr>
            <w:tcW w:w="9778" w:type="dxa"/>
          </w:tcPr>
          <w:p w:rsidR="008D40AB" w:rsidRPr="000E4A13" w:rsidRDefault="008D40AB" w:rsidP="000E4A13">
            <w:pPr>
              <w:widowControl w:val="0"/>
              <w:numPr>
                <w:ilvl w:val="0"/>
                <w:numId w:val="8"/>
              </w:numPr>
              <w:suppressAutoHyphens/>
              <w:spacing w:after="0" w:line="240" w:lineRule="auto"/>
              <w:jc w:val="both"/>
              <w:rPr>
                <w:rFonts w:ascii="Comic Sans MS" w:hAnsi="Comic Sans MS"/>
                <w:sz w:val="28"/>
                <w:szCs w:val="28"/>
              </w:rPr>
            </w:pPr>
            <w:r w:rsidRPr="000E4A13">
              <w:rPr>
                <w:rFonts w:ascii="Comic Sans MS" w:hAnsi="Comic Sans MS"/>
                <w:sz w:val="28"/>
                <w:szCs w:val="28"/>
              </w:rPr>
              <w:t>Kdo používal hláskové písmo?</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Féničané</w:t>
            </w:r>
          </w:p>
        </w:tc>
      </w:tr>
      <w:tr w:rsidR="008D40AB" w:rsidTr="000E4A13">
        <w:tc>
          <w:tcPr>
            <w:tcW w:w="9778" w:type="dxa"/>
          </w:tcPr>
          <w:p w:rsidR="008D40AB" w:rsidRPr="000E4A13" w:rsidRDefault="008D40AB" w:rsidP="000E4A13">
            <w:pPr>
              <w:widowControl w:val="0"/>
              <w:numPr>
                <w:ilvl w:val="0"/>
                <w:numId w:val="8"/>
              </w:numPr>
              <w:suppressAutoHyphens/>
              <w:spacing w:after="0" w:line="240" w:lineRule="auto"/>
              <w:jc w:val="both"/>
              <w:rPr>
                <w:rFonts w:ascii="Comic Sans MS" w:hAnsi="Comic Sans MS"/>
                <w:sz w:val="28"/>
                <w:szCs w:val="28"/>
              </w:rPr>
            </w:pPr>
            <w:r w:rsidRPr="000E4A13">
              <w:rPr>
                <w:rFonts w:ascii="Comic Sans MS" w:hAnsi="Comic Sans MS"/>
                <w:sz w:val="28"/>
                <w:szCs w:val="28"/>
              </w:rPr>
              <w:t>Kým byla Fénicie zničena?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Římany</w:t>
            </w:r>
          </w:p>
        </w:tc>
      </w:tr>
      <w:tr w:rsidR="008D40AB" w:rsidTr="000E4A13">
        <w:tc>
          <w:tcPr>
            <w:tcW w:w="9778" w:type="dxa"/>
          </w:tcPr>
          <w:p w:rsidR="008D40AB" w:rsidRPr="000E4A13" w:rsidRDefault="008D40AB" w:rsidP="000E4A13">
            <w:pPr>
              <w:widowControl w:val="0"/>
              <w:numPr>
                <w:ilvl w:val="0"/>
                <w:numId w:val="8"/>
              </w:numPr>
              <w:suppressAutoHyphens/>
              <w:spacing w:after="0" w:line="240" w:lineRule="auto"/>
              <w:jc w:val="both"/>
              <w:rPr>
                <w:rFonts w:ascii="Comic Sans MS" w:hAnsi="Comic Sans MS"/>
                <w:sz w:val="28"/>
                <w:szCs w:val="28"/>
              </w:rPr>
            </w:pPr>
            <w:r w:rsidRPr="000E4A13">
              <w:rPr>
                <w:rFonts w:ascii="Comic Sans MS" w:hAnsi="Comic Sans MS"/>
                <w:sz w:val="28"/>
                <w:szCs w:val="28"/>
              </w:rPr>
              <w:t>Z čeho Féničané zbohatli?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z prodeje purpuru a cedrového dřeva</w:t>
            </w:r>
          </w:p>
        </w:tc>
      </w:tr>
      <w:tr w:rsidR="008D40AB" w:rsidTr="000E4A13">
        <w:tc>
          <w:tcPr>
            <w:tcW w:w="9778" w:type="dxa"/>
          </w:tcPr>
          <w:p w:rsidR="008D40AB" w:rsidRPr="000E4A13" w:rsidRDefault="008D40AB" w:rsidP="000E4A13">
            <w:pPr>
              <w:widowControl w:val="0"/>
              <w:numPr>
                <w:ilvl w:val="0"/>
                <w:numId w:val="8"/>
              </w:numPr>
              <w:suppressAutoHyphens/>
              <w:spacing w:after="0" w:line="240" w:lineRule="auto"/>
              <w:jc w:val="both"/>
              <w:rPr>
                <w:rFonts w:ascii="Comic Sans MS" w:hAnsi="Comic Sans MS"/>
                <w:sz w:val="28"/>
                <w:szCs w:val="28"/>
              </w:rPr>
            </w:pPr>
            <w:r w:rsidRPr="000E4A13">
              <w:rPr>
                <w:rFonts w:ascii="Comic Sans MS" w:hAnsi="Comic Sans MS"/>
                <w:sz w:val="28"/>
                <w:szCs w:val="28"/>
              </w:rPr>
              <w:t>Z čeho Féničané získávali purpurovou barvu?</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z usmrceného plže - ostranky</w:t>
            </w:r>
          </w:p>
        </w:tc>
      </w:tr>
    </w:tbl>
    <w:p w:rsidR="008D40AB" w:rsidRDefault="008D40AB" w:rsidP="00560AD4">
      <w:pPr>
        <w:spacing w:line="240" w:lineRule="auto"/>
        <w:rPr>
          <w:rFonts w:ascii="Comic Sans MS" w:hAnsi="Comic Sans MS"/>
          <w:sz w:val="28"/>
          <w:szCs w:val="28"/>
        </w:rPr>
      </w:pPr>
    </w:p>
    <w:p w:rsidR="008D40AB" w:rsidRDefault="008D40AB" w:rsidP="00560AD4">
      <w:pPr>
        <w:spacing w:line="240" w:lineRule="auto"/>
        <w:rPr>
          <w:rFonts w:ascii="Comic Sans MS" w:hAnsi="Comic Sans MS"/>
          <w:sz w:val="28"/>
          <w:szCs w:val="28"/>
        </w:rPr>
      </w:pPr>
    </w:p>
    <w:p w:rsidR="008D40AB" w:rsidRDefault="008D40AB" w:rsidP="00560AD4">
      <w:pPr>
        <w:spacing w:line="240" w:lineRule="auto"/>
        <w:rPr>
          <w:rFonts w:ascii="Comic Sans MS" w:hAnsi="Comic Sans MS"/>
          <w:sz w:val="28"/>
          <w:szCs w:val="28"/>
        </w:rPr>
      </w:pPr>
    </w:p>
    <w:p w:rsidR="008D40AB" w:rsidRDefault="008D40AB" w:rsidP="00560AD4">
      <w:pPr>
        <w:spacing w:line="240" w:lineRule="auto"/>
        <w:rPr>
          <w:rFonts w:ascii="Comic Sans MS" w:hAnsi="Comic Sans MS"/>
          <w:sz w:val="28"/>
          <w:szCs w:val="28"/>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Default="008D40AB" w:rsidP="00560AD4">
      <w:pPr>
        <w:spacing w:line="240" w:lineRule="auto"/>
        <w:rPr>
          <w:rFonts w:ascii="Comic Sans MS" w:hAnsi="Comic Sans MS"/>
          <w:b/>
          <w:sz w:val="28"/>
          <w:szCs w:val="28"/>
          <w:u w:val="single"/>
        </w:rPr>
      </w:pPr>
    </w:p>
    <w:p w:rsidR="008D40AB" w:rsidRPr="00151275" w:rsidRDefault="008D40AB" w:rsidP="00560AD4">
      <w:pPr>
        <w:spacing w:line="240" w:lineRule="auto"/>
        <w:rPr>
          <w:rFonts w:ascii="Comic Sans MS" w:hAnsi="Comic Sans MS"/>
          <w:b/>
          <w:sz w:val="28"/>
          <w:szCs w:val="28"/>
          <w:u w:val="single"/>
        </w:rPr>
      </w:pPr>
      <w:r w:rsidRPr="008B5C0C">
        <w:rPr>
          <w:rFonts w:ascii="Comic Sans MS" w:hAnsi="Comic Sans MS"/>
          <w:b/>
          <w:sz w:val="28"/>
          <w:szCs w:val="28"/>
          <w:u w:val="single"/>
        </w:rPr>
        <w:t>Sada Indie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Kolem jaké řeky vznikla první civilizace v Indii?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Indus</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V povodí jaké řeky vznikl jednotný indický stát?</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Gangy</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jmenoval nejvýznamnější indický panovník?</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král Ašóka</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Vysvětli pojem reinkarnace.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převtělení, duše zemřelého se znovu vrátí na svět v jiném těle</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nazývaly kočovné kmeny, které se objevily v povodí řek Indu a Gangy v r. 2000 př. Kr.?</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Árjové</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Kde původně žili Rómové?</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 Indii</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Kterými vynálezy se obyvatelé Indie proslavili?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číslicemi, objevili, že Země se otáčí kolem své osy a proč dochází k zatmění Měsíce</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Co jsou to védy?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nejstarší indické literární památky</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Které poznatky Indů využíváme dodnes v matematice ?</w:t>
            </w:r>
          </w:p>
          <w:p w:rsidR="008D40AB" w:rsidRPr="00B50E33" w:rsidRDefault="008D40AB" w:rsidP="000E4A13">
            <w:pPr>
              <w:widowControl w:val="0"/>
              <w:suppressAutoHyphens/>
              <w:spacing w:line="240" w:lineRule="auto"/>
              <w:jc w:val="both"/>
              <w:rPr>
                <w:rFonts w:ascii="Comic Sans MS" w:hAnsi="Comic Sans MS"/>
                <w:b/>
                <w:sz w:val="28"/>
                <w:szCs w:val="28"/>
              </w:rPr>
            </w:pPr>
            <w:r w:rsidRPr="00B50E33">
              <w:rPr>
                <w:rFonts w:ascii="Comic Sans MS" w:hAnsi="Comic Sans MS"/>
                <w:b/>
                <w:sz w:val="28"/>
                <w:szCs w:val="28"/>
              </w:rPr>
              <w:t>Odpověď: číslice</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Číslice vynalezli Indové, proč se ale nazývají Arabské?</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Arabové indický způsob zapisování převzali a rozšířili jej i do Evropy.</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Co je to kasta?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Rozdělení indické společnosti na 4 třídy, skupiny obyvatel</w:t>
            </w:r>
          </w:p>
        </w:tc>
      </w:tr>
      <w:tr w:rsidR="008D40AB" w:rsidTr="000E4A13">
        <w:tc>
          <w:tcPr>
            <w:tcW w:w="9778" w:type="dxa"/>
          </w:tcPr>
          <w:p w:rsidR="008D40AB" w:rsidRPr="000E4A13" w:rsidRDefault="008D40AB" w:rsidP="000E4A13">
            <w:pPr>
              <w:widowControl w:val="0"/>
              <w:suppressAutoHyphens/>
              <w:spacing w:after="0" w:line="240" w:lineRule="auto"/>
              <w:ind w:left="360"/>
              <w:jc w:val="both"/>
              <w:rPr>
                <w:rFonts w:ascii="Comic Sans MS" w:hAnsi="Comic Sans MS"/>
                <w:sz w:val="28"/>
                <w:szCs w:val="28"/>
              </w:rPr>
            </w:pPr>
          </w:p>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Vysvětli, co je buddhismus.</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nábožensko-filozofický systém, jehož základ vytvořil Siddhártha Gautama</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Pod jakým jménem je znám indický princ Siddhártha Gautama?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Buddha</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Co znamená překlad jména Buddha?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Osvícený, probuzený</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Vysvětli, co je hinduismus.</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nábožensko-sociální systém</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Jaké zvíře je u hinduistů posvátné?</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kráva</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V čem bylo výjimečné město Mohendže-dáro?</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dochoval se zde dokonalý systém kanalizace, koupelny s podlahami z leštěných cihel</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Vysvětli pojem mandala.</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jde o hinduistický symbol harmonie, jež uklidňuje, očisťuje a posiluje vlastnosti či oblasti lidského života</w:t>
            </w:r>
          </w:p>
        </w:tc>
      </w:tr>
      <w:tr w:rsidR="008D40AB" w:rsidTr="000E4A13">
        <w:tc>
          <w:tcPr>
            <w:tcW w:w="9778" w:type="dxa"/>
          </w:tcPr>
          <w:p w:rsidR="008D40AB" w:rsidRPr="000E4A13" w:rsidRDefault="008D40AB" w:rsidP="000E4A13">
            <w:pPr>
              <w:widowControl w:val="0"/>
              <w:numPr>
                <w:ilvl w:val="0"/>
                <w:numId w:val="9"/>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nazývají nejstarší památky Indů?</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Védy</w:t>
            </w:r>
          </w:p>
        </w:tc>
      </w:tr>
    </w:tbl>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sz w:val="28"/>
          <w:szCs w:val="28"/>
        </w:rPr>
      </w:pPr>
    </w:p>
    <w:p w:rsidR="008D40AB" w:rsidRDefault="008D40AB" w:rsidP="00560AD4">
      <w:pPr>
        <w:spacing w:line="240" w:lineRule="auto"/>
        <w:jc w:val="both"/>
        <w:rPr>
          <w:rFonts w:ascii="Comic Sans MS" w:hAnsi="Comic Sans MS"/>
          <w:b/>
          <w:sz w:val="28"/>
          <w:szCs w:val="28"/>
          <w:u w:val="single"/>
        </w:rPr>
      </w:pPr>
      <w:r>
        <w:rPr>
          <w:rFonts w:ascii="Comic Sans MS" w:hAnsi="Comic Sans MS"/>
          <w:b/>
          <w:sz w:val="28"/>
          <w:szCs w:val="28"/>
          <w:u w:val="single"/>
        </w:rPr>
        <w:t>Sada Čína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Jak dlouho trvá nepřetržitě čínská civilizace?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4 tisíce let</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Podél jakých dvou řek se rozvinula čínská civilizace?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Chuang-che = Žluté řeky, Jang-ć-t´iang = Dlouhé řeky</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Které plodiny kromě běžných obilovin se pěstovaly v Číně?</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rýže, čajovník, sója, moruše</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Jaký rod sjednotil Čínu?</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dynastie Čchin</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Čím chtěli Číňané zabránit proti nájezdům kočovných kmenů ze severu?</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Velkou čínskou zdí</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Jaké písmo používají Číňané? Vyber správnou odpověď:</w:t>
            </w:r>
          </w:p>
          <w:p w:rsidR="008D40AB" w:rsidRPr="000E4A13" w:rsidRDefault="008D40AB" w:rsidP="000E4A13">
            <w:pPr>
              <w:widowControl w:val="0"/>
              <w:suppressAutoHyphens/>
              <w:spacing w:line="240" w:lineRule="auto"/>
              <w:jc w:val="both"/>
              <w:rPr>
                <w:rFonts w:ascii="Comic Sans MS" w:hAnsi="Comic Sans MS"/>
                <w:i/>
                <w:sz w:val="28"/>
                <w:szCs w:val="28"/>
              </w:rPr>
            </w:pPr>
            <w:r w:rsidRPr="000E4A13">
              <w:rPr>
                <w:rFonts w:ascii="Comic Sans MS" w:hAnsi="Comic Sans MS"/>
                <w:i/>
                <w:sz w:val="28"/>
                <w:szCs w:val="28"/>
              </w:rPr>
              <w:t>a) klínové       b) znakové      c) hláskové</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b) znakové</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Vysvětli pojem dialekt.</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nářečí</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Co víš o čínském písmu?</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 xml:space="preserve">Odpověď: Čínské písmo je velmi složité. Vyvinulo se z obrázků, základem jsou znaky (50 tis.), každý je nutno naučit se zvlášť, pro běžnou potřebu stačí 2 – 3 tis. </w:t>
            </w:r>
            <w:r>
              <w:rPr>
                <w:rFonts w:ascii="Comic Sans MS" w:hAnsi="Comic Sans MS"/>
                <w:b/>
                <w:sz w:val="28"/>
                <w:szCs w:val="28"/>
              </w:rPr>
              <w:t>z</w:t>
            </w:r>
            <w:r w:rsidRPr="000E4A13">
              <w:rPr>
                <w:rFonts w:ascii="Comic Sans MS" w:hAnsi="Comic Sans MS"/>
                <w:b/>
                <w:sz w:val="28"/>
                <w:szCs w:val="28"/>
              </w:rPr>
              <w:t>naků. Písmo je v Číně důležitým celonárodním pojítkem, neboť znakům rozumí všichni stejně, dialektům nikoli.</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 xml:space="preserve">Z čeho se vyrábělo hedvábí? </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z kokonu bource morušového</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Jaký titul užívali vládcové v Číně?</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císař</w:t>
            </w:r>
          </w:p>
        </w:tc>
      </w:tr>
      <w:tr w:rsidR="008D40AB" w:rsidTr="000E4A13">
        <w:tc>
          <w:tcPr>
            <w:tcW w:w="9778" w:type="dxa"/>
          </w:tcPr>
          <w:p w:rsidR="008D40AB" w:rsidRPr="000E4A13" w:rsidRDefault="008D40AB" w:rsidP="000E4A13">
            <w:pPr>
              <w:widowControl w:val="0"/>
              <w:suppressAutoHyphens/>
              <w:spacing w:after="0" w:line="240" w:lineRule="auto"/>
              <w:ind w:left="360"/>
              <w:jc w:val="both"/>
              <w:rPr>
                <w:rFonts w:ascii="Comic Sans MS" w:hAnsi="Comic Sans MS"/>
                <w:sz w:val="28"/>
                <w:szCs w:val="28"/>
              </w:rPr>
            </w:pPr>
          </w:p>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 xml:space="preserve"> Co vynalezli Číňané?</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papír, porcelán, kompas, kormidlo, střelných prach, hedvábí atd.</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V Číně byla vytvořena řada vynálezů. Urči je:</w:t>
            </w:r>
          </w:p>
          <w:p w:rsidR="008D40AB" w:rsidRPr="000E4A13" w:rsidRDefault="008D40AB" w:rsidP="000E4A13">
            <w:pPr>
              <w:widowControl w:val="0"/>
              <w:suppressAutoHyphens/>
              <w:spacing w:line="240" w:lineRule="auto"/>
              <w:jc w:val="both"/>
              <w:rPr>
                <w:rFonts w:ascii="Comic Sans MS" w:hAnsi="Comic Sans MS"/>
                <w:i/>
                <w:sz w:val="28"/>
                <w:szCs w:val="28"/>
              </w:rPr>
            </w:pPr>
            <w:r w:rsidRPr="000E4A13">
              <w:rPr>
                <w:rFonts w:ascii="Comic Sans MS" w:hAnsi="Comic Sans MS"/>
                <w:i/>
                <w:sz w:val="28"/>
                <w:szCs w:val="28"/>
              </w:rPr>
              <w:t xml:space="preserve">a) k výrobě oděvů   b) k psaní    c) k orientaci    d) pro stolování  </w:t>
            </w:r>
          </w:p>
          <w:p w:rsidR="008D40AB" w:rsidRPr="000E4A13" w:rsidRDefault="008D40AB" w:rsidP="000E4A13">
            <w:pPr>
              <w:widowControl w:val="0"/>
              <w:suppressAutoHyphens/>
              <w:spacing w:line="240" w:lineRule="auto"/>
              <w:jc w:val="both"/>
              <w:rPr>
                <w:rFonts w:ascii="Comic Sans MS" w:hAnsi="Comic Sans MS"/>
                <w:i/>
                <w:sz w:val="28"/>
                <w:szCs w:val="28"/>
              </w:rPr>
            </w:pPr>
            <w:r w:rsidRPr="000E4A13">
              <w:rPr>
                <w:rFonts w:ascii="Comic Sans MS" w:hAnsi="Comic Sans MS"/>
                <w:i/>
                <w:sz w:val="28"/>
                <w:szCs w:val="28"/>
              </w:rPr>
              <w:t>e) pro vojsko          f) pro mořeplavbu</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a) hedvábí, b) papír, c) kompas, d) porcelán, e) střelný prach, f) kormidlo</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 xml:space="preserve">Jak se jmenovala obchodní cesta spojující Čínu s Blízkým východem a Evropou? </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Hedvábná cesta (stezka)</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Co víš o Velké čínské zdi?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 xml:space="preserve">Odpověď: Např. </w:t>
            </w:r>
            <w:r>
              <w:rPr>
                <w:rFonts w:ascii="Comic Sans MS" w:hAnsi="Comic Sans MS"/>
                <w:b/>
                <w:sz w:val="28"/>
                <w:szCs w:val="28"/>
              </w:rPr>
              <w:t>j</w:t>
            </w:r>
            <w:r w:rsidRPr="000E4A13">
              <w:rPr>
                <w:rFonts w:ascii="Comic Sans MS" w:hAnsi="Comic Sans MS"/>
                <w:b/>
                <w:sz w:val="28"/>
                <w:szCs w:val="28"/>
              </w:rPr>
              <w:t>e zařazena mezi nových sedm divů světa.  Zeď stavěly milióny lidí, především zajatci a trestanci. Ti, kteří zemřeli přímo při práci, byli ve zdi pohřbeni. Číňané věřili, že jejich duchové zeď chrání před nepřáteli.</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Co víš o terakotových figurách vojáků nalezených v hrobce Prvního císaře?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 xml:space="preserve">Odpověď: Např. </w:t>
            </w:r>
            <w:r>
              <w:rPr>
                <w:rFonts w:ascii="Comic Sans MS" w:hAnsi="Comic Sans MS"/>
                <w:b/>
                <w:sz w:val="28"/>
                <w:szCs w:val="28"/>
              </w:rPr>
              <w:t>d</w:t>
            </w:r>
            <w:r w:rsidRPr="000E4A13">
              <w:rPr>
                <w:rFonts w:ascii="Comic Sans MS" w:hAnsi="Comic Sans MS"/>
                <w:b/>
                <w:sz w:val="28"/>
                <w:szCs w:val="28"/>
              </w:rPr>
              <w:t>o současné doby nalezeno 8 tis. soch, jsou vysoké 170 – 190 cm, každý voják má jiný obličej. Jsou vyrobeny z terakoty, hlíny. Terakotová armáda je zařazena na seznam světového dědictví UNESCO.</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Popiš vývojová stádia bource morušového.</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vajíčko, larva, kukla, motýl</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Co víš o bourci morušovém?</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Housenky bource morušového se živí morušovými listy. Asi po 25 – 30 dnech se dospělé housenky zakuklí v kokonu, který produkují slinné žlázy housenky. Kokon je tvořen jediným nepřerušeným hedvábným vláknem o délce 800 – 1000 m. Vlákno se z kokonu uvolní po vhození do horké vody.</w:t>
            </w:r>
          </w:p>
        </w:tc>
      </w:tr>
      <w:tr w:rsidR="008D40AB" w:rsidTr="000E4A13">
        <w:tc>
          <w:tcPr>
            <w:tcW w:w="9778" w:type="dxa"/>
          </w:tcPr>
          <w:p w:rsidR="008D40AB" w:rsidRPr="000E4A13" w:rsidRDefault="008D40AB" w:rsidP="000E4A13">
            <w:pPr>
              <w:widowControl w:val="0"/>
              <w:suppressAutoHyphens/>
              <w:spacing w:after="0" w:line="240" w:lineRule="auto"/>
              <w:jc w:val="both"/>
              <w:rPr>
                <w:rFonts w:ascii="Comic Sans MS" w:hAnsi="Comic Sans MS"/>
                <w:sz w:val="28"/>
                <w:szCs w:val="28"/>
              </w:rPr>
            </w:pPr>
          </w:p>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Vysvětli pojem kaligrafie.</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umění krasopisu</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Jaké jsou tradiční čínské psací potřeby?</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tuš a štětec</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Proč je čínské písmo složité a proč je těžké se ho naučit?</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Každý znak je potřeba se naučit zvlášť (výslovnost nelze rozluštit), pro běžnou potřebu stačí 2 – 3 tis. znaků, jsou to rébuse – jeden znak tvoří výslovnost, druhý význam.</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Který hmyz produkuje hedvábí?</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bourec morušový</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sz w:val="28"/>
                <w:szCs w:val="28"/>
              </w:rPr>
            </w:pPr>
            <w:r w:rsidRPr="000E4A13">
              <w:rPr>
                <w:rFonts w:ascii="Comic Sans MS" w:hAnsi="Comic Sans MS"/>
                <w:sz w:val="28"/>
                <w:szCs w:val="28"/>
              </w:rPr>
              <w:t>Jak se jmenuje nejvýznamnější čínský filozof?</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Konfucius</w:t>
            </w:r>
          </w:p>
        </w:tc>
      </w:tr>
      <w:tr w:rsidR="008D40AB" w:rsidTr="000E4A13">
        <w:tc>
          <w:tcPr>
            <w:tcW w:w="9778" w:type="dxa"/>
          </w:tcPr>
          <w:p w:rsidR="008D40AB" w:rsidRPr="000E4A13" w:rsidRDefault="008D40AB" w:rsidP="000E4A13">
            <w:pPr>
              <w:widowControl w:val="0"/>
              <w:numPr>
                <w:ilvl w:val="0"/>
                <w:numId w:val="11"/>
              </w:numPr>
              <w:suppressAutoHyphens/>
              <w:spacing w:after="0" w:line="240" w:lineRule="auto"/>
              <w:jc w:val="both"/>
              <w:rPr>
                <w:rFonts w:ascii="Comic Sans MS" w:hAnsi="Comic Sans MS"/>
                <w:i/>
                <w:sz w:val="28"/>
                <w:szCs w:val="28"/>
              </w:rPr>
            </w:pPr>
            <w:r w:rsidRPr="000E4A13">
              <w:rPr>
                <w:rFonts w:ascii="Comic Sans MS" w:hAnsi="Comic Sans MS"/>
                <w:sz w:val="28"/>
                <w:szCs w:val="28"/>
              </w:rPr>
              <w:t xml:space="preserve">Utvoř z přeházených slov větu, kterou vyslovil čínský filozof </w:t>
            </w:r>
            <w:r w:rsidRPr="000E4A13">
              <w:rPr>
                <w:rFonts w:ascii="Comic Sans MS" w:hAnsi="Comic Sans MS"/>
                <w:b/>
                <w:sz w:val="28"/>
                <w:szCs w:val="28"/>
              </w:rPr>
              <w:t>Konfucius:</w:t>
            </w:r>
            <w:r w:rsidRPr="000E4A13">
              <w:rPr>
                <w:rFonts w:ascii="Comic Sans MS" w:hAnsi="Comic Sans MS"/>
                <w:sz w:val="28"/>
                <w:szCs w:val="28"/>
              </w:rPr>
              <w:t xml:space="preserve"> </w:t>
            </w:r>
            <w:r w:rsidRPr="000E4A13">
              <w:rPr>
                <w:rFonts w:ascii="Comic Sans MS" w:hAnsi="Comic Sans MS"/>
                <w:i/>
                <w:sz w:val="28"/>
                <w:szCs w:val="28"/>
              </w:rPr>
              <w:t>co nechceš – nečiň jiným to – dělali tobě – aby oni</w:t>
            </w:r>
          </w:p>
          <w:p w:rsidR="008D40AB" w:rsidRPr="000E4A13" w:rsidRDefault="008D40AB" w:rsidP="000E4A13">
            <w:pPr>
              <w:widowControl w:val="0"/>
              <w:suppressAutoHyphens/>
              <w:spacing w:line="240" w:lineRule="auto"/>
              <w:jc w:val="both"/>
              <w:rPr>
                <w:rFonts w:ascii="Comic Sans MS" w:hAnsi="Comic Sans MS"/>
                <w:b/>
                <w:sz w:val="28"/>
                <w:szCs w:val="28"/>
              </w:rPr>
            </w:pPr>
            <w:r w:rsidRPr="000E4A13">
              <w:rPr>
                <w:rFonts w:ascii="Comic Sans MS" w:hAnsi="Comic Sans MS"/>
                <w:b/>
                <w:sz w:val="28"/>
                <w:szCs w:val="28"/>
              </w:rPr>
              <w:t>Odpověď: „Nečiň jiným to, co nechceš, aby oni dělali tobě.“</w:t>
            </w:r>
          </w:p>
        </w:tc>
      </w:tr>
    </w:tbl>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Default="008D40AB" w:rsidP="00560AD4">
      <w:pPr>
        <w:autoSpaceDE w:val="0"/>
        <w:autoSpaceDN w:val="0"/>
        <w:adjustRightInd w:val="0"/>
        <w:spacing w:after="0" w:line="240" w:lineRule="auto"/>
        <w:rPr>
          <w:color w:val="000000"/>
          <w:sz w:val="32"/>
          <w:szCs w:val="24"/>
        </w:rPr>
      </w:pPr>
    </w:p>
    <w:p w:rsidR="008D40AB" w:rsidRPr="004E7DD3" w:rsidRDefault="008D40AB" w:rsidP="00560AD4">
      <w:pPr>
        <w:autoSpaceDE w:val="0"/>
        <w:autoSpaceDN w:val="0"/>
        <w:adjustRightInd w:val="0"/>
        <w:spacing w:after="0" w:line="240" w:lineRule="auto"/>
        <w:rPr>
          <w:rFonts w:ascii="Comic Sans MS" w:hAnsi="Comic Sans MS"/>
          <w:b/>
          <w:color w:val="000000"/>
          <w:sz w:val="32"/>
          <w:szCs w:val="24"/>
          <w:u w:val="single"/>
        </w:rPr>
      </w:pPr>
      <w:r w:rsidRPr="004E7DD3">
        <w:rPr>
          <w:rFonts w:ascii="Comic Sans MS" w:hAnsi="Comic Sans MS"/>
          <w:b/>
          <w:color w:val="000000"/>
          <w:sz w:val="32"/>
          <w:szCs w:val="24"/>
          <w:u w:val="single"/>
        </w:rPr>
        <w:t>Zdroje a citace:</w:t>
      </w:r>
    </w:p>
    <w:p w:rsidR="008D40AB" w:rsidRDefault="008D40AB" w:rsidP="00560AD4">
      <w:pPr>
        <w:spacing w:line="240" w:lineRule="auto"/>
        <w:jc w:val="both"/>
        <w:rPr>
          <w:sz w:val="28"/>
        </w:rPr>
      </w:pPr>
    </w:p>
    <w:p w:rsidR="008D40AB" w:rsidRPr="00356E10" w:rsidRDefault="008D40AB" w:rsidP="00560AD4">
      <w:pPr>
        <w:spacing w:line="240" w:lineRule="auto"/>
        <w:jc w:val="both"/>
        <w:rPr>
          <w:rFonts w:ascii="Comic Sans MS" w:hAnsi="Comic Sans MS"/>
          <w:sz w:val="28"/>
        </w:rPr>
      </w:pPr>
      <w:r>
        <w:rPr>
          <w:rFonts w:ascii="Comic Sans MS" w:hAnsi="Comic Sans MS"/>
          <w:sz w:val="28"/>
        </w:rPr>
        <w:t>Vlastní zdroje – Mgr. Eva Vondrková.</w:t>
      </w:r>
    </w:p>
    <w:sectPr w:rsidR="008D40AB" w:rsidRPr="00356E10" w:rsidSect="000263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887"/>
    <w:multiLevelType w:val="hybridMultilevel"/>
    <w:tmpl w:val="A35ECF0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E981BEF"/>
    <w:multiLevelType w:val="hybridMultilevel"/>
    <w:tmpl w:val="5F7C6B6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24309CF"/>
    <w:multiLevelType w:val="hybridMultilevel"/>
    <w:tmpl w:val="8BBE6E2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3FD647C"/>
    <w:multiLevelType w:val="hybridMultilevel"/>
    <w:tmpl w:val="C8EA729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80C1C29"/>
    <w:multiLevelType w:val="hybridMultilevel"/>
    <w:tmpl w:val="DA1ABA9C"/>
    <w:lvl w:ilvl="0" w:tplc="B6BAA26E">
      <w:start w:val="14"/>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3BB5094"/>
    <w:multiLevelType w:val="hybridMultilevel"/>
    <w:tmpl w:val="4798F93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94E2B0D"/>
    <w:multiLevelType w:val="hybridMultilevel"/>
    <w:tmpl w:val="5B426B5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1D227C"/>
    <w:multiLevelType w:val="hybridMultilevel"/>
    <w:tmpl w:val="51DA831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0633A15"/>
    <w:multiLevelType w:val="hybridMultilevel"/>
    <w:tmpl w:val="C4BAB37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4050C78"/>
    <w:multiLevelType w:val="hybridMultilevel"/>
    <w:tmpl w:val="2182C9F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8BF6D2E"/>
    <w:multiLevelType w:val="hybridMultilevel"/>
    <w:tmpl w:val="B5FAB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0"/>
  </w:num>
  <w:num w:numId="4">
    <w:abstractNumId w:val="2"/>
  </w:num>
  <w:num w:numId="5">
    <w:abstractNumId w:val="3"/>
  </w:num>
  <w:num w:numId="6">
    <w:abstractNumId w:val="6"/>
  </w:num>
  <w:num w:numId="7">
    <w:abstractNumId w:val="10"/>
  </w:num>
  <w:num w:numId="8">
    <w:abstractNumId w:val="1"/>
  </w:num>
  <w:num w:numId="9">
    <w:abstractNumId w:val="8"/>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E4D"/>
    <w:rsid w:val="000263A6"/>
    <w:rsid w:val="000C6E16"/>
    <w:rsid w:val="000E24B6"/>
    <w:rsid w:val="000E4A13"/>
    <w:rsid w:val="00151275"/>
    <w:rsid w:val="001A7CE1"/>
    <w:rsid w:val="00212446"/>
    <w:rsid w:val="00227640"/>
    <w:rsid w:val="002571FF"/>
    <w:rsid w:val="00276E4D"/>
    <w:rsid w:val="00296FCA"/>
    <w:rsid w:val="00356E10"/>
    <w:rsid w:val="00385ED2"/>
    <w:rsid w:val="00396E09"/>
    <w:rsid w:val="003C19C8"/>
    <w:rsid w:val="003C6A1B"/>
    <w:rsid w:val="003D7CB9"/>
    <w:rsid w:val="003E6B46"/>
    <w:rsid w:val="00435868"/>
    <w:rsid w:val="004E7DD3"/>
    <w:rsid w:val="00560AD4"/>
    <w:rsid w:val="006861FB"/>
    <w:rsid w:val="00720A17"/>
    <w:rsid w:val="007F07F9"/>
    <w:rsid w:val="008B5C0C"/>
    <w:rsid w:val="008D40AB"/>
    <w:rsid w:val="00917A17"/>
    <w:rsid w:val="00923E50"/>
    <w:rsid w:val="009A0A9A"/>
    <w:rsid w:val="009A2AED"/>
    <w:rsid w:val="00A40758"/>
    <w:rsid w:val="00AC6615"/>
    <w:rsid w:val="00AD6F25"/>
    <w:rsid w:val="00AD7D58"/>
    <w:rsid w:val="00AF0621"/>
    <w:rsid w:val="00B37F5D"/>
    <w:rsid w:val="00B50E33"/>
    <w:rsid w:val="00B835CB"/>
    <w:rsid w:val="00C40F99"/>
    <w:rsid w:val="00D722DC"/>
    <w:rsid w:val="00D91A1F"/>
    <w:rsid w:val="00DA1985"/>
    <w:rsid w:val="00DA2CB1"/>
    <w:rsid w:val="00DB0849"/>
    <w:rsid w:val="00DC4F32"/>
    <w:rsid w:val="00E31E27"/>
    <w:rsid w:val="00E328AA"/>
    <w:rsid w:val="00EC0A12"/>
    <w:rsid w:val="00EC7935"/>
    <w:rsid w:val="00F42FA2"/>
    <w:rsid w:val="00FA0D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6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E4D"/>
    <w:rPr>
      <w:rFonts w:ascii="Tahoma" w:hAnsi="Tahoma" w:cs="Tahoma"/>
      <w:sz w:val="16"/>
      <w:szCs w:val="16"/>
    </w:rPr>
  </w:style>
  <w:style w:type="paragraph" w:customStyle="1" w:styleId="Obsahtabulky">
    <w:name w:val="Obsah tabulky"/>
    <w:basedOn w:val="Normal"/>
    <w:uiPriority w:val="99"/>
    <w:rsid w:val="00560AD4"/>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table" w:styleId="TableGrid">
    <w:name w:val="Table Grid"/>
    <w:basedOn w:val="TableNormal"/>
    <w:uiPriority w:val="99"/>
    <w:locked/>
    <w:rsid w:val="00560AD4"/>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86084">
      <w:marLeft w:val="0"/>
      <w:marRight w:val="0"/>
      <w:marTop w:val="0"/>
      <w:marBottom w:val="0"/>
      <w:divBdr>
        <w:top w:val="none" w:sz="0" w:space="0" w:color="auto"/>
        <w:left w:val="none" w:sz="0" w:space="0" w:color="auto"/>
        <w:bottom w:val="none" w:sz="0" w:space="0" w:color="auto"/>
        <w:right w:val="none" w:sz="0" w:space="0" w:color="auto"/>
      </w:divBdr>
    </w:div>
    <w:div w:id="68886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23</Pages>
  <Words>2636</Words>
  <Characters>15558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macku</dc:creator>
  <cp:keywords/>
  <dc:description/>
  <cp:lastModifiedBy>Eva</cp:lastModifiedBy>
  <cp:revision>7</cp:revision>
  <cp:lastPrinted>2012-12-17T12:11:00Z</cp:lastPrinted>
  <dcterms:created xsi:type="dcterms:W3CDTF">2013-02-09T19:44:00Z</dcterms:created>
  <dcterms:modified xsi:type="dcterms:W3CDTF">2013-06-24T19:15:00Z</dcterms:modified>
</cp:coreProperties>
</file>