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23" w:rsidRDefault="00336C98">
      <w:r>
        <w:t>Mgr. Veronika Cajthamlová</w:t>
      </w:r>
    </w:p>
    <w:p w:rsidR="00336C98" w:rsidRDefault="00336C98">
      <w:r>
        <w:t>14.Zš Plzeň, Zábělská 25</w:t>
      </w:r>
    </w:p>
    <w:p w:rsidR="00336C98" w:rsidRDefault="00336C98">
      <w:r>
        <w:t>24. 2. 2016</w:t>
      </w:r>
    </w:p>
    <w:p w:rsidR="00336C98" w:rsidRDefault="00336C98">
      <w:r>
        <w:t>Téma: Využití QR k</w:t>
      </w:r>
      <w:r w:rsidR="00481AEE">
        <w:t xml:space="preserve">ódů v hodině </w:t>
      </w:r>
      <w:proofErr w:type="spellStart"/>
      <w:r w:rsidR="00481AEE">
        <w:t>VZDr</w:t>
      </w:r>
      <w:proofErr w:type="spellEnd"/>
      <w:r w:rsidR="0055011C">
        <w:t xml:space="preserve"> – Drogy a prevence</w:t>
      </w:r>
    </w:p>
    <w:p w:rsidR="00A92E9A" w:rsidRDefault="00A92E9A">
      <w:r>
        <w:t>Metodika:</w:t>
      </w:r>
    </w:p>
    <w:p w:rsidR="00A92E9A" w:rsidRDefault="00A92E9A">
      <w:r>
        <w:t xml:space="preserve"> QR čtečka stažená pro </w:t>
      </w:r>
      <w:proofErr w:type="spellStart"/>
      <w:r>
        <w:t>iOS</w:t>
      </w:r>
      <w:proofErr w:type="spellEnd"/>
      <w:r>
        <w:t>(Apple) z </w:t>
      </w:r>
      <w:proofErr w:type="spellStart"/>
      <w:r>
        <w:t>appstore</w:t>
      </w:r>
      <w:proofErr w:type="spellEnd"/>
      <w:r>
        <w:t>, Android – Google play</w:t>
      </w:r>
    </w:p>
    <w:p w:rsidR="00A92E9A" w:rsidRDefault="00A174C0">
      <w:r>
        <w:t>Aktivuje se čtečka QR kó</w:t>
      </w:r>
      <w:r w:rsidR="00A92E9A">
        <w:t xml:space="preserve">dů (QR </w:t>
      </w:r>
      <w:proofErr w:type="spellStart"/>
      <w:r w:rsidR="00A92E9A">
        <w:t>Reader</w:t>
      </w:r>
      <w:proofErr w:type="spellEnd"/>
      <w:r w:rsidR="00A92E9A">
        <w:t>), kamerou se snímá QR kód, v případě nezaostření s</w:t>
      </w:r>
      <w:r>
        <w:t>e může dotykem zaostřit na QR kó</w:t>
      </w:r>
      <w:r w:rsidR="00A92E9A">
        <w:t>d. Výs</w:t>
      </w:r>
      <w:r>
        <w:t>ledek načte se informace z QR kó</w:t>
      </w:r>
      <w:r w:rsidR="00A92E9A">
        <w:t>du.</w:t>
      </w:r>
    </w:p>
    <w:p w:rsidR="00A92E9A" w:rsidRDefault="00A92E9A">
      <w:r>
        <w:t>Didaktická metodika:</w:t>
      </w:r>
      <w:r w:rsidR="00B42E4E">
        <w:t xml:space="preserve"> Při hodině </w:t>
      </w:r>
      <w:proofErr w:type="spellStart"/>
      <w:r w:rsidR="00B42E4E">
        <w:t>VZDr</w:t>
      </w:r>
      <w:proofErr w:type="spellEnd"/>
      <w:r w:rsidR="00B42E4E">
        <w:t xml:space="preserve"> budou zjišťovat pomocí čteček kódů druhy drog</w:t>
      </w:r>
      <w:r w:rsidR="00BE42C7">
        <w:t>, následně si budou zjišťovat příznaky při užívání určité drogy</w:t>
      </w:r>
      <w:r w:rsidR="00632A52">
        <w:t xml:space="preserve"> (vyhledávat na internetu)</w:t>
      </w:r>
    </w:p>
    <w:p w:rsidR="00481AEE" w:rsidRDefault="00481AEE">
      <w:r>
        <w:t>Cíl:</w:t>
      </w:r>
      <w:r w:rsidR="00A174C0">
        <w:t xml:space="preserve"> Děti budou </w:t>
      </w:r>
      <w:r w:rsidR="00E56A75">
        <w:t>umět vyjmenovat několik druhů drog</w:t>
      </w:r>
    </w:p>
    <w:p w:rsidR="00FD7A47" w:rsidRDefault="00FD7A47">
      <w:r>
        <w:t>Seznam: 1. Kokain</w:t>
      </w:r>
    </w:p>
    <w:p w:rsidR="00FD7A47" w:rsidRDefault="00FD7A47">
      <w:r>
        <w:t xml:space="preserve">                2. Marihuana</w:t>
      </w:r>
    </w:p>
    <w:p w:rsidR="00FD7A47" w:rsidRDefault="00FD7A47">
      <w:r>
        <w:t xml:space="preserve">                 3. Hašiš</w:t>
      </w:r>
    </w:p>
    <w:p w:rsidR="00FD7A47" w:rsidRDefault="00FD7A47">
      <w:r>
        <w:t xml:space="preserve">                4. Heroin</w:t>
      </w:r>
      <w:bookmarkStart w:id="0" w:name="_GoBack"/>
      <w:bookmarkEnd w:id="0"/>
    </w:p>
    <w:p w:rsidR="00FD7A47" w:rsidRDefault="00FD7A47">
      <w:r>
        <w:t xml:space="preserve">                5. Morfin</w:t>
      </w:r>
    </w:p>
    <w:p w:rsidR="00FD7A47" w:rsidRDefault="00FD7A47">
      <w:r>
        <w:t xml:space="preserve">               6. Kodein</w:t>
      </w:r>
    </w:p>
    <w:p w:rsidR="00FD7A47" w:rsidRDefault="00FD7A47">
      <w:r>
        <w:t xml:space="preserve">               7. Alkohol</w:t>
      </w:r>
    </w:p>
    <w:p w:rsidR="00FD7A47" w:rsidRDefault="00FD7A47">
      <w:r>
        <w:t xml:space="preserve">               8. Pervitin</w:t>
      </w:r>
    </w:p>
    <w:p w:rsidR="00FD7A47" w:rsidRDefault="00FD7A47">
      <w:r>
        <w:t xml:space="preserve">               9. Opium</w:t>
      </w:r>
    </w:p>
    <w:p w:rsidR="00FD7A47" w:rsidRDefault="00FD7A47">
      <w:r>
        <w:t xml:space="preserve">             10.LSD</w:t>
      </w:r>
    </w:p>
    <w:p w:rsidR="00FD7A47" w:rsidRDefault="00FD7A47">
      <w:r>
        <w:t xml:space="preserve">             </w:t>
      </w:r>
      <w:proofErr w:type="gramStart"/>
      <w:r>
        <w:t>11.Kofein</w:t>
      </w:r>
      <w:proofErr w:type="gramEnd"/>
    </w:p>
    <w:p w:rsidR="00FD7A47" w:rsidRDefault="00FD7A47">
      <w:r>
        <w:t xml:space="preserve">             12. Analgetika</w:t>
      </w:r>
    </w:p>
    <w:p w:rsidR="00FD7A47" w:rsidRDefault="00633DB7">
      <w:r>
        <w:t xml:space="preserve">           13.</w:t>
      </w:r>
      <w:r w:rsidRPr="00633DB7">
        <w:t xml:space="preserve"> https://www.youtube.com/watch?v=Al5ZthL_DBA</w:t>
      </w:r>
    </w:p>
    <w:p w:rsidR="00FD7A47" w:rsidRDefault="00FD7A47"/>
    <w:p w:rsidR="00FD7A47" w:rsidRDefault="00FD7A47"/>
    <w:p w:rsidR="00FD7A47" w:rsidRDefault="00FD7A47"/>
    <w:p w:rsidR="00FD7A47" w:rsidRDefault="00FD7A47"/>
    <w:p w:rsidR="00481AEE" w:rsidRDefault="00481AEE" w:rsidP="0055011C">
      <w:pPr>
        <w:pStyle w:val="Odstavecseseznamem"/>
        <w:numPr>
          <w:ilvl w:val="0"/>
          <w:numId w:val="1"/>
        </w:numPr>
      </w:pPr>
    </w:p>
    <w:p w:rsidR="0055011C" w:rsidRDefault="0055011C" w:rsidP="0055011C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0AE6855E" wp14:editId="48972A22">
            <wp:extent cx="2257425" cy="2257425"/>
            <wp:effectExtent l="0" t="0" r="9525" b="9525"/>
            <wp:docPr id="2" name="Obrázek 2" descr="http://chart.apis.google.com/chart?cht=qr&amp;chs=250x250&amp;chl=Kokain&amp;choe=undefined&amp;chld=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hart.apis.google.com/chart?cht=qr&amp;chs=250x250&amp;chl=Kokain&amp;choe=undefined&amp;chld=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11C" w:rsidRDefault="0055011C" w:rsidP="0055011C">
      <w:pPr>
        <w:pStyle w:val="Odstavecseseznamem"/>
        <w:numPr>
          <w:ilvl w:val="0"/>
          <w:numId w:val="1"/>
        </w:numPr>
      </w:pPr>
    </w:p>
    <w:p w:rsidR="0055011C" w:rsidRDefault="0055011C" w:rsidP="0055011C">
      <w:pPr>
        <w:pStyle w:val="Odstavecseseznamem"/>
      </w:pPr>
      <w:r>
        <w:t xml:space="preserve">       </w:t>
      </w:r>
      <w:r>
        <w:rPr>
          <w:noProof/>
          <w:lang w:eastAsia="cs-CZ"/>
        </w:rPr>
        <w:drawing>
          <wp:inline distT="0" distB="0" distL="0" distR="0">
            <wp:extent cx="2381250" cy="2381250"/>
            <wp:effectExtent l="0" t="0" r="0" b="0"/>
            <wp:docPr id="3" name="Obrázek 3" descr="http://chart.apis.google.com/chart?cht=qr&amp;chs=250x250&amp;chl=Marihuana&amp;choe=undefined&amp;chld=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hart.apis.google.com/chart?cht=qr&amp;chs=250x250&amp;chl=Marihuana&amp;choe=undefined&amp;chld=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11C" w:rsidRDefault="0055011C" w:rsidP="0055011C">
      <w:pPr>
        <w:ind w:left="360"/>
      </w:pPr>
    </w:p>
    <w:p w:rsidR="0055011C" w:rsidRDefault="0055011C" w:rsidP="0055011C">
      <w:pPr>
        <w:ind w:left="360"/>
      </w:pPr>
    </w:p>
    <w:p w:rsidR="0055011C" w:rsidRDefault="0055011C" w:rsidP="0055011C">
      <w:pPr>
        <w:pStyle w:val="Odstavecseseznamem"/>
        <w:numPr>
          <w:ilvl w:val="0"/>
          <w:numId w:val="2"/>
        </w:numPr>
      </w:pPr>
    </w:p>
    <w:p w:rsidR="0055011C" w:rsidRDefault="0055011C" w:rsidP="0055011C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2381250" cy="2381250"/>
            <wp:effectExtent l="0" t="0" r="0" b="0"/>
            <wp:docPr id="4" name="Obrázek 4" descr="http://chart.apis.google.com/chart?cht=qr&amp;chs=250x250&amp;chl=Ha%C5%A1i%C5%A1&amp;choe=undefined&amp;chld=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hart.apis.google.com/chart?cht=qr&amp;chs=250x250&amp;chl=Ha%C5%A1i%C5%A1&amp;choe=undefined&amp;chld=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A47" w:rsidRDefault="00FD7A47" w:rsidP="0055011C">
      <w:pPr>
        <w:pStyle w:val="Odstavecseseznamem"/>
      </w:pPr>
    </w:p>
    <w:p w:rsidR="00FD7A47" w:rsidRDefault="00FD7A47" w:rsidP="0055011C">
      <w:pPr>
        <w:pStyle w:val="Odstavecseseznamem"/>
      </w:pPr>
    </w:p>
    <w:p w:rsidR="0055011C" w:rsidRDefault="0055011C" w:rsidP="0055011C">
      <w:pPr>
        <w:pStyle w:val="Odstavecseseznamem"/>
        <w:numPr>
          <w:ilvl w:val="0"/>
          <w:numId w:val="2"/>
        </w:numPr>
      </w:pPr>
    </w:p>
    <w:p w:rsidR="0055011C" w:rsidRDefault="0055011C" w:rsidP="0055011C">
      <w:pPr>
        <w:ind w:left="360"/>
      </w:pPr>
      <w:r>
        <w:t xml:space="preserve">      </w:t>
      </w:r>
      <w:r>
        <w:rPr>
          <w:noProof/>
          <w:lang w:eastAsia="cs-CZ"/>
        </w:rPr>
        <w:drawing>
          <wp:inline distT="0" distB="0" distL="0" distR="0">
            <wp:extent cx="2381250" cy="2381250"/>
            <wp:effectExtent l="0" t="0" r="0" b="0"/>
            <wp:docPr id="5" name="Obrázek 5" descr="http://chart.apis.google.com/chart?cht=qr&amp;chs=250x250&amp;chl=Heroin&amp;choe=undefined&amp;chld=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hart.apis.google.com/chart?cht=qr&amp;chs=250x250&amp;chl=Heroin&amp;choe=undefined&amp;chld=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11C" w:rsidRDefault="0055011C" w:rsidP="0055011C">
      <w:pPr>
        <w:pStyle w:val="Odstavecseseznamem"/>
        <w:numPr>
          <w:ilvl w:val="0"/>
          <w:numId w:val="2"/>
        </w:numPr>
      </w:pPr>
    </w:p>
    <w:p w:rsidR="00E13265" w:rsidRDefault="00E13265" w:rsidP="0055011C">
      <w:pPr>
        <w:pStyle w:val="Odstavecseseznamem"/>
      </w:pPr>
    </w:p>
    <w:p w:rsidR="0055011C" w:rsidRDefault="0055011C" w:rsidP="0055011C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2381250" cy="2381250"/>
            <wp:effectExtent l="0" t="0" r="0" b="0"/>
            <wp:docPr id="6" name="Obrázek 6" descr="http://chart.apis.google.com/chart?cht=qr&amp;chs=250x250&amp;chl=Morfin&amp;choe=undefined&amp;chld=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hart.apis.google.com/chart?cht=qr&amp;chs=250x250&amp;chl=Morfin&amp;choe=undefined&amp;chld=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A75" w:rsidRDefault="00E56A75" w:rsidP="00E13265">
      <w:pPr>
        <w:pStyle w:val="Odstavecseseznamem"/>
      </w:pPr>
    </w:p>
    <w:p w:rsidR="00E13265" w:rsidRDefault="00E13265" w:rsidP="00E13265">
      <w:pPr>
        <w:ind w:left="360"/>
      </w:pPr>
    </w:p>
    <w:p w:rsidR="00E13265" w:rsidRDefault="00E13265" w:rsidP="00E13265"/>
    <w:p w:rsidR="00FD7A47" w:rsidRDefault="00FD7A47" w:rsidP="00E13265"/>
    <w:p w:rsidR="00FD7A47" w:rsidRDefault="00FD7A47" w:rsidP="00E13265"/>
    <w:p w:rsidR="00FD7A47" w:rsidRDefault="00FD7A47" w:rsidP="00E13265"/>
    <w:p w:rsidR="00FD7A47" w:rsidRDefault="00FD7A47" w:rsidP="00E13265"/>
    <w:p w:rsidR="00FD7A47" w:rsidRDefault="00FD7A47" w:rsidP="00E13265"/>
    <w:p w:rsidR="00FD7A47" w:rsidRDefault="00FD7A47" w:rsidP="00E13265"/>
    <w:p w:rsidR="00FD7A47" w:rsidRDefault="00FD7A47" w:rsidP="00E13265"/>
    <w:p w:rsidR="0055011C" w:rsidRDefault="0055011C" w:rsidP="0055011C">
      <w:pPr>
        <w:pStyle w:val="Odstavecseseznamem"/>
        <w:numPr>
          <w:ilvl w:val="0"/>
          <w:numId w:val="2"/>
        </w:numPr>
      </w:pPr>
    </w:p>
    <w:p w:rsidR="0055011C" w:rsidRDefault="0055011C" w:rsidP="0055011C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2381250" cy="2381250"/>
            <wp:effectExtent l="0" t="0" r="0" b="0"/>
            <wp:docPr id="7" name="Obrázek 7" descr="http://chart.apis.google.com/chart?cht=qr&amp;chs=250x250&amp;chl=Kodein&amp;choe=undefined&amp;chld=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hart.apis.google.com/chart?cht=qr&amp;chs=250x250&amp;chl=Kodein&amp;choe=undefined&amp;chld=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A75" w:rsidRDefault="00E56A75" w:rsidP="00E56A75">
      <w:pPr>
        <w:pStyle w:val="Odstavecseseznamem"/>
        <w:numPr>
          <w:ilvl w:val="0"/>
          <w:numId w:val="2"/>
        </w:numPr>
      </w:pPr>
    </w:p>
    <w:p w:rsidR="00E56A75" w:rsidRDefault="00E56A75" w:rsidP="00E56A75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2381250" cy="2381250"/>
            <wp:effectExtent l="0" t="0" r="0" b="0"/>
            <wp:docPr id="8" name="Obrázek 8" descr="http://chart.apis.google.com/chart?cht=qr&amp;chs=250x250&amp;chl=Alkohol&amp;choe=undefined&amp;chld=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hart.apis.google.com/chart?cht=qr&amp;chs=250x250&amp;chl=Alkohol&amp;choe=undefined&amp;chld=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A75" w:rsidRDefault="00E56A75" w:rsidP="00E56A75">
      <w:pPr>
        <w:pStyle w:val="Odstavecseseznamem"/>
        <w:numPr>
          <w:ilvl w:val="0"/>
          <w:numId w:val="2"/>
        </w:numPr>
      </w:pPr>
    </w:p>
    <w:p w:rsidR="00E56A75" w:rsidRDefault="00E56A75" w:rsidP="00E56A75">
      <w:pPr>
        <w:pStyle w:val="Odstavecseseznamem"/>
      </w:pP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2381250" cy="2381250"/>
            <wp:effectExtent l="0" t="0" r="0" b="0"/>
            <wp:docPr id="9" name="Obrázek 9" descr="http://chart.apis.google.com/chart?cht=qr&amp;chs=250x250&amp;chl=Pervitin&amp;choe=undefined&amp;chld=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hart.apis.google.com/chart?cht=qr&amp;chs=250x250&amp;chl=Pervitin&amp;choe=undefined&amp;chld=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A75" w:rsidRDefault="00E56A75" w:rsidP="00E56A75">
      <w:pPr>
        <w:pStyle w:val="Odstavecseseznamem"/>
      </w:pPr>
    </w:p>
    <w:p w:rsidR="00E56A75" w:rsidRDefault="00E56A75" w:rsidP="00E56A75">
      <w:pPr>
        <w:pStyle w:val="Odstavecseseznamem"/>
      </w:pPr>
    </w:p>
    <w:p w:rsidR="00E56A75" w:rsidRDefault="00E56A75" w:rsidP="00E56A75">
      <w:pPr>
        <w:pStyle w:val="Odstavecseseznamem"/>
      </w:pPr>
    </w:p>
    <w:p w:rsidR="00FD7A47" w:rsidRDefault="00FD7A47" w:rsidP="00E56A75">
      <w:pPr>
        <w:pStyle w:val="Odstavecseseznamem"/>
      </w:pPr>
    </w:p>
    <w:p w:rsidR="00E56A75" w:rsidRDefault="00E56A75" w:rsidP="00E56A75">
      <w:pPr>
        <w:pStyle w:val="Odstavecseseznamem"/>
      </w:pPr>
    </w:p>
    <w:p w:rsidR="00E56A75" w:rsidRDefault="00E56A75" w:rsidP="00E56A75">
      <w:pPr>
        <w:pStyle w:val="Odstavecseseznamem"/>
        <w:numPr>
          <w:ilvl w:val="0"/>
          <w:numId w:val="2"/>
        </w:numPr>
      </w:pPr>
    </w:p>
    <w:p w:rsidR="00E56A75" w:rsidRDefault="00E56A75" w:rsidP="00E56A75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2381250" cy="2381250"/>
            <wp:effectExtent l="0" t="0" r="0" b="0"/>
            <wp:docPr id="10" name="Obrázek 10" descr="http://chart.apis.google.com/chart?cht=qr&amp;chs=250x250&amp;chl=Opium&amp;choe=undefined&amp;chld=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hart.apis.google.com/chart?cht=qr&amp;chs=250x250&amp;chl=Opium&amp;choe=undefined&amp;chld=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A75" w:rsidRDefault="00E56A75" w:rsidP="00E56A75">
      <w:pPr>
        <w:pStyle w:val="Odstavecseseznamem"/>
        <w:numPr>
          <w:ilvl w:val="0"/>
          <w:numId w:val="2"/>
        </w:numPr>
      </w:pPr>
    </w:p>
    <w:p w:rsidR="00E56A75" w:rsidRDefault="00E56A75" w:rsidP="00E56A75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2381250" cy="2381250"/>
            <wp:effectExtent l="0" t="0" r="0" b="0"/>
            <wp:docPr id="11" name="Obrázek 11" descr="http://chart.apis.google.com/chart?cht=qr&amp;chs=250x250&amp;chl=LSD&amp;choe=undefined&amp;chld=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hart.apis.google.com/chart?cht=qr&amp;chs=250x250&amp;chl=LSD&amp;choe=undefined&amp;chld=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E9A" w:rsidRDefault="00A92E9A" w:rsidP="00E56A75">
      <w:pPr>
        <w:pStyle w:val="Odstavecseseznamem"/>
        <w:numPr>
          <w:ilvl w:val="0"/>
          <w:numId w:val="2"/>
        </w:numPr>
      </w:pPr>
    </w:p>
    <w:p w:rsidR="00E56A75" w:rsidRDefault="00E56A75" w:rsidP="00E56A75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2381250" cy="2381250"/>
            <wp:effectExtent l="0" t="0" r="0" b="0"/>
            <wp:docPr id="12" name="Obrázek 12" descr="http://chart.apis.google.com/chart?cht=qr&amp;chs=250x250&amp;chl=Kofein%20&amp;choe=undefined&amp;chld=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chart.apis.google.com/chart?cht=qr&amp;chs=250x250&amp;chl=Kofein%20&amp;choe=undefined&amp;chld=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AEB" w:rsidRDefault="00E70AEB" w:rsidP="00E70AEB"/>
    <w:p w:rsidR="00E70AEB" w:rsidRDefault="00E70AEB" w:rsidP="00E70AEB">
      <w:pPr>
        <w:ind w:left="360"/>
      </w:pPr>
    </w:p>
    <w:p w:rsidR="00E70AEB" w:rsidRDefault="00E70AEB" w:rsidP="00E70AEB"/>
    <w:p w:rsidR="00E70AEB" w:rsidRDefault="00E70AEB" w:rsidP="00E70AEB">
      <w:pPr>
        <w:pStyle w:val="Odstavecseseznamem"/>
        <w:numPr>
          <w:ilvl w:val="0"/>
          <w:numId w:val="2"/>
        </w:numPr>
      </w:pPr>
    </w:p>
    <w:p w:rsidR="00E70AEB" w:rsidRDefault="00E70AEB" w:rsidP="00E70AEB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2381250" cy="2381250"/>
            <wp:effectExtent l="0" t="0" r="0" b="0"/>
            <wp:docPr id="13" name="Obrázek 13" descr="http://chart.apis.google.com/chart?cht=qr&amp;chs=250x250&amp;chl=Analgetika&amp;choe=undefined&amp;chld=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hart.apis.google.com/chart?cht=qr&amp;chs=250x250&amp;chl=Analgetika&amp;choe=undefined&amp;chld=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BDA" w:rsidRDefault="00046BDA"/>
    <w:p w:rsidR="00633DB7" w:rsidRDefault="00633DB7" w:rsidP="00633DB7">
      <w:r>
        <w:t>13.</w:t>
      </w:r>
    </w:p>
    <w:p w:rsidR="00633DB7" w:rsidRDefault="00633DB7" w:rsidP="00633DB7">
      <w:r>
        <w:rPr>
          <w:noProof/>
          <w:lang w:eastAsia="cs-CZ"/>
        </w:rPr>
        <w:drawing>
          <wp:inline distT="0" distB="0" distL="0" distR="0">
            <wp:extent cx="2381250" cy="2381250"/>
            <wp:effectExtent l="0" t="0" r="0" b="0"/>
            <wp:docPr id="14" name="Obrázek 14" descr="http://chart.apis.google.com/chart?cht=qr&amp;chs=250x250&amp;chl=https%3A%2F%2Fwww.youtube.com%2Fwatch%3Fv%3DAl5ZthL_DBA&amp;choe=undefined&amp;chld=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hart.apis.google.com/chart?cht=qr&amp;chs=250x250&amp;chl=https%3A%2F%2Fwww.youtube.com%2Fwatch%3Fv%3DAl5ZthL_DBA&amp;choe=undefined&amp;chld=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DB7" w:rsidRDefault="00633DB7" w:rsidP="00633DB7">
      <w:pPr>
        <w:pStyle w:val="Odstavecseseznamem"/>
      </w:pPr>
    </w:p>
    <w:p w:rsidR="00633DB7" w:rsidRDefault="00633DB7" w:rsidP="00633DB7">
      <w:pPr>
        <w:pStyle w:val="Odstavecseseznamem"/>
      </w:pPr>
    </w:p>
    <w:p w:rsidR="00336C98" w:rsidRDefault="00336C98"/>
    <w:sectPr w:rsidR="00336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3A04"/>
    <w:multiLevelType w:val="hybridMultilevel"/>
    <w:tmpl w:val="E41A67E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D6DD7"/>
    <w:multiLevelType w:val="hybridMultilevel"/>
    <w:tmpl w:val="2EA26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98"/>
    <w:rsid w:val="00046BDA"/>
    <w:rsid w:val="00336C98"/>
    <w:rsid w:val="00481AEE"/>
    <w:rsid w:val="0055011C"/>
    <w:rsid w:val="00632A52"/>
    <w:rsid w:val="00633DB7"/>
    <w:rsid w:val="00A174C0"/>
    <w:rsid w:val="00A92E9A"/>
    <w:rsid w:val="00B42E4E"/>
    <w:rsid w:val="00BE42C7"/>
    <w:rsid w:val="00C23E23"/>
    <w:rsid w:val="00E13265"/>
    <w:rsid w:val="00E56A75"/>
    <w:rsid w:val="00E70AEB"/>
    <w:rsid w:val="00F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1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11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3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1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11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3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FA7AF0E8.dotm</Template>
  <TotalTime>50</TotalTime>
  <Pages>6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Cajthamlová Veronika</dc:creator>
  <cp:lastModifiedBy>Cajthamlová Veronika</cp:lastModifiedBy>
  <cp:revision>12</cp:revision>
  <dcterms:created xsi:type="dcterms:W3CDTF">2016-02-24T13:30:00Z</dcterms:created>
  <dcterms:modified xsi:type="dcterms:W3CDTF">2016-03-02T09:22:00Z</dcterms:modified>
</cp:coreProperties>
</file>