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B" w:rsidRDefault="00FD245B"/>
    <w:p w:rsidR="00FD245B" w:rsidRDefault="00FD245B"/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FD245B" w:rsidRPr="00812B3E" w:rsidTr="0046144F">
        <w:tc>
          <w:tcPr>
            <w:tcW w:w="5000" w:type="pct"/>
          </w:tcPr>
          <w:p w:rsidR="00FD245B" w:rsidRPr="00812B3E" w:rsidRDefault="00FD245B" w:rsidP="0046144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45B" w:rsidRDefault="00FD245B" w:rsidP="00FD245B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 w:rsidRPr="00812B3E"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</w:p>
    <w:p w:rsidR="00FD245B" w:rsidRPr="00812B3E" w:rsidRDefault="00FD245B" w:rsidP="00FD245B">
      <w:pPr>
        <w:pStyle w:val="Normlnweb"/>
        <w:spacing w:before="0" w:beforeAutospacing="0" w:after="0" w:afterAutospacing="0"/>
        <w:jc w:val="center"/>
        <w:textAlignment w:val="baseline"/>
      </w:pPr>
      <w:r w:rsidRPr="00812B3E"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bCs/>
          <w:color w:val="000000"/>
          <w:kern w:val="24"/>
        </w:rPr>
        <w:t>Název materiálu:</w:t>
      </w:r>
      <w:r w:rsidRPr="00812B3E">
        <w:rPr>
          <w:b/>
          <w:bCs/>
          <w:color w:val="000000"/>
          <w:kern w:val="24"/>
        </w:rPr>
        <w:tab/>
      </w:r>
      <w:r w:rsidR="00A36DA8">
        <w:rPr>
          <w:b/>
          <w:bCs/>
          <w:color w:val="000000"/>
          <w:kern w:val="24"/>
        </w:rPr>
        <w:t>Předložky</w:t>
      </w:r>
    </w:p>
    <w:p w:rsidR="00FD245B" w:rsidRPr="00812B3E" w:rsidRDefault="00FD245B" w:rsidP="00FD245B">
      <w:pPr>
        <w:pStyle w:val="Normlnweb"/>
        <w:spacing w:before="0" w:beforeAutospacing="0" w:after="0" w:afterAutospacing="0"/>
        <w:textAlignment w:val="baseline"/>
      </w:pPr>
      <w:r w:rsidRPr="00812B3E">
        <w:rPr>
          <w:b/>
          <w:color w:val="000000"/>
          <w:kern w:val="24"/>
        </w:rPr>
        <w:t>Autor materiálu:</w:t>
      </w:r>
      <w:r w:rsidRPr="00812B3E">
        <w:rPr>
          <w:color w:val="000000"/>
          <w:kern w:val="24"/>
        </w:rPr>
        <w:tab/>
      </w:r>
      <w:r w:rsidR="00BA2757">
        <w:rPr>
          <w:color w:val="000000"/>
          <w:kern w:val="24"/>
        </w:rPr>
        <w:t xml:space="preserve">Mgr. Pavlína Ben </w:t>
      </w:r>
      <w:proofErr w:type="spellStart"/>
      <w:r w:rsidR="00BA2757">
        <w:rPr>
          <w:color w:val="000000"/>
          <w:kern w:val="24"/>
        </w:rPr>
        <w:t>Saidová</w:t>
      </w:r>
      <w:proofErr w:type="spellEnd"/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Zařazení materiálu:</w:t>
      </w:r>
    </w:p>
    <w:p w:rsidR="00FD245B" w:rsidRPr="00812B3E" w:rsidRDefault="00FD245B" w:rsidP="00FD24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Šablona: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  <w:t xml:space="preserve">Inovace a zkvalitnění výuky </w:t>
      </w:r>
      <w:r w:rsidR="00A36DA8">
        <w:rPr>
          <w:rFonts w:ascii="Times New Roman" w:hAnsi="Times New Roman"/>
          <w:sz w:val="24"/>
          <w:szCs w:val="24"/>
        </w:rPr>
        <w:t>cizích jazyků</w:t>
      </w:r>
      <w:r w:rsidR="002638F9">
        <w:rPr>
          <w:rFonts w:ascii="Times New Roman" w:hAnsi="Times New Roman"/>
          <w:sz w:val="24"/>
          <w:szCs w:val="24"/>
        </w:rPr>
        <w:t xml:space="preserve"> (II/2)</w:t>
      </w:r>
      <w:bookmarkStart w:id="0" w:name="_GoBack"/>
      <w:bookmarkEnd w:id="0"/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Sada: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A36DA8">
        <w:rPr>
          <w:rFonts w:ascii="Times New Roman" w:hAnsi="Times New Roman"/>
          <w:sz w:val="24"/>
          <w:szCs w:val="24"/>
        </w:rPr>
        <w:t>2</w:t>
      </w:r>
      <w:r w:rsidR="00BA2757">
        <w:rPr>
          <w:rFonts w:ascii="Times New Roman" w:hAnsi="Times New Roman"/>
          <w:sz w:val="24"/>
          <w:szCs w:val="24"/>
        </w:rPr>
        <w:t>2</w:t>
      </w:r>
      <w:r w:rsidR="000B61D4">
        <w:rPr>
          <w:rFonts w:ascii="Times New Roman" w:hAnsi="Times New Roman"/>
          <w:sz w:val="24"/>
          <w:szCs w:val="24"/>
        </w:rPr>
        <w:t>_</w:t>
      </w:r>
      <w:r w:rsidR="00BA2757">
        <w:rPr>
          <w:rFonts w:ascii="Times New Roman" w:hAnsi="Times New Roman"/>
          <w:sz w:val="24"/>
          <w:szCs w:val="24"/>
        </w:rPr>
        <w:t>01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Předmět: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A36DA8">
        <w:rPr>
          <w:rFonts w:ascii="Times New Roman" w:hAnsi="Times New Roman"/>
          <w:sz w:val="24"/>
          <w:szCs w:val="24"/>
        </w:rPr>
        <w:t>Německý jazyk</w:t>
      </w:r>
      <w:r w:rsidRPr="00812B3E">
        <w:rPr>
          <w:rFonts w:ascii="Times New Roman" w:hAnsi="Times New Roman"/>
          <w:sz w:val="24"/>
          <w:szCs w:val="24"/>
        </w:rPr>
        <w:t xml:space="preserve">, </w:t>
      </w:r>
      <w:r w:rsidR="00A36DA8">
        <w:rPr>
          <w:rFonts w:ascii="Times New Roman" w:hAnsi="Times New Roman"/>
          <w:sz w:val="24"/>
          <w:szCs w:val="24"/>
        </w:rPr>
        <w:t>9</w:t>
      </w:r>
      <w:r w:rsidR="00BA2757">
        <w:rPr>
          <w:rFonts w:ascii="Times New Roman" w:hAnsi="Times New Roman"/>
          <w:sz w:val="24"/>
          <w:szCs w:val="24"/>
        </w:rPr>
        <w:t>. r.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Číslo DUM: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A36DA8">
        <w:rPr>
          <w:rFonts w:ascii="Times New Roman" w:hAnsi="Times New Roman"/>
          <w:sz w:val="24"/>
          <w:szCs w:val="24"/>
        </w:rPr>
        <w:t>2</w:t>
      </w:r>
      <w:r w:rsidR="00BA2757">
        <w:rPr>
          <w:rFonts w:ascii="Times New Roman" w:hAnsi="Times New Roman"/>
          <w:sz w:val="24"/>
          <w:szCs w:val="24"/>
        </w:rPr>
        <w:t>2</w:t>
      </w:r>
      <w:r w:rsidR="000B61D4">
        <w:rPr>
          <w:rFonts w:ascii="Times New Roman" w:hAnsi="Times New Roman"/>
          <w:sz w:val="24"/>
          <w:szCs w:val="24"/>
        </w:rPr>
        <w:t>_</w:t>
      </w:r>
      <w:r w:rsidR="00BA2757">
        <w:rPr>
          <w:rFonts w:ascii="Times New Roman" w:hAnsi="Times New Roman"/>
          <w:sz w:val="24"/>
          <w:szCs w:val="24"/>
        </w:rPr>
        <w:t>01</w:t>
      </w:r>
      <w:r w:rsidR="000B61D4">
        <w:rPr>
          <w:rFonts w:ascii="Times New Roman" w:hAnsi="Times New Roman"/>
          <w:sz w:val="24"/>
          <w:szCs w:val="24"/>
        </w:rPr>
        <w:t>_</w:t>
      </w:r>
      <w:r w:rsidR="00BA2757">
        <w:rPr>
          <w:rFonts w:ascii="Times New Roman" w:hAnsi="Times New Roman"/>
          <w:sz w:val="24"/>
          <w:szCs w:val="24"/>
        </w:rPr>
        <w:t>1</w:t>
      </w:r>
      <w:r w:rsidR="00A36DA8">
        <w:rPr>
          <w:rFonts w:ascii="Times New Roman" w:hAnsi="Times New Roman"/>
          <w:sz w:val="24"/>
          <w:szCs w:val="24"/>
        </w:rPr>
        <w:t>5</w:t>
      </w: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45B" w:rsidRPr="00812B3E" w:rsidRDefault="00FD245B" w:rsidP="00FD245B">
      <w:pPr>
        <w:spacing w:after="0"/>
        <w:rPr>
          <w:rFonts w:ascii="Times New Roman" w:hAnsi="Times New Roman"/>
          <w:b/>
          <w:sz w:val="24"/>
          <w:szCs w:val="24"/>
        </w:rPr>
      </w:pPr>
      <w:r w:rsidRPr="00812B3E">
        <w:rPr>
          <w:rFonts w:ascii="Times New Roman" w:hAnsi="Times New Roman"/>
          <w:b/>
          <w:sz w:val="24"/>
          <w:szCs w:val="24"/>
        </w:rPr>
        <w:t>Ověření materiálu ve výuce: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Datum ověření: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84198B">
        <w:rPr>
          <w:rFonts w:ascii="Times New Roman" w:hAnsi="Times New Roman"/>
          <w:sz w:val="24"/>
          <w:szCs w:val="24"/>
        </w:rPr>
        <w:t>11. 2. 2013</w:t>
      </w:r>
    </w:p>
    <w:p w:rsidR="00FD245B" w:rsidRPr="00812B3E" w:rsidRDefault="00FD245B" w:rsidP="00FD245B">
      <w:pPr>
        <w:spacing w:after="0"/>
        <w:rPr>
          <w:rFonts w:ascii="Times New Roman" w:hAnsi="Times New Roman"/>
          <w:sz w:val="24"/>
          <w:szCs w:val="24"/>
        </w:rPr>
      </w:pPr>
      <w:r w:rsidRPr="00812B3E">
        <w:rPr>
          <w:rFonts w:ascii="Times New Roman" w:hAnsi="Times New Roman"/>
          <w:sz w:val="24"/>
          <w:szCs w:val="24"/>
        </w:rPr>
        <w:t>Ověřující učitel</w:t>
      </w:r>
      <w:r w:rsidRPr="00812B3E">
        <w:rPr>
          <w:rFonts w:ascii="Times New Roman" w:hAnsi="Times New Roman"/>
          <w:sz w:val="24"/>
          <w:szCs w:val="24"/>
        </w:rPr>
        <w:tab/>
      </w:r>
      <w:r w:rsidRPr="00812B3E">
        <w:rPr>
          <w:rFonts w:ascii="Times New Roman" w:hAnsi="Times New Roman"/>
          <w:sz w:val="24"/>
          <w:szCs w:val="24"/>
        </w:rPr>
        <w:tab/>
      </w:r>
      <w:r w:rsidR="00BA2757">
        <w:rPr>
          <w:rFonts w:ascii="Times New Roman" w:hAnsi="Times New Roman"/>
          <w:sz w:val="24"/>
          <w:szCs w:val="24"/>
        </w:rPr>
        <w:t>Mgr. Pavlína</w:t>
      </w:r>
      <w:r w:rsidRPr="00812B3E">
        <w:rPr>
          <w:rFonts w:ascii="Times New Roman" w:hAnsi="Times New Roman"/>
          <w:sz w:val="24"/>
          <w:szCs w:val="24"/>
        </w:rPr>
        <w:t xml:space="preserve"> </w:t>
      </w:r>
      <w:r w:rsidR="00BA2757">
        <w:rPr>
          <w:rFonts w:ascii="Times New Roman" w:hAnsi="Times New Roman"/>
          <w:sz w:val="24"/>
          <w:szCs w:val="24"/>
        </w:rPr>
        <w:t xml:space="preserve">Ben </w:t>
      </w:r>
      <w:proofErr w:type="spellStart"/>
      <w:r w:rsidR="00BA2757">
        <w:rPr>
          <w:rFonts w:ascii="Times New Roman" w:hAnsi="Times New Roman"/>
          <w:sz w:val="24"/>
          <w:szCs w:val="24"/>
        </w:rPr>
        <w:t>Saidová</w:t>
      </w:r>
      <w:proofErr w:type="spellEnd"/>
    </w:p>
    <w:p w:rsidR="00FD245B" w:rsidRPr="00812B3E" w:rsidRDefault="002638F9" w:rsidP="00FD245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6" type="#_x0000_t202" style="position:absolute;margin-left:-78pt;margin-top:255.95pt;width:662pt;height:18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" filled="f" stroked="f">
            <v:textbox style="mso-fit-shape-to-text:t">
              <w:txbxContent>
                <w:p w:rsidR="00FD245B" w:rsidRDefault="00FD245B" w:rsidP="00FD245B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Operačního programu Vzdělání pro konkurenceschopnost.</w:t>
                  </w:r>
                </w:p>
              </w:txbxContent>
            </v:textbox>
          </v:shape>
        </w:pict>
      </w:r>
      <w:r w:rsidR="001853B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3744595</wp:posOffset>
            </wp:positionV>
            <wp:extent cx="5972810" cy="1151255"/>
            <wp:effectExtent l="0" t="0" r="8890" b="0"/>
            <wp:wrapNone/>
            <wp:docPr id="7" name="Obrázek 3" descr="Popis: Logolink OPVK - oříznut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link OPVK - oříznutý.jp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45B" w:rsidRPr="00812B3E">
        <w:rPr>
          <w:rFonts w:ascii="Times New Roman" w:hAnsi="Times New Roman"/>
          <w:sz w:val="24"/>
          <w:szCs w:val="24"/>
        </w:rPr>
        <w:t>Třída</w:t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 w:rsidRPr="00812B3E">
        <w:rPr>
          <w:rFonts w:ascii="Times New Roman" w:hAnsi="Times New Roman"/>
          <w:sz w:val="24"/>
          <w:szCs w:val="24"/>
        </w:rPr>
        <w:tab/>
      </w:r>
      <w:r w:rsidR="00FD245B">
        <w:rPr>
          <w:rFonts w:ascii="Times New Roman" w:hAnsi="Times New Roman"/>
          <w:sz w:val="24"/>
          <w:szCs w:val="24"/>
        </w:rPr>
        <w:tab/>
      </w:r>
      <w:r w:rsidR="00A36DA8">
        <w:rPr>
          <w:rFonts w:ascii="Times New Roman" w:hAnsi="Times New Roman"/>
          <w:sz w:val="24"/>
          <w:szCs w:val="24"/>
        </w:rPr>
        <w:t>9</w:t>
      </w:r>
      <w:r w:rsidR="00BA2757">
        <w:rPr>
          <w:rFonts w:ascii="Times New Roman" w:hAnsi="Times New Roman"/>
          <w:sz w:val="24"/>
          <w:szCs w:val="24"/>
        </w:rPr>
        <w:t>.</w:t>
      </w:r>
    </w:p>
    <w:p w:rsidR="00FD245B" w:rsidRDefault="00FD245B"/>
    <w:p w:rsidR="00FD245B" w:rsidRDefault="00FD245B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347"/>
      </w:tblGrid>
      <w:tr w:rsidR="00FD245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Martina Chaloupková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  <w:r w:rsidRPr="00FD245B">
              <w:rPr>
                <w:color w:val="4F81BD"/>
              </w:rPr>
              <w:t>[Vyberte datum.]</w:t>
            </w:r>
          </w:p>
          <w:p w:rsidR="00FD245B" w:rsidRPr="00FD245B" w:rsidRDefault="00FD245B">
            <w:pPr>
              <w:pStyle w:val="Bezmezer"/>
              <w:rPr>
                <w:color w:val="4F81BD"/>
              </w:rPr>
            </w:pPr>
          </w:p>
        </w:tc>
      </w:tr>
    </w:tbl>
    <w:p w:rsidR="00FD245B" w:rsidRDefault="00FD245B"/>
    <w:p w:rsidR="00FD245B" w:rsidRDefault="00FD245B">
      <w:pPr>
        <w:spacing w:after="0" w:line="240" w:lineRule="auto"/>
      </w:pPr>
      <w:r>
        <w:br w:type="page"/>
      </w:r>
    </w:p>
    <w:p w:rsidR="00BA2757" w:rsidRDefault="00BA2757" w:rsidP="00BA2757">
      <w:pPr>
        <w:spacing w:line="240" w:lineRule="auto"/>
        <w:rPr>
          <w:sz w:val="28"/>
          <w:szCs w:val="28"/>
        </w:rPr>
      </w:pPr>
    </w:p>
    <w:p w:rsidR="00A22F39" w:rsidRDefault="00A22F39">
      <w:pPr>
        <w:spacing w:after="0" w:line="240" w:lineRule="auto"/>
        <w:rPr>
          <w:sz w:val="28"/>
          <w:szCs w:val="28"/>
        </w:rPr>
      </w:pPr>
    </w:p>
    <w:p w:rsidR="00A22F39" w:rsidRDefault="00A22F39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Metodické pokyny / anotace:</w:t>
      </w:r>
    </w:p>
    <w:p w:rsidR="00A22F39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Výukový materiál slouží k procvičování tvorby předložkových vazeb se 3. pádem, </w:t>
      </w:r>
    </w:p>
    <w:p w:rsidR="00A36DA8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 4. pádem a se 3. a 4. pádem.</w:t>
      </w:r>
    </w:p>
    <w:p w:rsidR="00A22F39" w:rsidRDefault="00A22F39">
      <w:pPr>
        <w:spacing w:after="0" w:line="240" w:lineRule="auto"/>
        <w:rPr>
          <w:sz w:val="28"/>
          <w:szCs w:val="28"/>
        </w:rPr>
      </w:pPr>
    </w:p>
    <w:p w:rsidR="00A22F39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Text je možno promítat na interaktivní tabuli (žáci předložkové vazby říkají ústně nebo je doplňují písemně) nebo ho žákům vytisknout k doplnění.</w:t>
      </w:r>
    </w:p>
    <w:p w:rsidR="00A22F39" w:rsidRDefault="00A22F39">
      <w:pPr>
        <w:spacing w:after="0" w:line="240" w:lineRule="auto"/>
        <w:rPr>
          <w:sz w:val="28"/>
          <w:szCs w:val="28"/>
        </w:rPr>
      </w:pPr>
    </w:p>
    <w:p w:rsidR="00A22F39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Materiál obsahuje dostatečné množství slovních spojení, které umožní žákům správné pochopení a upevnění učiva.</w:t>
      </w:r>
    </w:p>
    <w:p w:rsidR="00A22F39" w:rsidRDefault="00A22F39">
      <w:pPr>
        <w:spacing w:after="0" w:line="240" w:lineRule="auto"/>
        <w:rPr>
          <w:sz w:val="28"/>
          <w:szCs w:val="28"/>
        </w:rPr>
      </w:pPr>
    </w:p>
    <w:p w:rsidR="00CA1D2A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První stránka obsahuje použitou slovní zásobu a rozlišení předložek podle toho, </w:t>
      </w:r>
    </w:p>
    <w:p w:rsidR="00A22F39" w:rsidRDefault="00A22F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 kterým pádem se pojí. Žáci si sami doplní překlad předložek.</w:t>
      </w:r>
    </w:p>
    <w:p w:rsidR="00A36DA8" w:rsidRDefault="00A36DA8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</w:p>
    <w:p w:rsidR="00A36DA8" w:rsidRDefault="00A36D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Klíčová slova:</w:t>
      </w:r>
    </w:p>
    <w:p w:rsidR="00BA2757" w:rsidRDefault="00A22F39" w:rsidP="00A36D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Předložky se 3. pádem, předložky se 4. pádem, předložky se 3. a 4. pádem</w:t>
      </w:r>
      <w:r w:rsidR="00A36DA8">
        <w:rPr>
          <w:sz w:val="28"/>
          <w:szCs w:val="28"/>
        </w:rPr>
        <w:br w:type="page"/>
      </w:r>
    </w:p>
    <w:p w:rsidR="00B670E0" w:rsidRPr="00B670E0" w:rsidRDefault="00B670E0" w:rsidP="00A36DA8">
      <w:pPr>
        <w:jc w:val="center"/>
        <w:rPr>
          <w:b/>
          <w:sz w:val="28"/>
          <w:szCs w:val="28"/>
        </w:rPr>
      </w:pPr>
    </w:p>
    <w:p w:rsidR="00A36DA8" w:rsidRPr="00862EA8" w:rsidRDefault="00A36DA8" w:rsidP="00A36DA8">
      <w:pPr>
        <w:jc w:val="center"/>
        <w:rPr>
          <w:b/>
          <w:sz w:val="48"/>
          <w:szCs w:val="48"/>
        </w:rPr>
      </w:pPr>
      <w:r w:rsidRPr="00862EA8">
        <w:rPr>
          <w:b/>
          <w:sz w:val="48"/>
          <w:szCs w:val="48"/>
        </w:rPr>
        <w:t>PŘEDLOŽKY</w:t>
      </w:r>
    </w:p>
    <w:p w:rsidR="00B670E0" w:rsidRDefault="00B670E0" w:rsidP="00A36DA8">
      <w:pPr>
        <w:spacing w:after="0" w:line="240" w:lineRule="auto"/>
      </w:pPr>
    </w:p>
    <w:p w:rsidR="00B670E0" w:rsidRDefault="00B670E0" w:rsidP="00A36DA8">
      <w:pPr>
        <w:spacing w:after="0" w:line="240" w:lineRule="auto"/>
      </w:pPr>
    </w:p>
    <w:p w:rsidR="00A36DA8" w:rsidRDefault="00A36DA8" w:rsidP="00A36DA8">
      <w:pPr>
        <w:spacing w:after="0" w:line="240" w:lineRule="auto"/>
      </w:pPr>
      <w:r>
        <w:t xml:space="preserve">der </w:t>
      </w:r>
      <w:proofErr w:type="spellStart"/>
      <w:r>
        <w:t>Garten</w:t>
      </w:r>
      <w:proofErr w:type="spellEnd"/>
      <w:r>
        <w:tab/>
        <w:t xml:space="preserve">der </w:t>
      </w:r>
      <w:proofErr w:type="spellStart"/>
      <w:r>
        <w:t>See</w:t>
      </w:r>
      <w:proofErr w:type="spellEnd"/>
      <w:r>
        <w:tab/>
      </w:r>
      <w:r>
        <w:tab/>
        <w:t xml:space="preserve">der </w:t>
      </w:r>
      <w:proofErr w:type="spellStart"/>
      <w:r>
        <w:t>Teppich</w:t>
      </w:r>
      <w:proofErr w:type="spellEnd"/>
      <w:r>
        <w:tab/>
        <w:t xml:space="preserve">der </w:t>
      </w:r>
      <w:proofErr w:type="spellStart"/>
      <w:r>
        <w:t>Tisch</w:t>
      </w:r>
      <w:proofErr w:type="spellEnd"/>
      <w:r>
        <w:tab/>
        <w:t xml:space="preserve">der </w:t>
      </w:r>
      <w:proofErr w:type="spellStart"/>
      <w:r>
        <w:t>Stuhl</w:t>
      </w:r>
      <w:proofErr w:type="spellEnd"/>
      <w:r>
        <w:tab/>
      </w:r>
      <w:r>
        <w:tab/>
        <w:t xml:space="preserve">der </w:t>
      </w:r>
      <w:proofErr w:type="spellStart"/>
      <w:r>
        <w:t>Sessel</w:t>
      </w:r>
      <w:proofErr w:type="spellEnd"/>
      <w:r>
        <w:tab/>
      </w:r>
    </w:p>
    <w:p w:rsidR="00A36DA8" w:rsidRDefault="00A36DA8" w:rsidP="00A36DA8">
      <w:pPr>
        <w:spacing w:after="0" w:line="240" w:lineRule="auto"/>
      </w:pPr>
      <w:r>
        <w:t xml:space="preserve">der </w:t>
      </w:r>
      <w:proofErr w:type="spellStart"/>
      <w:r>
        <w:t>Fu</w:t>
      </w:r>
      <w:proofErr w:type="spellEnd"/>
      <w:r>
        <w:rPr>
          <w:rFonts w:cs="Calibri"/>
        </w:rPr>
        <w:t>βb</w:t>
      </w:r>
      <w:r w:rsidR="005726A2">
        <w:t>oden</w:t>
      </w:r>
      <w:r w:rsidR="005726A2">
        <w:tab/>
        <w:t xml:space="preserve">der </w:t>
      </w:r>
      <w:proofErr w:type="spellStart"/>
      <w:r w:rsidR="005726A2">
        <w:t>Flur</w:t>
      </w:r>
      <w:proofErr w:type="spellEnd"/>
      <w:r w:rsidR="005726A2">
        <w:tab/>
      </w:r>
      <w:r w:rsidR="005726A2">
        <w:tab/>
        <w:t xml:space="preserve">der </w:t>
      </w:r>
      <w:proofErr w:type="spellStart"/>
      <w:r>
        <w:t>Markt</w:t>
      </w:r>
      <w:proofErr w:type="spellEnd"/>
      <w:r>
        <w:tab/>
        <w:t>der Keller</w:t>
      </w:r>
      <w:r>
        <w:tab/>
        <w:t xml:space="preserve">der </w:t>
      </w:r>
      <w:proofErr w:type="spellStart"/>
      <w:r>
        <w:t>Stock</w:t>
      </w:r>
      <w:proofErr w:type="spellEnd"/>
      <w:r>
        <w:tab/>
      </w:r>
      <w:r>
        <w:tab/>
        <w:t xml:space="preserve">der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Stock</w:t>
      </w:r>
      <w:proofErr w:type="spellEnd"/>
      <w:r>
        <w:tab/>
      </w:r>
    </w:p>
    <w:p w:rsidR="00A36DA8" w:rsidRDefault="00A36DA8" w:rsidP="00A36DA8">
      <w:pPr>
        <w:spacing w:after="0" w:line="240" w:lineRule="auto"/>
        <w:rPr>
          <w:rFonts w:cs="Calibri"/>
        </w:rPr>
      </w:pPr>
      <w:r>
        <w:t xml:space="preserve">der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Stock</w:t>
      </w:r>
      <w:proofErr w:type="spellEnd"/>
      <w:r>
        <w:tab/>
      </w:r>
      <w:r>
        <w:tab/>
        <w:t xml:space="preserve">der </w:t>
      </w:r>
      <w:proofErr w:type="spellStart"/>
      <w:r>
        <w:t>Hund</w:t>
      </w:r>
      <w:proofErr w:type="spellEnd"/>
      <w:r>
        <w:tab/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Blumenladen</w:t>
      </w:r>
      <w:proofErr w:type="spellEnd"/>
      <w:r>
        <w:tab/>
      </w:r>
      <w:r>
        <w:tab/>
      </w:r>
      <w:r>
        <w:tab/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Handyladen</w:t>
      </w:r>
      <w:proofErr w:type="spellEnd"/>
    </w:p>
    <w:p w:rsidR="00A36DA8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Platz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Lieblingsplatz</w:t>
      </w:r>
      <w:proofErr w:type="spellEnd"/>
      <w:r>
        <w:tab/>
      </w:r>
      <w:r>
        <w:tab/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Wald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Frühling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>der Sommer</w:t>
      </w:r>
      <w:r>
        <w:rPr>
          <w:rFonts w:cs="Calibri"/>
        </w:rPr>
        <w:tab/>
      </w:r>
    </w:p>
    <w:p w:rsidR="00A36DA8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Herbst</w:t>
      </w:r>
      <w:proofErr w:type="spellEnd"/>
      <w:r>
        <w:rPr>
          <w:rFonts w:cs="Calibri"/>
        </w:rPr>
        <w:tab/>
        <w:t>der Winter</w:t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Montag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Dienstag</w:t>
      </w:r>
      <w:proofErr w:type="spellEnd"/>
      <w:r>
        <w:tab/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Mittwoch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Donnerstag</w:t>
      </w:r>
      <w:proofErr w:type="spellEnd"/>
      <w:r>
        <w:rPr>
          <w:rFonts w:cs="Calibri"/>
        </w:rPr>
        <w:tab/>
      </w:r>
    </w:p>
    <w:p w:rsidR="005726A2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Freitag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Samstag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Sonntag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Monat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Januar</w:t>
      </w:r>
      <w:proofErr w:type="spellEnd"/>
      <w:r>
        <w:tab/>
      </w:r>
      <w:r>
        <w:tab/>
      </w:r>
      <w:r>
        <w:rPr>
          <w:rFonts w:cs="Calibri"/>
        </w:rPr>
        <w:t xml:space="preserve">der </w:t>
      </w:r>
      <w:proofErr w:type="spellStart"/>
      <w:r>
        <w:rPr>
          <w:rFonts w:cs="Calibri"/>
        </w:rPr>
        <w:t>Fitnessraum</w:t>
      </w:r>
      <w:proofErr w:type="spellEnd"/>
    </w:p>
    <w:p w:rsidR="00A36DA8" w:rsidRPr="00A36DA8" w:rsidRDefault="00A36DA8" w:rsidP="00A36DA8">
      <w:pPr>
        <w:spacing w:after="0" w:line="240" w:lineRule="auto"/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Bauernhof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Flu</w:t>
      </w:r>
      <w:proofErr w:type="spellEnd"/>
      <w:r>
        <w:rPr>
          <w:rFonts w:cs="Calibri"/>
        </w:rPr>
        <w:t>β</w:t>
      </w:r>
      <w:r>
        <w:rPr>
          <w:rFonts w:cs="Calibri"/>
        </w:rPr>
        <w:tab/>
        <w:t>der Bus</w:t>
      </w:r>
      <w:r>
        <w:rPr>
          <w:rFonts w:cs="Calibri"/>
        </w:rPr>
        <w:tab/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Kindergarten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der Balkon</w:t>
      </w:r>
    </w:p>
    <w:p w:rsidR="00A36DA8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Stadtrand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Bruder</w:t>
      </w:r>
      <w:proofErr w:type="spellEnd"/>
      <w:r>
        <w:rPr>
          <w:rFonts w:cs="Calibri"/>
        </w:rPr>
        <w:tab/>
        <w:t>der Vater</w:t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Onkel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Enkel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Sohn</w:t>
      </w:r>
      <w:proofErr w:type="spellEnd"/>
      <w:r>
        <w:rPr>
          <w:rFonts w:cs="Calibri"/>
        </w:rPr>
        <w:tab/>
      </w:r>
    </w:p>
    <w:p w:rsidR="005726A2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Gro</w:t>
      </w:r>
      <w:proofErr w:type="spellEnd"/>
      <w:r>
        <w:rPr>
          <w:rFonts w:cs="Calibri"/>
        </w:rPr>
        <w:t>βvater</w:t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Freund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Weg</w:t>
      </w:r>
      <w:proofErr w:type="spellEnd"/>
      <w:r>
        <w:rPr>
          <w:rFonts w:cs="Calibri"/>
        </w:rPr>
        <w:tab/>
        <w:t>der Park</w:t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Computer</w:t>
      </w:r>
      <w:proofErr w:type="spellEnd"/>
      <w:r>
        <w:rPr>
          <w:rFonts w:cs="Calibri"/>
        </w:rPr>
        <w:tab/>
      </w:r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Schreibtisch</w:t>
      </w:r>
      <w:proofErr w:type="spellEnd"/>
    </w:p>
    <w:p w:rsidR="00A36DA8" w:rsidRDefault="00A36DA8" w:rsidP="00A36DA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der </w:t>
      </w:r>
      <w:proofErr w:type="spellStart"/>
      <w:r>
        <w:rPr>
          <w:rFonts w:cs="Calibri"/>
        </w:rPr>
        <w:t>Fernseher</w:t>
      </w:r>
      <w:proofErr w:type="spellEnd"/>
      <w:r>
        <w:rPr>
          <w:rFonts w:cs="Calibri"/>
        </w:rPr>
        <w:tab/>
        <w:t xml:space="preserve">der </w:t>
      </w:r>
      <w:proofErr w:type="spellStart"/>
      <w:r>
        <w:rPr>
          <w:rFonts w:cs="Calibri"/>
        </w:rPr>
        <w:t>Kleiderschrank</w:t>
      </w:r>
      <w:proofErr w:type="spellEnd"/>
    </w:p>
    <w:p w:rsidR="00A36DA8" w:rsidRDefault="00A36DA8" w:rsidP="00A36DA8">
      <w:pPr>
        <w:spacing w:after="0" w:line="240" w:lineRule="auto"/>
      </w:pPr>
    </w:p>
    <w:p w:rsidR="00A36DA8" w:rsidRDefault="00A36DA8" w:rsidP="00A36DA8">
      <w:pPr>
        <w:spacing w:after="0" w:line="240" w:lineRule="auto"/>
        <w:rPr>
          <w:rFonts w:cs="Calibri"/>
        </w:rPr>
      </w:pPr>
      <w:proofErr w:type="spellStart"/>
      <w:r>
        <w:t>die</w:t>
      </w:r>
      <w:proofErr w:type="spellEnd"/>
      <w:r>
        <w:t xml:space="preserve"> Stra</w:t>
      </w:r>
      <w:r>
        <w:rPr>
          <w:rFonts w:cs="Calibri"/>
        </w:rPr>
        <w:t>βe</w:t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See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Tür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Wand</w:t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Pinnwand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Stadt</w:t>
      </w:r>
      <w:proofErr w:type="spellEnd"/>
      <w:r>
        <w:rPr>
          <w:rFonts w:cs="Calibri"/>
        </w:rPr>
        <w:tab/>
      </w:r>
    </w:p>
    <w:p w:rsidR="00A36DA8" w:rsidRDefault="00A36DA8" w:rsidP="00A36DA8">
      <w:pPr>
        <w:spacing w:after="0" w:line="240" w:lineRule="auto"/>
      </w:pP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Treppe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Couch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Terasse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Bäckerei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Konditorei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t>die</w:t>
      </w:r>
      <w:proofErr w:type="spellEnd"/>
      <w:r>
        <w:t xml:space="preserve"> </w:t>
      </w:r>
      <w:proofErr w:type="spellStart"/>
      <w:r>
        <w:t>Küche</w:t>
      </w:r>
      <w:proofErr w:type="spellEnd"/>
      <w:r>
        <w:tab/>
      </w:r>
    </w:p>
    <w:p w:rsidR="00A36DA8" w:rsidRDefault="00A36DA8" w:rsidP="00A36DA8">
      <w:pPr>
        <w:spacing w:after="0" w:line="240" w:lineRule="auto"/>
        <w:rPr>
          <w:rFonts w:cs="Calibri"/>
        </w:rPr>
      </w:pPr>
      <w:proofErr w:type="spellStart"/>
      <w:r>
        <w:t>die</w:t>
      </w:r>
      <w:proofErr w:type="spellEnd"/>
      <w:r>
        <w:t xml:space="preserve"> </w:t>
      </w:r>
      <w:proofErr w:type="spellStart"/>
      <w:r>
        <w:t>Toilette</w:t>
      </w:r>
      <w:proofErr w:type="spellEnd"/>
      <w: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Garage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Buchhandlung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Wohnung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Woche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</w:p>
    <w:p w:rsidR="00A36DA8" w:rsidRDefault="00A36DA8" w:rsidP="00A36DA8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Zeitung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Zeitschrift</w:t>
      </w:r>
      <w:proofErr w:type="spellEnd"/>
      <w: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Schwester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Schule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Nähe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Mutter</w:t>
      </w:r>
      <w:proofErr w:type="spellEnd"/>
      <w:r>
        <w:rPr>
          <w:rFonts w:cs="Calibri"/>
        </w:rPr>
        <w:tab/>
      </w:r>
    </w:p>
    <w:p w:rsidR="00A36DA8" w:rsidRDefault="00A36DA8" w:rsidP="00A36DA8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Tante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Tochter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Enkelin</w:t>
      </w:r>
      <w:proofErr w:type="spellEnd"/>
      <w: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Ecke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Gro</w:t>
      </w:r>
      <w:proofErr w:type="spellEnd"/>
      <w:r>
        <w:rPr>
          <w:rFonts w:cs="Calibri"/>
        </w:rPr>
        <w:t>βmutter</w:t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Freundin</w:t>
      </w:r>
      <w:proofErr w:type="spellEnd"/>
      <w:r>
        <w:rPr>
          <w:rFonts w:cs="Calibri"/>
        </w:rPr>
        <w:tab/>
      </w:r>
    </w:p>
    <w:p w:rsidR="00A36DA8" w:rsidRPr="00A36DA8" w:rsidRDefault="00A36DA8" w:rsidP="00A36DA8">
      <w:pPr>
        <w:spacing w:after="0" w:line="240" w:lineRule="auto"/>
      </w:pP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Lampe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Pflanze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Klasse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Schweiz</w:t>
      </w:r>
      <w:proofErr w:type="spellEnd"/>
    </w:p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</w:p>
    <w:p w:rsidR="00D71230" w:rsidRDefault="00A36DA8" w:rsidP="00A36DA8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Land</w:t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Dorf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Sofa</w:t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Meer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Geschäft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Wohnzimmer</w:t>
      </w:r>
      <w:proofErr w:type="spellEnd"/>
    </w:p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Zentrum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Bad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Shop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Fenster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Musikgeschäft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Schuhgeschäf</w:t>
      </w:r>
      <w:proofErr w:type="spellEnd"/>
    </w:p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Buch</w:t>
      </w:r>
      <w:r>
        <w:tab/>
      </w:r>
      <w:proofErr w:type="spellStart"/>
      <w:r w:rsidR="00D71230">
        <w:rPr>
          <w:rFonts w:cs="Calibri"/>
        </w:rPr>
        <w:t>das</w:t>
      </w:r>
      <w:proofErr w:type="spellEnd"/>
      <w:r w:rsidR="00D71230">
        <w:rPr>
          <w:rFonts w:cs="Calibri"/>
        </w:rPr>
        <w:t xml:space="preserve"> Studio</w:t>
      </w:r>
      <w:r w:rsidR="00D71230">
        <w:rPr>
          <w:rFonts w:cs="Calibri"/>
        </w:rPr>
        <w:tab/>
      </w:r>
      <w:proofErr w:type="spellStart"/>
      <w:r w:rsidR="00D71230">
        <w:rPr>
          <w:rFonts w:cs="Calibri"/>
        </w:rPr>
        <w:t>das</w:t>
      </w:r>
      <w:proofErr w:type="spellEnd"/>
      <w:r w:rsidR="00D71230">
        <w:rPr>
          <w:rFonts w:cs="Calibri"/>
        </w:rPr>
        <w:t xml:space="preserve"> </w:t>
      </w:r>
      <w:proofErr w:type="spellStart"/>
      <w:r w:rsidR="00D71230">
        <w:rPr>
          <w:rFonts w:cs="Calibri"/>
        </w:rPr>
        <w:t>Haus</w:t>
      </w:r>
      <w:proofErr w:type="spellEnd"/>
      <w:r w:rsidR="00D71230"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Erdgescho</w:t>
      </w:r>
      <w:proofErr w:type="spellEnd"/>
      <w:r>
        <w:rPr>
          <w:rFonts w:cs="Calibri"/>
        </w:rPr>
        <w:t>β</w:t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Bett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Familienhau</w:t>
      </w:r>
      <w:proofErr w:type="spellEnd"/>
    </w:p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Reihenhaus</w:t>
      </w:r>
      <w:proofErr w:type="spellEnd"/>
      <w:r>
        <w:tab/>
      </w:r>
      <w:r>
        <w:tab/>
      </w:r>
      <w: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Klassenzimmer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Plattenhaus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Gymnasiu</w:t>
      </w:r>
    </w:p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Auto</w:t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Hochhaus</w:t>
      </w:r>
      <w:proofErr w:type="spellEnd"/>
      <w:r>
        <w:rPr>
          <w:rFonts w:cs="Calibri"/>
        </w:rPr>
        <w:t xml:space="preserve"> </w:t>
      </w:r>
      <w: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Kind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Poster</w:t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Foto</w:t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Bild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</w:p>
    <w:p w:rsidR="00D71230" w:rsidRDefault="00A36DA8" w:rsidP="00D71230">
      <w:pPr>
        <w:spacing w:after="0" w:line="240" w:lineRule="auto"/>
        <w:ind w:left="708" w:hanging="708"/>
        <w:rPr>
          <w:rFonts w:cs="Calibri"/>
        </w:rPr>
      </w:pP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Regal</w:t>
      </w:r>
      <w:proofErr w:type="spellEnd"/>
      <w:r>
        <w:rPr>
          <w:rFonts w:cs="Calibri"/>
        </w:rPr>
        <w:tab/>
      </w:r>
      <w:proofErr w:type="spellStart"/>
      <w:r>
        <w:rPr>
          <w:rFonts w:cs="Calibri"/>
        </w:rPr>
        <w:t>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Terrarium</w:t>
      </w:r>
      <w:proofErr w:type="spellEnd"/>
      <w:r>
        <w:rPr>
          <w:rFonts w:cs="Calibri"/>
        </w:rPr>
        <w:tab/>
      </w:r>
      <w:proofErr w:type="spellStart"/>
      <w:r w:rsidR="00D71230">
        <w:rPr>
          <w:rFonts w:cs="Calibri"/>
        </w:rPr>
        <w:t>das</w:t>
      </w:r>
      <w:proofErr w:type="spellEnd"/>
      <w:r w:rsidR="00D71230">
        <w:rPr>
          <w:rFonts w:cs="Calibri"/>
        </w:rPr>
        <w:t xml:space="preserve"> </w:t>
      </w:r>
      <w:proofErr w:type="spellStart"/>
      <w:r w:rsidR="00D71230">
        <w:rPr>
          <w:rFonts w:cs="Calibri"/>
        </w:rPr>
        <w:t>Kinderzimmer</w:t>
      </w:r>
      <w:proofErr w:type="spellEnd"/>
    </w:p>
    <w:p w:rsidR="00A36DA8" w:rsidRPr="00A36DA8" w:rsidRDefault="00A36DA8" w:rsidP="00A36DA8">
      <w:pPr>
        <w:spacing w:after="0" w:line="240" w:lineRule="auto"/>
        <w:ind w:left="708" w:hanging="708"/>
      </w:pPr>
    </w:p>
    <w:p w:rsidR="00A36DA8" w:rsidRDefault="00A36DA8" w:rsidP="00A36DA8">
      <w:pPr>
        <w:spacing w:after="0" w:line="240" w:lineRule="auto"/>
        <w:rPr>
          <w:rFonts w:cs="Calibri"/>
        </w:rPr>
      </w:pPr>
    </w:p>
    <w:p w:rsidR="00A36DA8" w:rsidRDefault="00A36DA8" w:rsidP="00A36DA8">
      <w:pPr>
        <w:spacing w:after="0" w:line="240" w:lineRule="auto"/>
        <w:ind w:left="708" w:hanging="708"/>
        <w:jc w:val="center"/>
        <w:rPr>
          <w:rFonts w:cs="Calibri"/>
          <w:b/>
          <w:sz w:val="24"/>
          <w:szCs w:val="24"/>
        </w:rPr>
      </w:pPr>
    </w:p>
    <w:p w:rsidR="00A36DA8" w:rsidRDefault="00A36DA8" w:rsidP="00A36DA8">
      <w:pPr>
        <w:spacing w:after="0" w:line="240" w:lineRule="auto"/>
        <w:ind w:left="708" w:hanging="708"/>
        <w:jc w:val="center"/>
        <w:rPr>
          <w:rFonts w:cs="Calibri"/>
          <w:b/>
          <w:sz w:val="24"/>
          <w:szCs w:val="24"/>
        </w:rPr>
      </w:pPr>
    </w:p>
    <w:p w:rsidR="00A36DA8" w:rsidRPr="00862EA8" w:rsidRDefault="00A36DA8" w:rsidP="00A36DA8">
      <w:pPr>
        <w:spacing w:after="0" w:line="240" w:lineRule="auto"/>
        <w:ind w:left="708" w:hanging="708"/>
        <w:jc w:val="center"/>
        <w:rPr>
          <w:rFonts w:cs="Calibri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62EA8">
          <w:rPr>
            <w:rFonts w:cs="Calibri"/>
            <w:b/>
            <w:sz w:val="24"/>
            <w:szCs w:val="24"/>
          </w:rPr>
          <w:t>3. a</w:t>
        </w:r>
      </w:smartTag>
      <w:r w:rsidRPr="00862EA8">
        <w:rPr>
          <w:rFonts w:cs="Calibri"/>
          <w:b/>
          <w:sz w:val="24"/>
          <w:szCs w:val="24"/>
        </w:rPr>
        <w:t xml:space="preserve"> 4. pád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4"/>
        <w:gridCol w:w="1050"/>
        <w:gridCol w:w="1093"/>
        <w:gridCol w:w="1087"/>
        <w:gridCol w:w="1078"/>
        <w:gridCol w:w="1095"/>
        <w:gridCol w:w="1064"/>
        <w:gridCol w:w="1124"/>
      </w:tblGrid>
      <w:tr w:rsidR="00A36DA8" w:rsidRPr="00BE5DFE" w:rsidTr="006B5413"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an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auf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E5DFE">
              <w:rPr>
                <w:rFonts w:cs="Calibri"/>
                <w:b/>
              </w:rPr>
              <w:t>in</w:t>
            </w: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hinter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unter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über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neben</w:t>
            </w:r>
            <w:proofErr w:type="spellEnd"/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E5DFE">
              <w:rPr>
                <w:rFonts w:cs="Calibri"/>
                <w:b/>
              </w:rPr>
              <w:t>vor</w:t>
            </w: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zwischen</w:t>
            </w:r>
            <w:proofErr w:type="spellEnd"/>
          </w:p>
        </w:tc>
      </w:tr>
      <w:tr w:rsidR="00A36DA8" w:rsidRPr="00BE5DFE" w:rsidTr="006B5413"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Align w:val="center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</w:p>
    <w:p w:rsidR="00A36DA8" w:rsidRPr="00862EA8" w:rsidRDefault="00A36DA8" w:rsidP="00A36DA8">
      <w:pPr>
        <w:spacing w:after="0" w:line="240" w:lineRule="auto"/>
        <w:ind w:left="708" w:hanging="708"/>
        <w:jc w:val="center"/>
        <w:rPr>
          <w:rFonts w:cs="Calibri"/>
          <w:b/>
          <w:sz w:val="24"/>
          <w:szCs w:val="24"/>
        </w:rPr>
      </w:pPr>
      <w:r w:rsidRPr="00862EA8">
        <w:rPr>
          <w:rFonts w:cs="Calibri"/>
          <w:b/>
          <w:sz w:val="24"/>
          <w:szCs w:val="24"/>
        </w:rPr>
        <w:t>3. pád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A36DA8" w:rsidRPr="00BE5DFE" w:rsidTr="006B5413"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aus</w:t>
            </w:r>
            <w:proofErr w:type="spellEnd"/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bei</w:t>
            </w:r>
            <w:proofErr w:type="spellEnd"/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mit</w:t>
            </w:r>
            <w:proofErr w:type="spellEnd"/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E5DFE">
              <w:rPr>
                <w:rFonts w:cs="Calibri"/>
                <w:b/>
              </w:rPr>
              <w:t>nach</w:t>
            </w: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E5DFE">
              <w:rPr>
                <w:rFonts w:cs="Calibri"/>
                <w:b/>
              </w:rPr>
              <w:t>von</w:t>
            </w: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 w:rsidRPr="00BE5DFE">
              <w:rPr>
                <w:rFonts w:cs="Calibri"/>
                <w:b/>
              </w:rPr>
              <w:t>zu</w:t>
            </w:r>
            <w:proofErr w:type="spellEnd"/>
          </w:p>
        </w:tc>
      </w:tr>
      <w:tr w:rsidR="00A36DA8" w:rsidRPr="00BE5DFE" w:rsidTr="006B5413"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A36DA8" w:rsidRDefault="00A36DA8" w:rsidP="00A36DA8">
      <w:pPr>
        <w:spacing w:after="0" w:line="240" w:lineRule="auto"/>
        <w:ind w:left="708" w:hanging="708"/>
        <w:rPr>
          <w:rFonts w:cs="Calibri"/>
        </w:rPr>
      </w:pPr>
    </w:p>
    <w:p w:rsidR="00A36DA8" w:rsidRPr="00862EA8" w:rsidRDefault="00A36DA8" w:rsidP="00A36DA8">
      <w:pPr>
        <w:spacing w:after="0" w:line="240" w:lineRule="auto"/>
        <w:ind w:left="708" w:hanging="708"/>
        <w:jc w:val="center"/>
        <w:rPr>
          <w:rFonts w:cs="Calibri"/>
          <w:b/>
          <w:sz w:val="24"/>
          <w:szCs w:val="24"/>
        </w:rPr>
      </w:pPr>
      <w:r w:rsidRPr="00862EA8">
        <w:rPr>
          <w:rFonts w:cs="Calibri"/>
          <w:b/>
          <w:sz w:val="24"/>
          <w:szCs w:val="24"/>
        </w:rPr>
        <w:t>4. pád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36DA8" w:rsidTr="006B5413"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b/>
              </w:rPr>
            </w:pPr>
            <w:r w:rsidRPr="00BE5DFE">
              <w:rPr>
                <w:b/>
              </w:rPr>
              <w:t>durch</w:t>
            </w: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E5DFE">
              <w:rPr>
                <w:b/>
              </w:rPr>
              <w:t>für</w:t>
            </w:r>
            <w:proofErr w:type="spellEnd"/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BE5DFE">
              <w:rPr>
                <w:b/>
              </w:rPr>
              <w:t>gegen</w:t>
            </w:r>
            <w:proofErr w:type="spellEnd"/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b/>
              </w:rPr>
            </w:pPr>
            <w:r w:rsidRPr="00BE5DFE">
              <w:rPr>
                <w:b/>
              </w:rPr>
              <w:t>ohne</w:t>
            </w:r>
          </w:p>
        </w:tc>
        <w:tc>
          <w:tcPr>
            <w:tcW w:w="1134" w:type="dxa"/>
          </w:tcPr>
          <w:p w:rsidR="00A36DA8" w:rsidRPr="00BE5DFE" w:rsidRDefault="00A36DA8" w:rsidP="006B5413">
            <w:pPr>
              <w:spacing w:after="0" w:line="240" w:lineRule="auto"/>
              <w:jc w:val="center"/>
              <w:rPr>
                <w:b/>
              </w:rPr>
            </w:pPr>
            <w:r w:rsidRPr="00BE5DFE">
              <w:rPr>
                <w:b/>
              </w:rPr>
              <w:t>um</w:t>
            </w:r>
          </w:p>
        </w:tc>
      </w:tr>
      <w:tr w:rsidR="00A36DA8" w:rsidTr="006B5413">
        <w:tc>
          <w:tcPr>
            <w:tcW w:w="1134" w:type="dxa"/>
          </w:tcPr>
          <w:p w:rsidR="00A36DA8" w:rsidRPr="00D85C4B" w:rsidRDefault="00A36DA8" w:rsidP="006B541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36DA8" w:rsidRPr="00D85C4B" w:rsidRDefault="00A36DA8" w:rsidP="006B541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36DA8" w:rsidRPr="00D85C4B" w:rsidRDefault="00A36DA8" w:rsidP="006B541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36DA8" w:rsidRPr="00D85C4B" w:rsidRDefault="00A36DA8" w:rsidP="006B541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36DA8" w:rsidRPr="00D85C4B" w:rsidRDefault="00A36DA8" w:rsidP="006B5413">
            <w:pPr>
              <w:spacing w:after="0" w:line="240" w:lineRule="auto"/>
              <w:jc w:val="center"/>
            </w:pPr>
          </w:p>
        </w:tc>
      </w:tr>
    </w:tbl>
    <w:p w:rsidR="00A36DA8" w:rsidRDefault="00A36DA8" w:rsidP="00A36DA8">
      <w:pPr>
        <w:spacing w:after="0" w:line="240" w:lineRule="auto"/>
      </w:pPr>
    </w:p>
    <w:p w:rsidR="00A36DA8" w:rsidRDefault="00A36DA8" w:rsidP="00A36DA8">
      <w:pPr>
        <w:spacing w:after="0" w:line="240" w:lineRule="auto"/>
      </w:pPr>
    </w:p>
    <w:p w:rsidR="00BA2757" w:rsidRPr="00A36DA8" w:rsidRDefault="00BA2757" w:rsidP="00BA2757">
      <w:pPr>
        <w:spacing w:line="240" w:lineRule="auto"/>
        <w:rPr>
          <w:b/>
          <w:sz w:val="40"/>
          <w:szCs w:val="40"/>
          <w:highlight w:val="cyan"/>
        </w:rPr>
      </w:pPr>
    </w:p>
    <w:p w:rsidR="00A36DA8" w:rsidRDefault="00BA2757" w:rsidP="00A36DA8">
      <w:pPr>
        <w:spacing w:line="240" w:lineRule="auto"/>
        <w:rPr>
          <w:sz w:val="48"/>
          <w:szCs w:val="48"/>
        </w:rPr>
      </w:pPr>
      <w:r w:rsidRPr="00EA5537">
        <w:rPr>
          <w:sz w:val="48"/>
          <w:szCs w:val="48"/>
        </w:rPr>
        <w:tab/>
      </w:r>
    </w:p>
    <w:p w:rsidR="00B670E0" w:rsidRDefault="00B670E0" w:rsidP="00A36DA8">
      <w:pPr>
        <w:spacing w:line="240" w:lineRule="auto"/>
        <w:rPr>
          <w:b/>
          <w:sz w:val="40"/>
          <w:szCs w:val="40"/>
        </w:rPr>
      </w:pPr>
    </w:p>
    <w:p w:rsidR="00B670E0" w:rsidRPr="00296C79" w:rsidRDefault="00B670E0" w:rsidP="00B670E0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296C79">
        <w:rPr>
          <w:b/>
          <w:color w:val="FF0000"/>
          <w:sz w:val="40"/>
          <w:szCs w:val="40"/>
        </w:rPr>
        <w:t>Přeložte:</w:t>
      </w:r>
    </w:p>
    <w:p w:rsidR="00B670E0" w:rsidRPr="00B670E0" w:rsidRDefault="00B670E0" w:rsidP="00A36DA8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582"/>
        <w:gridCol w:w="1645"/>
        <w:gridCol w:w="1582"/>
        <w:gridCol w:w="1663"/>
        <w:gridCol w:w="1582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zdi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obrázku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pondělí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okna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fotky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DE5">
              <w:rPr>
                <w:rFonts w:ascii="Arial" w:hAnsi="Arial" w:cs="Arial"/>
                <w:sz w:val="16"/>
                <w:szCs w:val="16"/>
              </w:rPr>
              <w:t>na oblíbeném místě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skříně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oknem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1. patře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stolem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gauči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jaře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skříní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lampou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posteli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teráriem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obuvi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studiu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obchodem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postelí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sklepě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kuchyni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městě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koupelnou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70E0" w:rsidRPr="00B670E0" w:rsidRDefault="00B670E0" w:rsidP="00B670E0">
      <w:pPr>
        <w:spacing w:line="240" w:lineRule="auto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580"/>
        <w:gridCol w:w="1672"/>
        <w:gridCol w:w="1580"/>
        <w:gridCol w:w="1649"/>
        <w:gridCol w:w="1580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zahrady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gymnázium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cukrárny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počítač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centra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byt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sklepa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koupelny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kuchyně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les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záchod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stůl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terasu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parku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počítač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nástěnky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gauč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města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ulici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nástěnku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křeslo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židli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lesa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 xml:space="preserve">vedle </w:t>
            </w:r>
            <w:r w:rsidR="00214C22">
              <w:rPr>
                <w:rFonts w:ascii="Arial" w:hAnsi="Arial" w:cs="Arial"/>
              </w:rPr>
              <w:t>skříně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24D3F" w:rsidRDefault="00C24D3F" w:rsidP="00214C22">
      <w:pPr>
        <w:jc w:val="center"/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574"/>
        <w:gridCol w:w="1678"/>
        <w:gridCol w:w="1574"/>
        <w:gridCol w:w="1666"/>
        <w:gridCol w:w="1574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teráriem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sklepa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auta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venkově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95DE5">
              <w:rPr>
                <w:rFonts w:ascii="Arial" w:hAnsi="Arial" w:cs="Arial"/>
              </w:rPr>
              <w:t xml:space="preserve"> knihkupectví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cukrárnu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přízemí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vedla auta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</w:t>
            </w:r>
            <w:r w:rsidR="00702F33"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okna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oknem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rohu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fotografii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autobusem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pekařstvím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lednu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židlí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auto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časopisem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centra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autě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novin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DE5">
              <w:rPr>
                <w:rFonts w:ascii="Arial" w:hAnsi="Arial" w:cs="Arial"/>
                <w:sz w:val="18"/>
                <w:szCs w:val="18"/>
              </w:rPr>
              <w:t>v dětském pokoji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70E0" w:rsidRDefault="00B670E0"/>
    <w:p w:rsidR="00B670E0" w:rsidRDefault="00B670E0"/>
    <w:p w:rsidR="00B670E0" w:rsidRDefault="00B670E0"/>
    <w:p w:rsidR="00B670E0" w:rsidRPr="00B670E0" w:rsidRDefault="00B670E0">
      <w:pPr>
        <w:rPr>
          <w:sz w:val="40"/>
          <w:szCs w:val="40"/>
        </w:rPr>
      </w:pPr>
    </w:p>
    <w:p w:rsidR="00B670E0" w:rsidRPr="00296C79" w:rsidRDefault="00B670E0" w:rsidP="00B670E0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296C79">
        <w:rPr>
          <w:b/>
          <w:color w:val="FF0000"/>
          <w:sz w:val="40"/>
          <w:szCs w:val="40"/>
        </w:rPr>
        <w:t>Přeložte:</w:t>
      </w:r>
    </w:p>
    <w:p w:rsidR="00B670E0" w:rsidRDefault="00B670E0"/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87"/>
        <w:gridCol w:w="1644"/>
        <w:gridCol w:w="1587"/>
        <w:gridCol w:w="1640"/>
        <w:gridCol w:w="1587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křeslo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školy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na okraji města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blízkosti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stůl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rohu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židlí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okno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tety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šatníku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televizi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pátek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lednu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trh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dveřmi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balkoně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dítěte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gymnáziem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vesnice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neděli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polici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lampy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DE5">
              <w:rPr>
                <w:rFonts w:ascii="Arial" w:hAnsi="Arial" w:cs="Arial"/>
                <w:sz w:val="18"/>
                <w:szCs w:val="18"/>
              </w:rPr>
              <w:t>na oblíbené místo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70E0" w:rsidRDefault="00B670E0"/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580"/>
        <w:gridCol w:w="1669"/>
        <w:gridCol w:w="1580"/>
        <w:gridCol w:w="1663"/>
        <w:gridCol w:w="1580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města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dveří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skříně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od matky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kuchyně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Německa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synem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školy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otce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babičky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(s) autobusem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 knihou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tátovi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sestrou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Prahy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studia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domu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95DE5">
              <w:rPr>
                <w:rFonts w:ascii="Arial" w:hAnsi="Arial" w:cs="Arial"/>
              </w:rPr>
              <w:t>e školy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od bratra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domů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dítěti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psem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tetě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Švýcarska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70E0" w:rsidRDefault="00B670E0"/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87"/>
        <w:gridCol w:w="1650"/>
        <w:gridCol w:w="1586"/>
        <w:gridCol w:w="1653"/>
        <w:gridCol w:w="1586"/>
      </w:tblGrid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otce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bratra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dveřmi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dívce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přítele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vnučku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lesem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parkem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půl třetí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bratra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kuchyní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časopisu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RPr="00E95DE5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obuvi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toalety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strýce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peněz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dědečka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rohem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11 hodin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naproti křeslu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auta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670E0" w:rsidTr="00B670E0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naproti nástěnce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muži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matku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70E0" w:rsidRDefault="00B670E0"/>
    <w:p w:rsidR="00B670E0" w:rsidRDefault="00B670E0"/>
    <w:p w:rsidR="00B670E0" w:rsidRDefault="00B670E0"/>
    <w:p w:rsidR="00B670E0" w:rsidRPr="00296C79" w:rsidRDefault="00B670E0" w:rsidP="00B670E0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296C79">
        <w:rPr>
          <w:b/>
          <w:color w:val="0070C0"/>
          <w:sz w:val="40"/>
          <w:szCs w:val="40"/>
        </w:rPr>
        <w:lastRenderedPageBreak/>
        <w:t>Přeložte:</w:t>
      </w:r>
    </w:p>
    <w:p w:rsidR="00B670E0" w:rsidRPr="00296C79" w:rsidRDefault="00B670E0" w:rsidP="00B670E0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296C79">
        <w:rPr>
          <w:b/>
          <w:color w:val="0070C0"/>
          <w:sz w:val="40"/>
          <w:szCs w:val="40"/>
        </w:rPr>
        <w:t>kontrola</w:t>
      </w:r>
    </w:p>
    <w:p w:rsidR="00B670E0" w:rsidRPr="00464A31" w:rsidRDefault="00B670E0" w:rsidP="00B670E0">
      <w:pPr>
        <w:spacing w:line="240" w:lineRule="auto"/>
        <w:rPr>
          <w:b/>
          <w:sz w:val="20"/>
          <w:szCs w:val="20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93"/>
        <w:gridCol w:w="1558"/>
        <w:gridCol w:w="1695"/>
        <w:gridCol w:w="1608"/>
        <w:gridCol w:w="1670"/>
      </w:tblGrid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zdi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 der Wand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obrázku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Bild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pondělí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Montag</w:t>
            </w:r>
            <w:proofErr w:type="spellEnd"/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okna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fotky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dem Foto</w:t>
            </w:r>
          </w:p>
        </w:tc>
        <w:tc>
          <w:tcPr>
            <w:tcW w:w="1701" w:type="dxa"/>
            <w:vAlign w:val="center"/>
          </w:tcPr>
          <w:p w:rsidR="00B670E0" w:rsidRPr="00214C22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4C22">
              <w:rPr>
                <w:rFonts w:ascii="Arial" w:hAnsi="Arial" w:cs="Arial"/>
              </w:rPr>
              <w:t>na oblíbeném místě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Lieblingsplatz</w:t>
            </w:r>
            <w:proofErr w:type="spellEnd"/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skříně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Schrank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oknem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dem </w:t>
            </w:r>
            <w:proofErr w:type="spellStart"/>
            <w:r>
              <w:rPr>
                <w:rFonts w:ascii="Arial" w:hAnsi="Arial" w:cs="Arial"/>
              </w:rPr>
              <w:t>Fenster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1. patře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ersten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Stock</w:t>
            </w:r>
            <w:proofErr w:type="spellEnd"/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stolem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Tisch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gauči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Sofa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jaře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Frühling</w:t>
            </w:r>
            <w:proofErr w:type="spellEnd"/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skříní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Schrank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lampou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Lampe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posteli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Bett</w:t>
            </w:r>
            <w:proofErr w:type="spellEnd"/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teráriem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Terrarium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obuvi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Schuhgeschäft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studiu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Studio</w:t>
            </w:r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obchodem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dem </w:t>
            </w:r>
            <w:proofErr w:type="spellStart"/>
            <w:r>
              <w:rPr>
                <w:rFonts w:ascii="Arial" w:hAnsi="Arial" w:cs="Arial"/>
              </w:rPr>
              <w:t>Geschäft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postelí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Bett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sklepě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Keller</w:t>
            </w:r>
          </w:p>
        </w:tc>
      </w:tr>
      <w:tr w:rsidR="000B61D4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kuchyni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Küche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 městě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Stadt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koupelnou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Bad</w:t>
            </w:r>
            <w:proofErr w:type="spellEnd"/>
          </w:p>
        </w:tc>
      </w:tr>
    </w:tbl>
    <w:p w:rsidR="00B670E0" w:rsidRPr="00464A31" w:rsidRDefault="00B670E0" w:rsidP="00B670E0">
      <w:pPr>
        <w:spacing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614"/>
        <w:gridCol w:w="1640"/>
        <w:gridCol w:w="1649"/>
        <w:gridCol w:w="1593"/>
        <w:gridCol w:w="1618"/>
      </w:tblGrid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zahrady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den </w:t>
            </w:r>
            <w:proofErr w:type="spellStart"/>
            <w:r>
              <w:rPr>
                <w:rFonts w:ascii="Arial" w:hAnsi="Arial" w:cs="Arial"/>
              </w:rPr>
              <w:t>Garten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gymnázium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Gymnasium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cukrárny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Konditorei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počítač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Computer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centra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Zentrum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byt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Wohnung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sklepa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Keller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koupelny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kuchyně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Küche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les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Wald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záchod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Toilette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stůl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214C2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 w:rsidR="005726A2">
              <w:rPr>
                <w:rFonts w:ascii="Arial" w:hAnsi="Arial" w:cs="Arial"/>
              </w:rPr>
              <w:t xml:space="preserve"> den </w:t>
            </w:r>
            <w:proofErr w:type="spellStart"/>
            <w:r w:rsidR="005726A2">
              <w:rPr>
                <w:rFonts w:ascii="Arial" w:hAnsi="Arial" w:cs="Arial"/>
              </w:rPr>
              <w:t>Tisch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terasu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Terasse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parku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den </w:t>
            </w:r>
            <w:r w:rsidR="00214C2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ark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počítač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Computer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nástěnky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0B61D4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  <w:r w:rsidR="00214C2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Pinnwand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gauč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Sofa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města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Stadt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ulici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214C22">
              <w:rPr>
                <w:rFonts w:ascii="Arial" w:hAnsi="Arial" w:cs="Arial"/>
              </w:rPr>
              <w:t>ie</w:t>
            </w:r>
            <w:proofErr w:type="spellEnd"/>
            <w:r w:rsidR="00214C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Straβe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nástěnku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Pinnwand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křeslo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Sessel</w:t>
            </w:r>
            <w:proofErr w:type="spellEnd"/>
          </w:p>
        </w:tc>
      </w:tr>
      <w:tr w:rsidR="005726A2" w:rsidRPr="00E95DE5" w:rsidTr="000B61D4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židli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Stuhl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lesa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E293F" w:rsidP="000B61D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Wald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214C22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670E0" w:rsidRPr="00E95DE5">
              <w:rPr>
                <w:rFonts w:ascii="Arial" w:hAnsi="Arial" w:cs="Arial"/>
              </w:rPr>
              <w:t>edle</w:t>
            </w:r>
            <w:r>
              <w:rPr>
                <w:rFonts w:ascii="Arial" w:hAnsi="Arial" w:cs="Arial"/>
              </w:rPr>
              <w:t xml:space="preserve"> skříně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214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 w:rsidR="00214C22">
              <w:rPr>
                <w:rFonts w:ascii="Arial" w:hAnsi="Arial" w:cs="Arial"/>
              </w:rPr>
              <w:t>Schrank</w:t>
            </w:r>
            <w:proofErr w:type="spellEnd"/>
          </w:p>
        </w:tc>
      </w:tr>
    </w:tbl>
    <w:p w:rsidR="00B670E0" w:rsidRPr="00464A31" w:rsidRDefault="00B670E0" w:rsidP="000B61D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teráriem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Terrarium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sklepa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Keller</w:t>
            </w:r>
          </w:p>
        </w:tc>
        <w:tc>
          <w:tcPr>
            <w:tcW w:w="1701" w:type="dxa"/>
            <w:vAlign w:val="center"/>
          </w:tcPr>
          <w:p w:rsidR="00B670E0" w:rsidRPr="00E95DE5" w:rsidRDefault="00214C2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B670E0" w:rsidRPr="00E95DE5">
              <w:rPr>
                <w:rFonts w:ascii="Arial" w:hAnsi="Arial" w:cs="Arial"/>
              </w:rPr>
              <w:t>auta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 xml:space="preserve"> Auto</w:t>
            </w:r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venkově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Land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E95DE5">
              <w:rPr>
                <w:rFonts w:ascii="Arial" w:hAnsi="Arial" w:cs="Arial"/>
              </w:rPr>
              <w:t xml:space="preserve"> knihkupectví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Buchhandlung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před cukrárnu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Konditorei</w:t>
            </w:r>
            <w:proofErr w:type="spellEnd"/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přízemí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cs="Calibri"/>
              </w:rPr>
              <w:t>Erdgescho</w:t>
            </w:r>
            <w:proofErr w:type="spellEnd"/>
            <w:r>
              <w:rPr>
                <w:rFonts w:cs="Calibri"/>
              </w:rPr>
              <w:t>β</w:t>
            </w:r>
            <w:r>
              <w:rPr>
                <w:rFonts w:cs="Calibri"/>
              </w:rPr>
              <w:tab/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vedla auta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dem Auto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702F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</w:t>
            </w:r>
            <w:r w:rsidR="00702F33"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Terasse</w:t>
            </w:r>
            <w:proofErr w:type="spellEnd"/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okna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oknem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Fenster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rohu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Ecke</w:t>
            </w:r>
            <w:proofErr w:type="spellEnd"/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fotografii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Foto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autobusem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dem Bus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pekařstvím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hinter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Bäckerei</w:t>
            </w:r>
            <w:proofErr w:type="spellEnd"/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lednu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Januar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židlí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Stuhl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auto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14C22" w:rsidRDefault="00464A31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214C22">
              <w:rPr>
                <w:rFonts w:ascii="Arial" w:hAnsi="Arial" w:cs="Arial"/>
              </w:rPr>
              <w:t>as</w:t>
            </w:r>
            <w:proofErr w:type="spellEnd"/>
          </w:p>
          <w:p w:rsidR="00B670E0" w:rsidRPr="00E95DE5" w:rsidRDefault="00214C2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4A31">
              <w:rPr>
                <w:rFonts w:ascii="Arial" w:hAnsi="Arial" w:cs="Arial"/>
              </w:rPr>
              <w:t>uto</w:t>
            </w:r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Terasse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časopisem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702F33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Zeitschrift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centra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Zentrum</w:t>
            </w:r>
            <w:proofErr w:type="spellEnd"/>
          </w:p>
        </w:tc>
      </w:tr>
      <w:tr w:rsidR="00702F33" w:rsidRPr="00E95DE5" w:rsidTr="00214C22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autě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5726A2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Auto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novin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9A55FB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Zeitung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5726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DE5">
              <w:rPr>
                <w:rFonts w:ascii="Arial" w:hAnsi="Arial" w:cs="Arial"/>
                <w:sz w:val="18"/>
                <w:szCs w:val="18"/>
              </w:rPr>
              <w:t>v dětském pokoji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572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Kinderzimmer</w:t>
            </w:r>
            <w:proofErr w:type="spellEnd"/>
          </w:p>
        </w:tc>
      </w:tr>
    </w:tbl>
    <w:p w:rsidR="00B670E0" w:rsidRPr="00296C79" w:rsidRDefault="00B670E0" w:rsidP="00214C22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296C79">
        <w:rPr>
          <w:b/>
          <w:color w:val="0070C0"/>
          <w:sz w:val="40"/>
          <w:szCs w:val="40"/>
        </w:rPr>
        <w:lastRenderedPageBreak/>
        <w:t>Přeložte:</w:t>
      </w:r>
    </w:p>
    <w:p w:rsidR="00B670E0" w:rsidRPr="00296C79" w:rsidRDefault="00B670E0" w:rsidP="00B670E0">
      <w:pPr>
        <w:spacing w:after="0" w:line="240" w:lineRule="auto"/>
        <w:jc w:val="center"/>
        <w:rPr>
          <w:b/>
          <w:color w:val="0070C0"/>
          <w:sz w:val="40"/>
          <w:szCs w:val="40"/>
        </w:rPr>
      </w:pPr>
      <w:r w:rsidRPr="00296C79">
        <w:rPr>
          <w:b/>
          <w:color w:val="0070C0"/>
          <w:sz w:val="40"/>
          <w:szCs w:val="40"/>
        </w:rPr>
        <w:t>kontrola</w:t>
      </w:r>
    </w:p>
    <w:p w:rsidR="00B670E0" w:rsidRPr="00296C79" w:rsidRDefault="00B670E0" w:rsidP="00B670E0">
      <w:pPr>
        <w:rPr>
          <w:color w:val="0070C0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696"/>
        <w:gridCol w:w="1564"/>
        <w:gridCol w:w="1611"/>
        <w:gridCol w:w="1553"/>
        <w:gridCol w:w="1673"/>
      </w:tblGrid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křeslo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Sessel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školy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Schule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na okraji města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Stadtrand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blízkosti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Nähe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stůl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Tisch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rohu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Ecke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pod židlí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Stuhl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okno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214C22">
              <w:rPr>
                <w:rFonts w:ascii="Arial" w:hAnsi="Arial" w:cs="Arial"/>
              </w:rPr>
              <w:t>as</w:t>
            </w:r>
            <w:proofErr w:type="spellEnd"/>
            <w:r w:rsidR="00214C22">
              <w:rPr>
                <w:rFonts w:ascii="Arial" w:hAnsi="Arial" w:cs="Arial"/>
              </w:rPr>
              <w:t xml:space="preserve"> </w:t>
            </w:r>
            <w:proofErr w:type="spellStart"/>
            <w:r w:rsidR="00214C2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enster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tety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Tante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šatníku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Kleiderschrank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televizi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F73A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Fernseher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pátek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Freitag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lednu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464A3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Januar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trh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den </w:t>
            </w:r>
            <w:proofErr w:type="spellStart"/>
            <w:r>
              <w:rPr>
                <w:rFonts w:ascii="Arial" w:hAnsi="Arial" w:cs="Arial"/>
              </w:rPr>
              <w:t>Markt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dveřmi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Tür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balkoně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r w:rsidR="009A55FB">
              <w:rPr>
                <w:rFonts w:ascii="Arial" w:hAnsi="Arial" w:cs="Arial"/>
              </w:rPr>
              <w:t>Balkon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dítěte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Kind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 terase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Terasse</w:t>
            </w:r>
            <w:proofErr w:type="spell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před gymnáziem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9A55FB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dem Gymnasium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vesnice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Dorf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neděli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Sonntag</w:t>
            </w:r>
            <w:proofErr w:type="spellEnd"/>
            <w:proofErr w:type="gramEnd"/>
          </w:p>
        </w:tc>
      </w:tr>
      <w:tr w:rsidR="00F73AC5" w:rsidRPr="00E95DE5" w:rsidTr="009A55FB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nad polici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9A55FB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Regal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vedle lampy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neben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Lampe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DE5">
              <w:rPr>
                <w:rFonts w:ascii="Arial" w:hAnsi="Arial" w:cs="Arial"/>
                <w:sz w:val="18"/>
                <w:szCs w:val="18"/>
              </w:rPr>
              <w:t>na oblíbené místo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auf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Lieblingsplatz</w:t>
            </w:r>
            <w:proofErr w:type="spellEnd"/>
          </w:p>
        </w:tc>
      </w:tr>
    </w:tbl>
    <w:p w:rsidR="00B670E0" w:rsidRPr="00214C22" w:rsidRDefault="00B670E0" w:rsidP="00B670E0">
      <w:pPr>
        <w:rPr>
          <w:sz w:val="16"/>
          <w:szCs w:val="16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633"/>
        <w:gridCol w:w="1628"/>
        <w:gridCol w:w="1617"/>
        <w:gridCol w:w="1615"/>
        <w:gridCol w:w="1653"/>
      </w:tblGrid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města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Stadt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dveří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Tür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skříně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Schrank</w:t>
            </w:r>
            <w:proofErr w:type="spellEnd"/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od matky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der </w:t>
            </w:r>
            <w:proofErr w:type="spellStart"/>
            <w:r>
              <w:rPr>
                <w:rFonts w:ascii="Arial" w:hAnsi="Arial" w:cs="Arial"/>
              </w:rPr>
              <w:t>Mutter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kuchyně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Küche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 Německa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proofErr w:type="spellStart"/>
            <w:r>
              <w:rPr>
                <w:rFonts w:ascii="Arial" w:hAnsi="Arial" w:cs="Arial"/>
              </w:rPr>
              <w:t>Deutschland</w:t>
            </w:r>
            <w:proofErr w:type="spellEnd"/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synem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Sohn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školy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Schule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otce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beim</w:t>
            </w:r>
            <w:proofErr w:type="spellEnd"/>
            <w:r>
              <w:rPr>
                <w:rFonts w:ascii="Arial" w:hAnsi="Arial" w:cs="Arial"/>
              </w:rPr>
              <w:t xml:space="preserve"> Vater</w:t>
            </w:r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babičky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Gro</w:t>
            </w:r>
            <w:proofErr w:type="spellEnd"/>
            <w:r>
              <w:rPr>
                <w:rFonts w:ascii="Arial" w:hAnsi="Arial" w:cs="Arial"/>
              </w:rPr>
              <w:t>βmutter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(s) autobusem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dem Bus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 knihou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dem Buch</w:t>
            </w:r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tátovi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Vatti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sestrou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Schwester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Prahy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Prag</w:t>
            </w:r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u studia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beim</w:t>
            </w:r>
            <w:proofErr w:type="spellEnd"/>
            <w:r>
              <w:rPr>
                <w:rFonts w:ascii="Arial" w:hAnsi="Arial" w:cs="Arial"/>
              </w:rPr>
              <w:t xml:space="preserve"> Studio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 domu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Haus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95DE5">
              <w:rPr>
                <w:rFonts w:ascii="Arial" w:hAnsi="Arial" w:cs="Arial"/>
              </w:rPr>
              <w:t>e školy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Schule</w:t>
            </w:r>
            <w:proofErr w:type="spellEnd"/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od bratra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Bruder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domů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proofErr w:type="spellStart"/>
            <w:r>
              <w:rPr>
                <w:rFonts w:ascii="Arial" w:hAnsi="Arial" w:cs="Arial"/>
              </w:rPr>
              <w:t>Hause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dítěti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Kind</w:t>
            </w:r>
            <w:proofErr w:type="spellEnd"/>
          </w:p>
        </w:tc>
      </w:tr>
      <w:tr w:rsidR="00F43721" w:rsidRPr="00E95DE5" w:rsidTr="00F73AC5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se psem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73AC5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</w:t>
            </w:r>
            <w:proofErr w:type="spellEnd"/>
            <w:r>
              <w:rPr>
                <w:rFonts w:ascii="Arial" w:hAnsi="Arial" w:cs="Arial"/>
              </w:rPr>
              <w:t xml:space="preserve"> dem </w:t>
            </w:r>
            <w:proofErr w:type="spellStart"/>
            <w:r>
              <w:rPr>
                <w:rFonts w:ascii="Arial" w:hAnsi="Arial" w:cs="Arial"/>
              </w:rPr>
              <w:t>Hund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 tetě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8B2F1E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Tante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ze Švýcarska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F43721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Schweiz</w:t>
            </w:r>
            <w:proofErr w:type="spellEnd"/>
          </w:p>
        </w:tc>
      </w:tr>
    </w:tbl>
    <w:p w:rsidR="00B670E0" w:rsidRPr="00214C22" w:rsidRDefault="00B670E0" w:rsidP="00B670E0">
      <w:pPr>
        <w:rPr>
          <w:sz w:val="16"/>
          <w:szCs w:val="16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96"/>
        <w:gridCol w:w="1595"/>
        <w:gridCol w:w="1614"/>
        <w:gridCol w:w="1601"/>
        <w:gridCol w:w="1615"/>
      </w:tblGrid>
      <w:tr w:rsidR="00E82336" w:rsidRPr="00E95DE5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otce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den Vater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bratra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den </w:t>
            </w:r>
            <w:proofErr w:type="spellStart"/>
            <w:r>
              <w:rPr>
                <w:rFonts w:ascii="Arial" w:hAnsi="Arial" w:cs="Arial"/>
              </w:rPr>
              <w:t>Bruder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dveřmi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Tür</w:t>
            </w:r>
            <w:proofErr w:type="spellEnd"/>
          </w:p>
        </w:tc>
      </w:tr>
      <w:tr w:rsidR="00E82336" w:rsidRPr="00E95DE5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dívce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Mädchen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přítele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Freund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vnučku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Enkelin</w:t>
            </w:r>
            <w:proofErr w:type="spellEnd"/>
          </w:p>
        </w:tc>
      </w:tr>
      <w:tr w:rsidR="00E82336" w:rsidRPr="00E95DE5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lesem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den </w:t>
            </w:r>
            <w:proofErr w:type="spellStart"/>
            <w:r>
              <w:rPr>
                <w:rFonts w:ascii="Arial" w:hAnsi="Arial" w:cs="Arial"/>
              </w:rPr>
              <w:t>Wald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parkem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den Park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půl třetí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</w:t>
            </w:r>
            <w:proofErr w:type="spellStart"/>
            <w:r>
              <w:rPr>
                <w:rFonts w:ascii="Arial" w:hAnsi="Arial" w:cs="Arial"/>
              </w:rPr>
              <w:t>halb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drei</w:t>
            </w:r>
            <w:proofErr w:type="spellEnd"/>
          </w:p>
        </w:tc>
      </w:tr>
      <w:tr w:rsidR="00E82336" w:rsidRPr="00E95DE5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bratra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</w:t>
            </w:r>
            <w:r w:rsidR="00214C2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den</w:t>
            </w:r>
            <w:r w:rsidR="00214C2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Bruder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kuchyní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durch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Küche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časopisu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</w:t>
            </w:r>
            <w:r w:rsidR="00214C2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 w:rsidR="00214C2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Zeitschrift</w:t>
            </w:r>
            <w:proofErr w:type="spellEnd"/>
          </w:p>
        </w:tc>
      </w:tr>
      <w:tr w:rsidR="00E82336" w:rsidRPr="00E95DE5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obuvi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Schuhgeschäft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toalety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 (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Toilette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strýce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Onkel</w:t>
            </w:r>
            <w:proofErr w:type="spellEnd"/>
          </w:p>
        </w:tc>
      </w:tr>
      <w:tr w:rsidR="00E82336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peněz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</w:t>
            </w:r>
            <w:proofErr w:type="spellStart"/>
            <w:r>
              <w:rPr>
                <w:rFonts w:ascii="Arial" w:hAnsi="Arial" w:cs="Arial"/>
              </w:rPr>
              <w:t>Geld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dědečka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Gro</w:t>
            </w:r>
            <w:proofErr w:type="spellEnd"/>
            <w:r>
              <w:rPr>
                <w:rFonts w:cs="Calibri"/>
              </w:rPr>
              <w:t>βvater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za rohem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Ecke</w:t>
            </w:r>
            <w:proofErr w:type="spellEnd"/>
          </w:p>
        </w:tc>
      </w:tr>
      <w:tr w:rsidR="00E82336" w:rsidTr="00775E8E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v 11 hodin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E823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11 Uhr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naproti křeslu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gegen</w:t>
            </w:r>
            <w:proofErr w:type="spellEnd"/>
            <w:r>
              <w:rPr>
                <w:rFonts w:ascii="Arial" w:hAnsi="Arial" w:cs="Arial"/>
              </w:rPr>
              <w:t xml:space="preserve"> den </w:t>
            </w:r>
            <w:proofErr w:type="spellStart"/>
            <w:r>
              <w:rPr>
                <w:rFonts w:ascii="Arial" w:hAnsi="Arial" w:cs="Arial"/>
              </w:rPr>
              <w:t>Sessel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bez auta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ohne (</w:t>
            </w:r>
            <w:proofErr w:type="spellStart"/>
            <w:r>
              <w:rPr>
                <w:rFonts w:ascii="Arial" w:hAnsi="Arial" w:cs="Arial"/>
              </w:rPr>
              <w:t>das</w:t>
            </w:r>
            <w:proofErr w:type="spellEnd"/>
            <w:r>
              <w:rPr>
                <w:rFonts w:ascii="Arial" w:hAnsi="Arial" w:cs="Arial"/>
              </w:rPr>
              <w:t>) Auto</w:t>
            </w:r>
          </w:p>
        </w:tc>
      </w:tr>
      <w:tr w:rsidR="00E82336" w:rsidTr="00E82336">
        <w:trPr>
          <w:trHeight w:val="397"/>
          <w:jc w:val="center"/>
        </w:trPr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DE5">
              <w:rPr>
                <w:rFonts w:ascii="Arial" w:hAnsi="Arial" w:cs="Arial"/>
                <w:sz w:val="20"/>
                <w:szCs w:val="20"/>
              </w:rPr>
              <w:t>naproti nástěnce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Pinnwand</w:t>
            </w:r>
            <w:proofErr w:type="spellEnd"/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proti muži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gegen</w:t>
            </w:r>
            <w:proofErr w:type="spellEnd"/>
            <w:r>
              <w:rPr>
                <w:rFonts w:ascii="Arial" w:hAnsi="Arial" w:cs="Arial"/>
              </w:rPr>
              <w:t xml:space="preserve"> den Mann</w:t>
            </w:r>
          </w:p>
        </w:tc>
        <w:tc>
          <w:tcPr>
            <w:tcW w:w="1701" w:type="dxa"/>
            <w:vAlign w:val="center"/>
          </w:tcPr>
          <w:p w:rsidR="00B670E0" w:rsidRPr="00E95DE5" w:rsidRDefault="00B670E0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DE5">
              <w:rPr>
                <w:rFonts w:ascii="Arial" w:hAnsi="Arial" w:cs="Arial"/>
              </w:rPr>
              <w:t>pro matku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670E0" w:rsidRPr="00E95DE5" w:rsidRDefault="00E82336" w:rsidP="00464A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Mutter</w:t>
            </w:r>
            <w:proofErr w:type="spellEnd"/>
          </w:p>
        </w:tc>
      </w:tr>
    </w:tbl>
    <w:p w:rsidR="00B670E0" w:rsidRDefault="00B670E0" w:rsidP="00B670E0"/>
    <w:p w:rsidR="00B670E0" w:rsidRDefault="00B670E0" w:rsidP="00B670E0"/>
    <w:p w:rsidR="00A22F39" w:rsidRDefault="00A22F39" w:rsidP="00B670E0"/>
    <w:p w:rsidR="00A22F39" w:rsidRDefault="00A22F39" w:rsidP="00B670E0"/>
    <w:p w:rsidR="00A22F39" w:rsidRDefault="00A22F39" w:rsidP="00B670E0"/>
    <w:p w:rsidR="00A22F39" w:rsidRDefault="00A22F39" w:rsidP="00B670E0">
      <w:r>
        <w:t>Použité zdroje:</w:t>
      </w:r>
    </w:p>
    <w:p w:rsidR="00A22F39" w:rsidRDefault="00A22F39" w:rsidP="00B670E0">
      <w:r>
        <w:t>Vlastní zpracování</w:t>
      </w:r>
    </w:p>
    <w:p w:rsidR="00B670E0" w:rsidRDefault="00B670E0"/>
    <w:sectPr w:rsidR="00B670E0" w:rsidSect="00FD24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D4" w:rsidRDefault="000B61D4" w:rsidP="000A5706">
      <w:pPr>
        <w:spacing w:after="0" w:line="240" w:lineRule="auto"/>
      </w:pPr>
      <w:r>
        <w:separator/>
      </w:r>
    </w:p>
  </w:endnote>
  <w:endnote w:type="continuationSeparator" w:id="0">
    <w:p w:rsidR="000B61D4" w:rsidRDefault="000B61D4" w:rsidP="000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3F" w:rsidRDefault="00EE29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BB" w:rsidRPr="00233CB2" w:rsidRDefault="002638F9" w:rsidP="00E249BB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1.35pt;margin-top:-2.25pt;width:513.1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yi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7NpNnt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"/>
      </w:pict>
    </w:r>
    <w:r w:rsidR="001853B8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635</wp:posOffset>
          </wp:positionV>
          <wp:extent cx="1736725" cy="343535"/>
          <wp:effectExtent l="0" t="0" r="0" b="0"/>
          <wp:wrapSquare wrapText="bothSides"/>
          <wp:docPr id="3" name="Obrázek 2" descr="Popis: Logolink OPVK - oříznu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Logolink OPVK - oříznu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9BB" w:rsidRPr="00233CB2">
      <w:rPr>
        <w:sz w:val="16"/>
        <w:szCs w:val="16"/>
      </w:rPr>
      <w:t>Projekt:</w:t>
    </w:r>
    <w:r w:rsidR="00E249BB" w:rsidRPr="00233CB2">
      <w:rPr>
        <w:sz w:val="16"/>
        <w:szCs w:val="16"/>
      </w:rPr>
      <w:tab/>
    </w:r>
    <w:r w:rsidR="00F84099">
      <w:rPr>
        <w:sz w:val="16"/>
        <w:szCs w:val="16"/>
      </w:rPr>
      <w:t>Moderní škola</w:t>
    </w:r>
    <w:r w:rsidR="00E249BB" w:rsidRPr="00233CB2">
      <w:rPr>
        <w:sz w:val="16"/>
        <w:szCs w:val="16"/>
      </w:rPr>
      <w:t>, registrační číslo projektu CZ.1.07/1.4.00/21.1306</w:t>
    </w:r>
  </w:p>
  <w:p w:rsidR="00E249BB" w:rsidRPr="00233CB2" w:rsidRDefault="00E249BB" w:rsidP="00E249BB">
    <w:pPr>
      <w:pStyle w:val="Bezmezer"/>
      <w:tabs>
        <w:tab w:val="left" w:pos="284"/>
        <w:tab w:val="left" w:pos="5103"/>
      </w:tabs>
      <w:ind w:left="4395"/>
      <w:rPr>
        <w:sz w:val="16"/>
        <w:szCs w:val="16"/>
      </w:rPr>
    </w:pPr>
    <w:r w:rsidRPr="00233CB2">
      <w:rPr>
        <w:sz w:val="16"/>
        <w:szCs w:val="16"/>
      </w:rPr>
      <w:t>Příjemce:</w:t>
    </w:r>
    <w:r w:rsidRPr="00E249BB">
      <w:rPr>
        <w:noProof/>
        <w:lang w:eastAsia="cs-CZ"/>
      </w:rPr>
      <w:t xml:space="preserve"> </w:t>
    </w:r>
    <w:r w:rsidRPr="00233CB2">
      <w:rPr>
        <w:sz w:val="16"/>
        <w:szCs w:val="16"/>
      </w:rPr>
      <w:tab/>
      <w:t xml:space="preserve">Základní škola </w:t>
    </w:r>
    <w:r w:rsidR="00F84099">
      <w:rPr>
        <w:sz w:val="16"/>
        <w:szCs w:val="16"/>
      </w:rPr>
      <w:t>Velké Přílepy, okr. Praha-západ, Pražská 38, Velké Přílepy</w:t>
    </w:r>
  </w:p>
  <w:p w:rsidR="00233CB2" w:rsidRDefault="00233C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3F" w:rsidRDefault="00EE29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D4" w:rsidRDefault="000B61D4" w:rsidP="000A5706">
      <w:pPr>
        <w:spacing w:after="0" w:line="240" w:lineRule="auto"/>
      </w:pPr>
      <w:r>
        <w:separator/>
      </w:r>
    </w:p>
  </w:footnote>
  <w:footnote w:type="continuationSeparator" w:id="0">
    <w:p w:rsidR="000B61D4" w:rsidRDefault="000B61D4" w:rsidP="000A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3F" w:rsidRDefault="00EE29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706" w:rsidRDefault="002E60AB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 w:rsidRPr="002E60AB">
      <w:rPr>
        <w:bCs/>
        <w:sz w:val="16"/>
        <w:szCs w:val="16"/>
      </w:rPr>
      <w:t>Název</w:t>
    </w:r>
    <w:r w:rsidR="00BB3EBC">
      <w:rPr>
        <w:bCs/>
        <w:sz w:val="16"/>
        <w:szCs w:val="16"/>
      </w:rPr>
      <w:t xml:space="preserve"> materiálu</w:t>
    </w:r>
    <w:r w:rsidRPr="002E60AB">
      <w:rPr>
        <w:bCs/>
        <w:sz w:val="16"/>
        <w:szCs w:val="16"/>
      </w:rPr>
      <w:t>:</w:t>
    </w:r>
    <w:r w:rsidRPr="002E60AB">
      <w:rPr>
        <w:bCs/>
        <w:sz w:val="16"/>
        <w:szCs w:val="16"/>
      </w:rPr>
      <w:tab/>
    </w:r>
    <w:r w:rsidR="00BA2757">
      <w:rPr>
        <w:bCs/>
        <w:sz w:val="16"/>
        <w:szCs w:val="16"/>
      </w:rPr>
      <w:t xml:space="preserve"> </w:t>
    </w:r>
    <w:r w:rsidR="00A36DA8">
      <w:rPr>
        <w:bCs/>
        <w:sz w:val="16"/>
        <w:szCs w:val="16"/>
      </w:rPr>
      <w:t>Předložky</w:t>
    </w:r>
    <w:r w:rsidRPr="002E60AB">
      <w:rPr>
        <w:bCs/>
        <w:sz w:val="16"/>
        <w:szCs w:val="16"/>
      </w:rPr>
      <w:tab/>
      <w:t xml:space="preserve">Autor: </w:t>
    </w:r>
    <w:r w:rsidR="00BA2757">
      <w:rPr>
        <w:bCs/>
        <w:sz w:val="16"/>
        <w:szCs w:val="16"/>
      </w:rPr>
      <w:t xml:space="preserve">Mgr. Pavlína Ben </w:t>
    </w:r>
    <w:proofErr w:type="spellStart"/>
    <w:r w:rsidR="00BA2757">
      <w:rPr>
        <w:bCs/>
        <w:sz w:val="16"/>
        <w:szCs w:val="16"/>
      </w:rPr>
      <w:t>Saidová</w:t>
    </w:r>
    <w:proofErr w:type="spellEnd"/>
  </w:p>
  <w:p w:rsidR="002E60AB" w:rsidRPr="00E249BB" w:rsidRDefault="002638F9" w:rsidP="00BB3EBC">
    <w:pPr>
      <w:pStyle w:val="Zhlav"/>
      <w:tabs>
        <w:tab w:val="clear" w:pos="4536"/>
        <w:tab w:val="clear" w:pos="9072"/>
        <w:tab w:val="left" w:pos="1134"/>
        <w:tab w:val="right" w:pos="10206"/>
      </w:tabs>
      <w:rPr>
        <w:bCs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8194" type="#_x0000_t32" style="position:absolute;margin-left:-1.35pt;margin-top:11.45pt;width:513.1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oX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"/>
      </w:pict>
    </w:r>
    <w:r w:rsidR="002E60AB">
      <w:rPr>
        <w:bCs/>
        <w:sz w:val="16"/>
        <w:szCs w:val="16"/>
      </w:rPr>
      <w:t>Číslo materiálu:</w:t>
    </w:r>
    <w:r w:rsidR="00BB3EBC">
      <w:rPr>
        <w:bCs/>
        <w:sz w:val="16"/>
        <w:szCs w:val="16"/>
      </w:rPr>
      <w:tab/>
    </w:r>
    <w:r w:rsidR="00A36DA8">
      <w:rPr>
        <w:bCs/>
        <w:sz w:val="16"/>
        <w:szCs w:val="16"/>
      </w:rPr>
      <w:t>22</w:t>
    </w:r>
    <w:r w:rsidR="00EE293F">
      <w:rPr>
        <w:bCs/>
        <w:sz w:val="16"/>
        <w:szCs w:val="16"/>
      </w:rPr>
      <w:t>_01_</w:t>
    </w:r>
    <w:r w:rsidR="00BA2757">
      <w:rPr>
        <w:bCs/>
        <w:sz w:val="16"/>
        <w:szCs w:val="16"/>
      </w:rPr>
      <w:t>1</w:t>
    </w:r>
    <w:r w:rsidR="00A36DA8">
      <w:rPr>
        <w:bCs/>
        <w:sz w:val="16"/>
        <w:szCs w:val="16"/>
      </w:rPr>
      <w:t>5</w:t>
    </w:r>
    <w:r w:rsidR="00BB3EBC">
      <w:rPr>
        <w:bCs/>
        <w:sz w:val="16"/>
        <w:szCs w:val="16"/>
      </w:rPr>
      <w:tab/>
    </w:r>
    <w:r w:rsidR="00BB3EBC" w:rsidRPr="00BB3EBC">
      <w:rPr>
        <w:rFonts w:cs="Calibri"/>
        <w:bCs/>
        <w:sz w:val="16"/>
        <w:szCs w:val="16"/>
      </w:rPr>
      <w:t xml:space="preserve">Str. </w:t>
    </w:r>
    <w:r w:rsidR="007A751A" w:rsidRPr="00BB3EBC">
      <w:rPr>
        <w:rFonts w:cs="Calibri"/>
        <w:bCs/>
        <w:sz w:val="16"/>
        <w:szCs w:val="16"/>
      </w:rPr>
      <w:fldChar w:fldCharType="begin"/>
    </w:r>
    <w:r w:rsidR="00BB3EBC" w:rsidRPr="00BB3EBC">
      <w:rPr>
        <w:rFonts w:cs="Calibri"/>
        <w:bCs/>
        <w:sz w:val="16"/>
        <w:szCs w:val="16"/>
      </w:rPr>
      <w:instrText xml:space="preserve"> PAGE    \* MERGEFORMAT </w:instrText>
    </w:r>
    <w:r w:rsidR="007A751A" w:rsidRPr="00BB3EBC">
      <w:rPr>
        <w:rFonts w:cs="Calibri"/>
        <w:bCs/>
        <w:sz w:val="16"/>
        <w:szCs w:val="16"/>
      </w:rPr>
      <w:fldChar w:fldCharType="separate"/>
    </w:r>
    <w:r>
      <w:rPr>
        <w:rFonts w:cs="Calibri"/>
        <w:bCs/>
        <w:noProof/>
        <w:sz w:val="16"/>
        <w:szCs w:val="16"/>
      </w:rPr>
      <w:t>2</w:t>
    </w:r>
    <w:r w:rsidR="007A751A" w:rsidRPr="00BB3EBC">
      <w:rPr>
        <w:rFonts w:cs="Calibri"/>
        <w:bCs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3F" w:rsidRDefault="00EE29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6CD1"/>
    <w:multiLevelType w:val="hybridMultilevel"/>
    <w:tmpl w:val="9E3E5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  <o:rules v:ext="edit">
        <o:r id="V:Rule3" type="connector" idref="#AutoShape 2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93F"/>
    <w:rsid w:val="000A5706"/>
    <w:rsid w:val="000B61D4"/>
    <w:rsid w:val="001853B8"/>
    <w:rsid w:val="00214C22"/>
    <w:rsid w:val="00233CB2"/>
    <w:rsid w:val="002638F9"/>
    <w:rsid w:val="00296C79"/>
    <w:rsid w:val="002E60AB"/>
    <w:rsid w:val="00464A31"/>
    <w:rsid w:val="005726A2"/>
    <w:rsid w:val="006373D2"/>
    <w:rsid w:val="0069728B"/>
    <w:rsid w:val="006E0FDE"/>
    <w:rsid w:val="00702F33"/>
    <w:rsid w:val="00775E8E"/>
    <w:rsid w:val="007A751A"/>
    <w:rsid w:val="0084198B"/>
    <w:rsid w:val="00852716"/>
    <w:rsid w:val="008B2F1E"/>
    <w:rsid w:val="009A55FB"/>
    <w:rsid w:val="009B099C"/>
    <w:rsid w:val="00A22F39"/>
    <w:rsid w:val="00A36DA8"/>
    <w:rsid w:val="00AD74EC"/>
    <w:rsid w:val="00B670E0"/>
    <w:rsid w:val="00BA2757"/>
    <w:rsid w:val="00BB3EBC"/>
    <w:rsid w:val="00BB7BDE"/>
    <w:rsid w:val="00C24D3F"/>
    <w:rsid w:val="00CA1D2A"/>
    <w:rsid w:val="00D71230"/>
    <w:rsid w:val="00E249BB"/>
    <w:rsid w:val="00E82336"/>
    <w:rsid w:val="00EE293F"/>
    <w:rsid w:val="00F12006"/>
    <w:rsid w:val="00F43721"/>
    <w:rsid w:val="00F73AC5"/>
    <w:rsid w:val="00F84099"/>
    <w:rsid w:val="00FA732A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D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706"/>
  </w:style>
  <w:style w:type="paragraph" w:styleId="Zpat">
    <w:name w:val="footer"/>
    <w:basedOn w:val="Normln"/>
    <w:link w:val="ZpatChar"/>
    <w:uiPriority w:val="99"/>
    <w:unhideWhenUsed/>
    <w:rsid w:val="000A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706"/>
  </w:style>
  <w:style w:type="paragraph" w:styleId="Textbubliny">
    <w:name w:val="Balloon Text"/>
    <w:basedOn w:val="Normln"/>
    <w:link w:val="TextbublinyChar"/>
    <w:uiPriority w:val="99"/>
    <w:semiHidden/>
    <w:unhideWhenUsed/>
    <w:rsid w:val="000A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570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0A5706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D245B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FD2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27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&#237;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A991817-EFCC-491B-A62E-51E56E20B29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8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Pavlína B. Saidová</cp:lastModifiedBy>
  <cp:revision>4</cp:revision>
  <cp:lastPrinted>2011-02-23T11:09:00Z</cp:lastPrinted>
  <dcterms:created xsi:type="dcterms:W3CDTF">2013-03-21T16:49:00Z</dcterms:created>
  <dcterms:modified xsi:type="dcterms:W3CDTF">2013-05-20T12:32:00Z</dcterms:modified>
</cp:coreProperties>
</file>