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F003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E9430D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E9430D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E9430D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E9430D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E9430D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E943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Pr="00235B01" w:rsidRDefault="008A497D" w:rsidP="008A497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VY_12_4_22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Pr="00D3272F" w:rsidRDefault="008D6148" w:rsidP="00E9430D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E9430D">
            <w:pPr>
              <w:rPr>
                <w:rFonts w:ascii="Verdana" w:hAnsi="Verdana"/>
                <w:sz w:val="20"/>
              </w:rPr>
            </w:pPr>
          </w:p>
          <w:p w:rsidR="005539D9" w:rsidRDefault="00075A05" w:rsidP="00075A0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Živočichové –</w:t>
            </w:r>
            <w:r w:rsidR="00296A9C">
              <w:rPr>
                <w:rFonts w:ascii="Verdana" w:hAnsi="Verdana"/>
                <w:sz w:val="20"/>
              </w:rPr>
              <w:t xml:space="preserve"> vliv teploty prostředí </w:t>
            </w:r>
            <w:r>
              <w:rPr>
                <w:rFonts w:ascii="Verdana" w:hAnsi="Verdana"/>
                <w:sz w:val="20"/>
              </w:rPr>
              <w:t>(práce s textem)</w:t>
            </w:r>
          </w:p>
          <w:p w:rsidR="00075A05" w:rsidRDefault="00075A05" w:rsidP="00075A05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8D6148" w:rsidRDefault="00FC180F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E9430D">
            <w:pPr>
              <w:rPr>
                <w:rFonts w:ascii="Verdana" w:hAnsi="Verdana"/>
                <w:sz w:val="20"/>
              </w:rPr>
            </w:pPr>
          </w:p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Default="005429D8" w:rsidP="00E9430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Práce s</w:t>
            </w:r>
            <w:r w:rsidR="00230160">
              <w:rPr>
                <w:rFonts w:ascii="Verdana" w:hAnsi="Verdana"/>
                <w:sz w:val="20"/>
              </w:rPr>
              <w:t> textem</w:t>
            </w:r>
            <w:r w:rsidR="001011F2">
              <w:rPr>
                <w:rFonts w:ascii="Verdana" w:hAnsi="Verdana"/>
                <w:sz w:val="20"/>
              </w:rPr>
              <w:t xml:space="preserve"> v hodině Prv</w:t>
            </w:r>
            <w:r>
              <w:rPr>
                <w:rFonts w:ascii="Verdana" w:hAnsi="Verdana"/>
                <w:sz w:val="20"/>
              </w:rPr>
              <w:t xml:space="preserve"> s využitím </w:t>
            </w:r>
            <w:r w:rsidR="00296A9C">
              <w:rPr>
                <w:rFonts w:ascii="Verdana" w:hAnsi="Verdana"/>
                <w:sz w:val="20"/>
              </w:rPr>
              <w:t>skupinové práce</w:t>
            </w:r>
          </w:p>
          <w:p w:rsidR="00B3606C" w:rsidRDefault="00B3606C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296A9C" w:rsidRDefault="00296A9C" w:rsidP="00E9430D">
            <w:pPr>
              <w:rPr>
                <w:rFonts w:ascii="Verdana" w:hAnsi="Verdana"/>
                <w:sz w:val="20"/>
              </w:rPr>
            </w:pPr>
          </w:p>
          <w:p w:rsidR="00296A9C" w:rsidRDefault="00296A9C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Hlasité čtení, předčítání</w:t>
            </w:r>
          </w:p>
          <w:p w:rsidR="00296A9C" w:rsidRPr="008D6148" w:rsidRDefault="00296A9C" w:rsidP="00E9430D">
            <w:pPr>
              <w:rPr>
                <w:rFonts w:ascii="Verdana" w:hAnsi="Verdana"/>
                <w:sz w:val="20"/>
              </w:rPr>
            </w:pPr>
          </w:p>
          <w:p w:rsidR="00230160" w:rsidRDefault="005429D8" w:rsidP="0054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Orientace v textu, vyhledávání informací</w:t>
            </w:r>
          </w:p>
          <w:p w:rsidR="005429D8" w:rsidRDefault="005429D8" w:rsidP="00542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B3606C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problému</w:t>
            </w:r>
          </w:p>
          <w:p w:rsidR="006717FB" w:rsidRDefault="001011F2" w:rsidP="00E9430D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230160">
              <w:rPr>
                <w:rFonts w:ascii="Verdana" w:hAnsi="Verdana"/>
                <w:sz w:val="20"/>
              </w:rPr>
              <w:t>yhledávání informací vhodných k řešení problému</w:t>
            </w:r>
          </w:p>
          <w:p w:rsidR="00230160" w:rsidRDefault="00230160" w:rsidP="00E9430D">
            <w:pPr>
              <w:ind w:left="63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6717FB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OSV - cvičení smyslového vnímání, </w:t>
            </w:r>
          </w:p>
          <w:p w:rsidR="006717FB" w:rsidRDefault="005429D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pozornosti a soustředění</w:t>
            </w:r>
          </w:p>
          <w:p w:rsidR="005429D8" w:rsidRDefault="005429D8" w:rsidP="00296A9C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E9430D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A57D27" w:rsidRDefault="005429D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 – 30 </w:t>
            </w:r>
            <w:r w:rsidR="00230160">
              <w:rPr>
                <w:rFonts w:ascii="Verdana" w:hAnsi="Verdana"/>
                <w:sz w:val="20"/>
              </w:rPr>
              <w:t xml:space="preserve">minut v hodině </w:t>
            </w:r>
            <w:r w:rsidR="001011F2">
              <w:rPr>
                <w:rFonts w:ascii="Verdana" w:hAnsi="Verdana"/>
                <w:sz w:val="20"/>
              </w:rPr>
              <w:t>Prv</w:t>
            </w:r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8A3675" w:rsidRDefault="008A3675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E9430D">
            <w:pPr>
              <w:rPr>
                <w:rFonts w:ascii="Verdana" w:hAnsi="Verdana"/>
                <w:sz w:val="20"/>
                <w:szCs w:val="20"/>
              </w:rPr>
            </w:pPr>
          </w:p>
          <w:p w:rsidR="007972F6" w:rsidRDefault="00E7680C" w:rsidP="001131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Text </w:t>
            </w:r>
            <w:r w:rsidR="00CB305D">
              <w:rPr>
                <w:rFonts w:ascii="Verdana" w:hAnsi="Verdana"/>
                <w:sz w:val="20"/>
                <w:szCs w:val="20"/>
              </w:rPr>
              <w:t>–</w:t>
            </w:r>
            <w:r w:rsidR="00296A9C">
              <w:rPr>
                <w:rFonts w:ascii="Verdana" w:hAnsi="Verdana"/>
                <w:sz w:val="20"/>
                <w:szCs w:val="20"/>
              </w:rPr>
              <w:t xml:space="preserve"> Vliv teploty prostředí na život </w:t>
            </w:r>
          </w:p>
          <w:p w:rsidR="00113185" w:rsidRPr="000A1BED" w:rsidRDefault="00113185" w:rsidP="001131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živočichů</w:t>
            </w:r>
          </w:p>
        </w:tc>
      </w:tr>
      <w:tr w:rsidR="00E9430D" w:rsidTr="00C062FF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928" w:type="dxa"/>
            <w:vAlign w:val="center"/>
          </w:tcPr>
          <w:p w:rsidR="00E9430D" w:rsidRPr="00C062FF" w:rsidRDefault="00C062FF" w:rsidP="00C062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C062FF" w:rsidRDefault="00C062FF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62FF" w:rsidRDefault="00CB305D" w:rsidP="00E943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Bř</w:t>
            </w:r>
            <w:r w:rsidR="00B61D98">
              <w:rPr>
                <w:rFonts w:ascii="Verdana" w:hAnsi="Verdana" w:cs="Arial"/>
                <w:sz w:val="20"/>
                <w:szCs w:val="20"/>
              </w:rPr>
              <w:t xml:space="preserve">ezen </w:t>
            </w:r>
            <w:r w:rsidR="00C062FF">
              <w:rPr>
                <w:rFonts w:ascii="Verdana" w:hAnsi="Verdana" w:cs="Arial"/>
                <w:sz w:val="20"/>
                <w:szCs w:val="20"/>
              </w:rPr>
              <w:t>2012</w:t>
            </w:r>
          </w:p>
          <w:p w:rsidR="00920DB2" w:rsidRPr="00C062FF" w:rsidRDefault="00920DB2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7383" w:rsidRDefault="00397383" w:rsidP="00397383">
      <w:pPr>
        <w:rPr>
          <w:rFonts w:ascii="Arial" w:hAnsi="Arial" w:cs="Arial"/>
          <w:sz w:val="36"/>
          <w:szCs w:val="36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E46410" w:rsidRDefault="00E46410" w:rsidP="00920DB2">
      <w:pPr>
        <w:rPr>
          <w:rFonts w:ascii="Arial" w:hAnsi="Arial" w:cs="Arial"/>
          <w:sz w:val="28"/>
          <w:szCs w:val="28"/>
        </w:rPr>
      </w:pPr>
    </w:p>
    <w:p w:rsidR="00E46410" w:rsidRPr="00E46410" w:rsidRDefault="00E46410" w:rsidP="00E46410">
      <w:pPr>
        <w:rPr>
          <w:rFonts w:ascii="Arial" w:hAnsi="Arial" w:cs="Arial"/>
          <w:sz w:val="28"/>
          <w:szCs w:val="28"/>
        </w:rPr>
      </w:pPr>
    </w:p>
    <w:p w:rsidR="00E46410" w:rsidRPr="00E46410" w:rsidRDefault="00E46410" w:rsidP="00E46410">
      <w:pPr>
        <w:rPr>
          <w:rFonts w:ascii="Arial" w:hAnsi="Arial" w:cs="Arial"/>
          <w:sz w:val="28"/>
          <w:szCs w:val="28"/>
        </w:rPr>
      </w:pPr>
    </w:p>
    <w:p w:rsidR="00E46410" w:rsidRPr="00E46410" w:rsidRDefault="00E46410" w:rsidP="00E46410">
      <w:pPr>
        <w:rPr>
          <w:rFonts w:ascii="Arial" w:hAnsi="Arial" w:cs="Arial"/>
          <w:sz w:val="28"/>
          <w:szCs w:val="28"/>
        </w:rPr>
      </w:pPr>
    </w:p>
    <w:p w:rsidR="00E46410" w:rsidRPr="00E46410" w:rsidRDefault="00E46410" w:rsidP="00E46410">
      <w:pPr>
        <w:rPr>
          <w:rFonts w:ascii="Arial" w:hAnsi="Arial" w:cs="Arial"/>
          <w:sz w:val="28"/>
          <w:szCs w:val="28"/>
        </w:rPr>
      </w:pPr>
    </w:p>
    <w:p w:rsidR="00E46410" w:rsidRPr="00E46410" w:rsidRDefault="00E46410" w:rsidP="00E46410">
      <w:pPr>
        <w:rPr>
          <w:rFonts w:ascii="Arial" w:hAnsi="Arial" w:cs="Arial"/>
          <w:sz w:val="28"/>
          <w:szCs w:val="28"/>
        </w:rPr>
      </w:pPr>
    </w:p>
    <w:p w:rsidR="00CA59D1" w:rsidRDefault="00CA59D1" w:rsidP="00920DB2">
      <w:pPr>
        <w:rPr>
          <w:rFonts w:ascii="Arial" w:hAnsi="Arial" w:cs="Arial"/>
          <w:sz w:val="28"/>
          <w:szCs w:val="28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  <w:r w:rsidRPr="00397383">
        <w:rPr>
          <w:rFonts w:ascii="Arial" w:hAnsi="Arial" w:cs="Arial"/>
          <w:b/>
          <w:sz w:val="36"/>
          <w:szCs w:val="36"/>
        </w:rPr>
        <w:lastRenderedPageBreak/>
        <w:t>Práce v</w:t>
      </w:r>
      <w:r>
        <w:rPr>
          <w:b/>
          <w:sz w:val="36"/>
          <w:szCs w:val="36"/>
        </w:rPr>
        <w:t> </w:t>
      </w:r>
      <w:r w:rsidRPr="00397383">
        <w:rPr>
          <w:rFonts w:ascii="Arial" w:hAnsi="Arial" w:cs="Arial"/>
          <w:b/>
          <w:sz w:val="36"/>
          <w:szCs w:val="36"/>
        </w:rPr>
        <w:t>hodině</w:t>
      </w: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A27CF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Jazyková rozcvička - jazykolam</w:t>
      </w:r>
    </w:p>
    <w:p w:rsidR="00A27CF7" w:rsidRDefault="00A27CF7" w:rsidP="00A27CF7">
      <w:pPr>
        <w:rPr>
          <w:rFonts w:ascii="Arial" w:hAnsi="Arial" w:cs="Arial"/>
          <w:sz w:val="36"/>
          <w:szCs w:val="36"/>
        </w:rPr>
      </w:pPr>
    </w:p>
    <w:p w:rsidR="00A27CF7" w:rsidRDefault="00A27CF7" w:rsidP="00A27CF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Hlasité čtení textu, předčítání ve skupinách</w:t>
      </w:r>
    </w:p>
    <w:p w:rsidR="00A27CF7" w:rsidRDefault="00A27CF7">
      <w:pPr>
        <w:rPr>
          <w:rFonts w:ascii="Arial" w:hAnsi="Arial" w:cs="Arial"/>
          <w:sz w:val="36"/>
          <w:szCs w:val="36"/>
        </w:rPr>
      </w:pPr>
    </w:p>
    <w:p w:rsidR="00A27CF7" w:rsidRDefault="00A27CF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Ověření pochopení textu formou jednoduchých otázek</w:t>
      </w:r>
    </w:p>
    <w:p w:rsidR="00A27CF7" w:rsidRDefault="00A27CF7">
      <w:pPr>
        <w:rPr>
          <w:rFonts w:ascii="Arial" w:hAnsi="Arial" w:cs="Arial"/>
          <w:sz w:val="36"/>
          <w:szCs w:val="36"/>
        </w:rPr>
      </w:pPr>
    </w:p>
    <w:p w:rsidR="002344C3" w:rsidRDefault="002344C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Pracovní list – </w:t>
      </w:r>
      <w:r w:rsidR="00A27CF7">
        <w:rPr>
          <w:rFonts w:ascii="Arial" w:hAnsi="Arial" w:cs="Arial"/>
          <w:sz w:val="36"/>
          <w:szCs w:val="36"/>
        </w:rPr>
        <w:t>práce ve skupinách</w:t>
      </w:r>
    </w:p>
    <w:p w:rsidR="00A27CF7" w:rsidRDefault="00A27CF7">
      <w:pPr>
        <w:rPr>
          <w:rFonts w:ascii="Arial" w:hAnsi="Arial" w:cs="Arial"/>
          <w:sz w:val="36"/>
          <w:szCs w:val="36"/>
        </w:rPr>
      </w:pPr>
    </w:p>
    <w:p w:rsidR="00FF3500" w:rsidRPr="00920DB2" w:rsidRDefault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</w:t>
      </w:r>
      <w:r w:rsidR="00A27CF7">
        <w:rPr>
          <w:rFonts w:ascii="Arial" w:hAnsi="Arial" w:cs="Arial"/>
          <w:sz w:val="36"/>
          <w:szCs w:val="36"/>
        </w:rPr>
        <w:t xml:space="preserve"> skupinové práce i pracovních listů</w:t>
      </w:r>
      <w:r>
        <w:rPr>
          <w:rFonts w:ascii="Arial" w:hAnsi="Arial" w:cs="Arial"/>
          <w:sz w:val="36"/>
          <w:szCs w:val="36"/>
        </w:rPr>
        <w:t xml:space="preserve"> </w:t>
      </w:r>
    </w:p>
    <w:p w:rsidR="00920DB2" w:rsidRDefault="008109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</w:t>
      </w:r>
      <w:r w:rsidR="00F51EAE">
        <w:rPr>
          <w:rFonts w:ascii="Arial" w:hAnsi="Arial" w:cs="Arial"/>
          <w:sz w:val="36"/>
          <w:szCs w:val="36"/>
        </w:rPr>
        <w:t xml:space="preserve"> – </w:t>
      </w:r>
      <w:r w:rsidR="00F504A8">
        <w:rPr>
          <w:rFonts w:ascii="Arial" w:hAnsi="Arial" w:cs="Arial"/>
          <w:sz w:val="36"/>
          <w:szCs w:val="36"/>
        </w:rPr>
        <w:t xml:space="preserve">VLIV TEPLOTY PROSTŘEDÍ NA ŽIVOT     </w:t>
      </w:r>
    </w:p>
    <w:p w:rsidR="0036660B" w:rsidRDefault="00F504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ŽIVOČICHŮ</w:t>
      </w:r>
    </w:p>
    <w:p w:rsidR="00F504A8" w:rsidRDefault="00F504A8">
      <w:pPr>
        <w:rPr>
          <w:rFonts w:ascii="Arial" w:hAnsi="Arial" w:cs="Arial"/>
          <w:sz w:val="36"/>
          <w:szCs w:val="36"/>
        </w:rPr>
      </w:pPr>
    </w:p>
    <w:p w:rsidR="00466D33" w:rsidRDefault="00466D33">
      <w:pPr>
        <w:rPr>
          <w:rFonts w:ascii="Arial" w:hAnsi="Arial" w:cs="Arial"/>
          <w:sz w:val="36"/>
          <w:szCs w:val="36"/>
        </w:rPr>
      </w:pPr>
    </w:p>
    <w:p w:rsidR="00292352" w:rsidRDefault="00CD6ED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504A8">
        <w:rPr>
          <w:rFonts w:ascii="Arial" w:hAnsi="Arial" w:cs="Arial"/>
          <w:sz w:val="28"/>
          <w:szCs w:val="28"/>
        </w:rPr>
        <w:t xml:space="preserve">Vyhledejte v textu </w:t>
      </w:r>
      <w:r w:rsidR="00F118C9">
        <w:rPr>
          <w:rFonts w:ascii="Arial" w:hAnsi="Arial" w:cs="Arial"/>
          <w:sz w:val="28"/>
          <w:szCs w:val="28"/>
        </w:rPr>
        <w:t>dva živočichy, které můžete</w:t>
      </w:r>
      <w:r w:rsidR="00F504A8">
        <w:rPr>
          <w:rFonts w:ascii="Arial" w:hAnsi="Arial" w:cs="Arial"/>
          <w:sz w:val="28"/>
          <w:szCs w:val="28"/>
        </w:rPr>
        <w:t xml:space="preserve"> vídat</w:t>
      </w:r>
      <w:r w:rsidR="00B4186C">
        <w:rPr>
          <w:rFonts w:ascii="Arial" w:hAnsi="Arial" w:cs="Arial"/>
          <w:sz w:val="28"/>
          <w:szCs w:val="28"/>
        </w:rPr>
        <w:t xml:space="preserve"> v naší přírodě po </w:t>
      </w:r>
    </w:p>
    <w:p w:rsidR="0036660B" w:rsidRDefault="00B4186C" w:rsidP="00B4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8"/>
          <w:szCs w:val="28"/>
        </w:rPr>
        <w:t>celý rok:</w:t>
      </w:r>
    </w:p>
    <w:p w:rsidR="00B4186C" w:rsidRDefault="00B4186C" w:rsidP="00B4186C">
      <w:pPr>
        <w:rPr>
          <w:rFonts w:ascii="Arial" w:hAnsi="Arial" w:cs="Arial"/>
          <w:sz w:val="28"/>
          <w:szCs w:val="28"/>
        </w:rPr>
      </w:pPr>
    </w:p>
    <w:p w:rsidR="00B4186C" w:rsidRDefault="00B4186C" w:rsidP="00B4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D6ED7" w:rsidRDefault="00B4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………………………………………………………………………………...</w:t>
      </w:r>
    </w:p>
    <w:p w:rsidR="00B4186C" w:rsidRDefault="00B4186C">
      <w:pPr>
        <w:rPr>
          <w:rFonts w:ascii="Arial" w:hAnsi="Arial" w:cs="Arial"/>
        </w:rPr>
      </w:pPr>
    </w:p>
    <w:p w:rsidR="00607F57" w:rsidRDefault="00607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0D3C" w:rsidRDefault="00C80D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4186C">
        <w:rPr>
          <w:rFonts w:ascii="Arial" w:hAnsi="Arial" w:cs="Arial"/>
          <w:sz w:val="28"/>
          <w:szCs w:val="28"/>
        </w:rPr>
        <w:t xml:space="preserve"> Napiš</w:t>
      </w:r>
      <w:r w:rsidR="00F118C9">
        <w:rPr>
          <w:rFonts w:ascii="Arial" w:hAnsi="Arial" w:cs="Arial"/>
          <w:sz w:val="28"/>
          <w:szCs w:val="28"/>
        </w:rPr>
        <w:t>te</w:t>
      </w:r>
      <w:r w:rsidR="00B4186C">
        <w:rPr>
          <w:rFonts w:ascii="Arial" w:hAnsi="Arial" w:cs="Arial"/>
          <w:sz w:val="28"/>
          <w:szCs w:val="28"/>
        </w:rPr>
        <w:t>, kde tráví zimu vlaštovky:</w:t>
      </w:r>
    </w:p>
    <w:p w:rsidR="00B4186C" w:rsidRDefault="00B4186C">
      <w:pPr>
        <w:rPr>
          <w:rFonts w:ascii="Arial" w:hAnsi="Arial" w:cs="Arial"/>
          <w:sz w:val="28"/>
          <w:szCs w:val="28"/>
        </w:rPr>
      </w:pPr>
    </w:p>
    <w:p w:rsidR="00B4186C" w:rsidRDefault="00B4186C">
      <w:pPr>
        <w:rPr>
          <w:rFonts w:ascii="Arial" w:hAnsi="Arial" w:cs="Arial"/>
          <w:sz w:val="28"/>
          <w:szCs w:val="28"/>
        </w:rPr>
      </w:pPr>
    </w:p>
    <w:p w:rsidR="00B4186C" w:rsidRDefault="00B418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………………………………………………………………………………….</w:t>
      </w:r>
    </w:p>
    <w:p w:rsidR="00CD6ED7" w:rsidRDefault="00CD6ED7">
      <w:pPr>
        <w:rPr>
          <w:rFonts w:ascii="Arial" w:hAnsi="Arial" w:cs="Arial"/>
        </w:rPr>
      </w:pPr>
    </w:p>
    <w:p w:rsidR="00CE0B95" w:rsidRDefault="00CE0B95">
      <w:pPr>
        <w:rPr>
          <w:rFonts w:ascii="Arial" w:hAnsi="Arial" w:cs="Arial"/>
        </w:rPr>
      </w:pPr>
    </w:p>
    <w:p w:rsidR="00607F57" w:rsidRPr="00CD6ED7" w:rsidRDefault="00CD6E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Z</w:t>
      </w:r>
      <w:r w:rsidR="00F118C9">
        <w:rPr>
          <w:rFonts w:ascii="Arial" w:hAnsi="Arial" w:cs="Arial"/>
          <w:sz w:val="28"/>
          <w:szCs w:val="28"/>
        </w:rPr>
        <w:t xml:space="preserve"> poslední věty vypište všechna slova, která mají 3 slabiky:</w:t>
      </w:r>
    </w:p>
    <w:p w:rsidR="00FB0D43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D6ED7" w:rsidRDefault="00CE0B95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118C9">
        <w:rPr>
          <w:rFonts w:ascii="Arial" w:hAnsi="Arial" w:cs="Arial"/>
        </w:rPr>
        <w:t xml:space="preserve">  </w:t>
      </w:r>
    </w:p>
    <w:p w:rsidR="00F118C9" w:rsidRDefault="00F118C9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18C9" w:rsidRDefault="00F118C9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……………………………………………………………………………………………….</w:t>
      </w:r>
    </w:p>
    <w:p w:rsidR="00F118C9" w:rsidRDefault="00F118C9" w:rsidP="00612164">
      <w:pPr>
        <w:rPr>
          <w:rFonts w:ascii="Arial" w:hAnsi="Arial" w:cs="Arial"/>
        </w:rPr>
      </w:pPr>
    </w:p>
    <w:p w:rsidR="00F118C9" w:rsidRDefault="00F118C9" w:rsidP="00612164">
      <w:pPr>
        <w:rPr>
          <w:rFonts w:ascii="Arial" w:hAnsi="Arial" w:cs="Arial"/>
        </w:rPr>
      </w:pPr>
    </w:p>
    <w:p w:rsidR="00CD6ED7" w:rsidRDefault="00CD6ED7" w:rsidP="00612164">
      <w:pPr>
        <w:rPr>
          <w:rFonts w:ascii="Arial" w:hAnsi="Arial" w:cs="Arial"/>
        </w:rPr>
      </w:pPr>
    </w:p>
    <w:p w:rsidR="00337EC4" w:rsidRPr="00CD6ED7" w:rsidRDefault="00337EC4" w:rsidP="00612164">
      <w:pPr>
        <w:rPr>
          <w:rFonts w:ascii="Arial" w:hAnsi="Arial" w:cs="Arial"/>
          <w:sz w:val="28"/>
          <w:szCs w:val="28"/>
        </w:rPr>
      </w:pPr>
    </w:p>
    <w:p w:rsidR="00612164" w:rsidRDefault="00FB0D43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</w:rPr>
        <w:br w:type="page"/>
      </w:r>
      <w:r w:rsidR="00612164">
        <w:rPr>
          <w:rFonts w:ascii="Arial" w:hAnsi="Arial" w:cs="Arial"/>
          <w:color w:val="444444"/>
          <w:sz w:val="36"/>
          <w:szCs w:val="36"/>
          <w:shd w:val="clear" w:color="auto" w:fill="FFFFFF"/>
        </w:rPr>
        <w:lastRenderedPageBreak/>
        <w:t xml:space="preserve">Text – </w:t>
      </w:r>
      <w:r w:rsidR="00275740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VLIV TEPLOTY PROSTŘEDÍ NA ŽIVOT </w:t>
      </w:r>
    </w:p>
    <w:p w:rsidR="00F16C98" w:rsidRDefault="00275740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ŽIVOČICHŮ</w:t>
      </w:r>
    </w:p>
    <w:p w:rsidR="00275740" w:rsidRDefault="00275740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802BD2" w:rsidRDefault="00275740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275740">
        <w:rPr>
          <w:rFonts w:ascii="Arial" w:hAnsi="Arial" w:cs="Arial"/>
          <w:b/>
          <w:sz w:val="28"/>
          <w:szCs w:val="28"/>
          <w:shd w:val="clear" w:color="auto" w:fill="FFFFFF"/>
        </w:rPr>
        <w:t>létě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bývá venku vyšší teplota </w:t>
      </w:r>
      <w:r w:rsidR="00747A81">
        <w:rPr>
          <w:rFonts w:ascii="Arial" w:hAnsi="Arial" w:cs="Arial"/>
          <w:sz w:val="28"/>
          <w:szCs w:val="28"/>
          <w:shd w:val="clear" w:color="auto" w:fill="FFFFFF"/>
        </w:rPr>
        <w:t>vzduchu než v zimě a v přírodě se můžeme setkat s mnoha různými živočichy, jako jsou ještěrky, vlaštovky, včely, mouchy, zajíci, žáby, brouci, motýli, mravenci a další.</w:t>
      </w:r>
    </w:p>
    <w:p w:rsidR="008D1CE8" w:rsidRDefault="008D1CE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8D1CE8" w:rsidRDefault="00747A81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 </w:t>
      </w:r>
      <w:r w:rsidRPr="00747A81">
        <w:rPr>
          <w:rFonts w:ascii="Arial" w:hAnsi="Arial" w:cs="Arial"/>
          <w:b/>
          <w:sz w:val="28"/>
          <w:szCs w:val="28"/>
          <w:shd w:val="clear" w:color="auto" w:fill="FFFFFF"/>
        </w:rPr>
        <w:t>zimě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je nízká teplota vzduchu, bývá mráz a voda je ztuhlá v led.</w:t>
      </w:r>
      <w:r w:rsidR="008D1CE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747A81" w:rsidRDefault="008D1CE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 přírodě je vidět daleko méně zvířat než v létě. Jsou to například zajíci, srnci, vrabci, havrani, vrány. Tito živočichové mají hustou srst nebo peří</w:t>
      </w:r>
      <w:r w:rsidR="00AE2E7D">
        <w:rPr>
          <w:rFonts w:ascii="Arial" w:hAnsi="Arial" w:cs="Arial"/>
          <w:sz w:val="28"/>
          <w:szCs w:val="28"/>
          <w:shd w:val="clear" w:color="auto" w:fill="FFFFFF"/>
        </w:rPr>
        <w:t>, a to jim pomáhá udržovat jejich tělesnou teplotu. Mnozí přečkávají zimu v naší přírodě ve ztuhlém stavu v úkrytech (ještěrka), někdy v dlouhém zimním spánku (křeček), nebo dokonce jen v podobě vajíček (bělásek).</w:t>
      </w:r>
    </w:p>
    <w:p w:rsidR="00AE2E7D" w:rsidRDefault="00AE2E7D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AE2E7D" w:rsidRDefault="00AE2E7D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Vlaštovky, špačci, čápi i někteří další ptáci se na zimu stěhují z na</w:t>
      </w:r>
      <w:r w:rsidR="00DC6C03">
        <w:rPr>
          <w:rFonts w:ascii="Arial" w:hAnsi="Arial" w:cs="Arial"/>
          <w:sz w:val="28"/>
          <w:szCs w:val="28"/>
          <w:shd w:val="clear" w:color="auto" w:fill="FFFFFF"/>
        </w:rPr>
        <w:t>ší přírody do teplých krajin.</w:t>
      </w: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JAZYKOLAM:  ŠEL PŠTROS S PŠTROSICÍ A S PŠTROSÁČATY </w:t>
      </w: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PŠTROSÍ ULICÍ</w:t>
      </w: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DC6C03" w:rsidRPr="00747A81" w:rsidRDefault="00DC6C03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16C98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F16C98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16C98" w:rsidRPr="00612164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0D43" w:rsidRPr="001545FD" w:rsidRDefault="00FB0D43" w:rsidP="00FB0D43">
      <w:pPr>
        <w:rPr>
          <w:rFonts w:ascii="Arial" w:hAnsi="Arial" w:cs="Arial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  <w:shd w:val="clear" w:color="auto" w:fill="FFFFFF"/>
        </w:rPr>
        <w:t>.</w:t>
      </w: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292352" w:rsidRPr="00466D33" w:rsidRDefault="00292352">
      <w:pPr>
        <w:rPr>
          <w:rFonts w:ascii="Arial" w:hAnsi="Arial" w:cs="Arial"/>
        </w:rPr>
      </w:pPr>
    </w:p>
    <w:sectPr w:rsidR="0029235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F"/>
    <w:rsid w:val="00022560"/>
    <w:rsid w:val="00026CE3"/>
    <w:rsid w:val="00054A8A"/>
    <w:rsid w:val="00057BE5"/>
    <w:rsid w:val="00060867"/>
    <w:rsid w:val="00075A05"/>
    <w:rsid w:val="000A1BED"/>
    <w:rsid w:val="000E6040"/>
    <w:rsid w:val="001011F2"/>
    <w:rsid w:val="00113185"/>
    <w:rsid w:val="0012453F"/>
    <w:rsid w:val="00173BB2"/>
    <w:rsid w:val="001B1A68"/>
    <w:rsid w:val="001D1823"/>
    <w:rsid w:val="001E142A"/>
    <w:rsid w:val="0020154A"/>
    <w:rsid w:val="00230160"/>
    <w:rsid w:val="002344C3"/>
    <w:rsid w:val="00235B01"/>
    <w:rsid w:val="00275740"/>
    <w:rsid w:val="00292352"/>
    <w:rsid w:val="00296A9C"/>
    <w:rsid w:val="002A68E5"/>
    <w:rsid w:val="002C52A5"/>
    <w:rsid w:val="00337A46"/>
    <w:rsid w:val="00337EC4"/>
    <w:rsid w:val="0034188E"/>
    <w:rsid w:val="003464DE"/>
    <w:rsid w:val="0036660B"/>
    <w:rsid w:val="00397383"/>
    <w:rsid w:val="003D6BA1"/>
    <w:rsid w:val="003F0060"/>
    <w:rsid w:val="00466D33"/>
    <w:rsid w:val="004E3964"/>
    <w:rsid w:val="005429D8"/>
    <w:rsid w:val="005539D9"/>
    <w:rsid w:val="00553A07"/>
    <w:rsid w:val="005642C1"/>
    <w:rsid w:val="0058564C"/>
    <w:rsid w:val="00607F57"/>
    <w:rsid w:val="006113CE"/>
    <w:rsid w:val="00612164"/>
    <w:rsid w:val="00643A1B"/>
    <w:rsid w:val="006536C1"/>
    <w:rsid w:val="006717FB"/>
    <w:rsid w:val="006C5EAC"/>
    <w:rsid w:val="00747A81"/>
    <w:rsid w:val="00762B0B"/>
    <w:rsid w:val="00783D8F"/>
    <w:rsid w:val="00791D33"/>
    <w:rsid w:val="007972F6"/>
    <w:rsid w:val="007C5091"/>
    <w:rsid w:val="007D14A6"/>
    <w:rsid w:val="007E0A6A"/>
    <w:rsid w:val="0080176F"/>
    <w:rsid w:val="00802BD2"/>
    <w:rsid w:val="00810939"/>
    <w:rsid w:val="008116D9"/>
    <w:rsid w:val="0086258B"/>
    <w:rsid w:val="008A3675"/>
    <w:rsid w:val="008A497D"/>
    <w:rsid w:val="008D1CE8"/>
    <w:rsid w:val="008D6148"/>
    <w:rsid w:val="0091417F"/>
    <w:rsid w:val="00920DB2"/>
    <w:rsid w:val="00924F64"/>
    <w:rsid w:val="0092681E"/>
    <w:rsid w:val="00941D2A"/>
    <w:rsid w:val="00967D23"/>
    <w:rsid w:val="0099394E"/>
    <w:rsid w:val="00A1200C"/>
    <w:rsid w:val="00A27CF7"/>
    <w:rsid w:val="00A33D28"/>
    <w:rsid w:val="00A57D27"/>
    <w:rsid w:val="00A62388"/>
    <w:rsid w:val="00A65F83"/>
    <w:rsid w:val="00A97FF9"/>
    <w:rsid w:val="00AB33E9"/>
    <w:rsid w:val="00AB5705"/>
    <w:rsid w:val="00AC7412"/>
    <w:rsid w:val="00AE2E7D"/>
    <w:rsid w:val="00AF18CB"/>
    <w:rsid w:val="00AF1937"/>
    <w:rsid w:val="00B0673F"/>
    <w:rsid w:val="00B3606C"/>
    <w:rsid w:val="00B4186C"/>
    <w:rsid w:val="00B51010"/>
    <w:rsid w:val="00B61D98"/>
    <w:rsid w:val="00BA3D7A"/>
    <w:rsid w:val="00BB63C0"/>
    <w:rsid w:val="00C062FF"/>
    <w:rsid w:val="00C23787"/>
    <w:rsid w:val="00C7040E"/>
    <w:rsid w:val="00C80D3C"/>
    <w:rsid w:val="00CA59D1"/>
    <w:rsid w:val="00CB305D"/>
    <w:rsid w:val="00CD4D32"/>
    <w:rsid w:val="00CD6ED7"/>
    <w:rsid w:val="00CE0B95"/>
    <w:rsid w:val="00CE7269"/>
    <w:rsid w:val="00D3272F"/>
    <w:rsid w:val="00D8399C"/>
    <w:rsid w:val="00D8722C"/>
    <w:rsid w:val="00D9617E"/>
    <w:rsid w:val="00DA6569"/>
    <w:rsid w:val="00DB25FE"/>
    <w:rsid w:val="00DC3572"/>
    <w:rsid w:val="00DC6C03"/>
    <w:rsid w:val="00DD2803"/>
    <w:rsid w:val="00DE46CC"/>
    <w:rsid w:val="00DF2C14"/>
    <w:rsid w:val="00E06F0E"/>
    <w:rsid w:val="00E46410"/>
    <w:rsid w:val="00E7680C"/>
    <w:rsid w:val="00E9430D"/>
    <w:rsid w:val="00ED7009"/>
    <w:rsid w:val="00EF2398"/>
    <w:rsid w:val="00F0035D"/>
    <w:rsid w:val="00F118C9"/>
    <w:rsid w:val="00F16C98"/>
    <w:rsid w:val="00F40646"/>
    <w:rsid w:val="00F424CC"/>
    <w:rsid w:val="00F504A8"/>
    <w:rsid w:val="00F51EAE"/>
    <w:rsid w:val="00FA1725"/>
    <w:rsid w:val="00FB0D43"/>
    <w:rsid w:val="00FC007A"/>
    <w:rsid w:val="00FC180F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styleId="Odkaznakoment">
    <w:name w:val="annotation reference"/>
    <w:basedOn w:val="Standardnpsmoodstavce"/>
    <w:uiPriority w:val="99"/>
    <w:semiHidden/>
    <w:unhideWhenUsed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6D9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6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6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culka\Documents\&#352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61E8-D129-4324-B3F2-434C953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</Template>
  <TotalTime>12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Dášeňka</cp:lastModifiedBy>
  <cp:revision>5</cp:revision>
  <dcterms:created xsi:type="dcterms:W3CDTF">2012-03-21T20:50:00Z</dcterms:created>
  <dcterms:modified xsi:type="dcterms:W3CDTF">2012-07-12T14:46:00Z</dcterms:modified>
</cp:coreProperties>
</file>