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1E" w:rsidRDefault="00E622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s1026" type="#_x0000_t75" style="position:absolute;margin-left:-22.1pt;margin-top:-37.1pt;width:480pt;height:91.5pt;z-index:1;visibility:visible;mso-wrap-distance-left:0;mso-wrap-distance-right:0" filled="t">
            <v:imagedata r:id="rId5" o:title=""/>
          </v:shape>
        </w:pict>
      </w:r>
    </w:p>
    <w:tbl>
      <w:tblPr>
        <w:tblpPr w:leftFromText="141" w:rightFromText="141" w:vertAnchor="page" w:horzAnchor="margin" w:tblpX="-318" w:tblpY="3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60"/>
      </w:tblGrid>
      <w:tr w:rsidR="00A57D27" w:rsidTr="00E9430D">
        <w:trPr>
          <w:trHeight w:val="420"/>
        </w:trPr>
        <w:tc>
          <w:tcPr>
            <w:tcW w:w="4928" w:type="dxa"/>
            <w:vAlign w:val="center"/>
          </w:tcPr>
          <w:p w:rsidR="00D3272F" w:rsidRDefault="00D3272F" w:rsidP="00E9430D">
            <w:pPr>
              <w:ind w:left="720" w:right="-567"/>
              <w:rPr>
                <w:rFonts w:ascii="Verdana" w:hAnsi="Verdana"/>
                <w:b/>
                <w:bCs/>
                <w:sz w:val="20"/>
              </w:rPr>
            </w:pPr>
          </w:p>
          <w:p w:rsidR="00DF2C14" w:rsidRDefault="00DF2C14" w:rsidP="00E9430D">
            <w:pPr>
              <w:ind w:right="-567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I/2 Inovace a zkvalitnění výuky směřující k rozvoji čtenářské a informační </w:t>
            </w:r>
          </w:p>
          <w:p w:rsidR="00D3272F" w:rsidRPr="00D3272F" w:rsidRDefault="00DF2C14" w:rsidP="00E9430D">
            <w:pPr>
              <w:ind w:right="-567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gramotnosti</w:t>
            </w:r>
          </w:p>
          <w:p w:rsidR="000E6040" w:rsidRPr="00D3272F" w:rsidRDefault="000E6040" w:rsidP="00E9430D">
            <w:pPr>
              <w:ind w:right="-567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92681E" w:rsidRDefault="0092681E" w:rsidP="00E9430D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35B01" w:rsidRDefault="00235B01" w:rsidP="00E9430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AF418B" w:rsidRPr="00235B01" w:rsidRDefault="00AF418B" w:rsidP="00AF41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VY_12_3_19</w:t>
            </w: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Pr="00D3272F" w:rsidRDefault="008D6148" w:rsidP="00E9430D">
            <w:pPr>
              <w:rPr>
                <w:rFonts w:ascii="Verdana" w:hAnsi="Verdana"/>
                <w:b/>
                <w:sz w:val="20"/>
              </w:rPr>
            </w:pPr>
            <w:r w:rsidRPr="00D3272F">
              <w:rPr>
                <w:rFonts w:ascii="Verdana" w:hAnsi="Verdana"/>
                <w:b/>
                <w:sz w:val="20"/>
              </w:rPr>
              <w:t xml:space="preserve">Název </w:t>
            </w:r>
            <w:r w:rsidR="00BA3D7A" w:rsidRPr="00D3272F">
              <w:rPr>
                <w:rFonts w:ascii="Verdana" w:hAnsi="Verdana"/>
                <w:b/>
                <w:sz w:val="20"/>
              </w:rPr>
              <w:t>vzdělávacího materiálu</w:t>
            </w:r>
          </w:p>
        </w:tc>
        <w:tc>
          <w:tcPr>
            <w:tcW w:w="4360" w:type="dxa"/>
          </w:tcPr>
          <w:p w:rsidR="00022560" w:rsidRDefault="00022560" w:rsidP="00E9430D">
            <w:pPr>
              <w:rPr>
                <w:rFonts w:ascii="Verdana" w:hAnsi="Verdana"/>
                <w:sz w:val="20"/>
              </w:rPr>
            </w:pPr>
          </w:p>
          <w:p w:rsidR="00A1200C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Bláznova ukolébavka-text písně</w:t>
            </w:r>
          </w:p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786"/>
        </w:trPr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Jméno autora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8D6148" w:rsidRDefault="00FC180F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Mgr. Romana </w:t>
            </w:r>
            <w:proofErr w:type="spellStart"/>
            <w:r>
              <w:rPr>
                <w:rFonts w:ascii="Verdana" w:hAnsi="Verdana"/>
                <w:sz w:val="20"/>
              </w:rPr>
              <w:t>Niebauerová</w:t>
            </w:r>
            <w:proofErr w:type="spellEnd"/>
          </w:p>
          <w:p w:rsidR="008D6148" w:rsidRDefault="008D6148" w:rsidP="00E9430D">
            <w:pPr>
              <w:rPr>
                <w:rFonts w:ascii="Verdana" w:hAnsi="Verdana"/>
                <w:sz w:val="20"/>
              </w:rPr>
            </w:pPr>
          </w:p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868"/>
        </w:trPr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Anotace</w:t>
            </w:r>
          </w:p>
        </w:tc>
        <w:tc>
          <w:tcPr>
            <w:tcW w:w="4360" w:type="dxa"/>
          </w:tcPr>
          <w:p w:rsidR="00A57D27" w:rsidRDefault="00A57D27" w:rsidP="00E9430D">
            <w:pPr>
              <w:suppressAutoHyphens w:val="0"/>
              <w:rPr>
                <w:rFonts w:ascii="Verdana" w:hAnsi="Verdana"/>
                <w:sz w:val="20"/>
              </w:rPr>
            </w:pPr>
          </w:p>
          <w:p w:rsidR="00E06F0E" w:rsidRDefault="00230160" w:rsidP="00E9430D">
            <w:pPr>
              <w:suppressAutoHyphens w:val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Práce s textem písně v hodině </w:t>
            </w:r>
            <w:proofErr w:type="spellStart"/>
            <w:r>
              <w:rPr>
                <w:rFonts w:ascii="Verdana" w:hAnsi="Verdana"/>
                <w:sz w:val="20"/>
              </w:rPr>
              <w:t>Hv</w:t>
            </w:r>
            <w:proofErr w:type="spellEnd"/>
            <w:r>
              <w:rPr>
                <w:rFonts w:ascii="Verdana" w:hAnsi="Verdana"/>
                <w:sz w:val="20"/>
              </w:rPr>
              <w:t>, vypracování pracovního listu</w:t>
            </w:r>
          </w:p>
          <w:p w:rsidR="00B3606C" w:rsidRDefault="00B3606C" w:rsidP="00E9430D">
            <w:pPr>
              <w:suppressAutoHyphens w:val="0"/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952"/>
        </w:trPr>
        <w:tc>
          <w:tcPr>
            <w:tcW w:w="4928" w:type="dxa"/>
            <w:vAlign w:val="center"/>
          </w:tcPr>
          <w:p w:rsidR="00A57D27" w:rsidRPr="008D6148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Očekávaný výstup vzhledem k RVP</w:t>
            </w:r>
          </w:p>
        </w:tc>
        <w:tc>
          <w:tcPr>
            <w:tcW w:w="4360" w:type="dxa"/>
          </w:tcPr>
          <w:p w:rsidR="00A57D27" w:rsidRPr="008D6148" w:rsidRDefault="00A57D27" w:rsidP="00E9430D">
            <w:pPr>
              <w:rPr>
                <w:rFonts w:ascii="Verdana" w:hAnsi="Verdana"/>
                <w:sz w:val="20"/>
              </w:rPr>
            </w:pPr>
          </w:p>
          <w:p w:rsidR="008A3675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Plynulé čtení s porozuměním, pochopení textu</w:t>
            </w:r>
          </w:p>
          <w:p w:rsidR="00230160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Pojmy verš a rým</w:t>
            </w:r>
          </w:p>
          <w:p w:rsidR="00230160" w:rsidRDefault="00230160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Rozvíjené klíčové kompetence</w:t>
            </w:r>
          </w:p>
        </w:tc>
        <w:tc>
          <w:tcPr>
            <w:tcW w:w="4360" w:type="dxa"/>
          </w:tcPr>
          <w:p w:rsidR="00A57D27" w:rsidRPr="008D6148" w:rsidRDefault="00A57D27" w:rsidP="00E9430D">
            <w:pPr>
              <w:suppressAutoHyphens w:val="0"/>
              <w:rPr>
                <w:rFonts w:ascii="Verdana" w:hAnsi="Verdana" w:cs="Arial"/>
                <w:sz w:val="20"/>
              </w:rPr>
            </w:pPr>
          </w:p>
          <w:p w:rsidR="00B3606C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Kompetence k řešení problému</w:t>
            </w:r>
          </w:p>
          <w:p w:rsidR="006717FB" w:rsidRDefault="00230160" w:rsidP="00E9430D">
            <w:pPr>
              <w:numPr>
                <w:ilvl w:val="0"/>
                <w:numId w:val="22"/>
              </w:num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Vyhledávání informací vhodných k řešení problému</w:t>
            </w:r>
          </w:p>
          <w:p w:rsidR="00230160" w:rsidRDefault="00230160" w:rsidP="00E9430D">
            <w:pPr>
              <w:ind w:left="630"/>
              <w:rPr>
                <w:rFonts w:ascii="Verdana" w:hAnsi="Verdana"/>
                <w:sz w:val="20"/>
              </w:rPr>
            </w:pPr>
          </w:p>
        </w:tc>
      </w:tr>
      <w:tr w:rsidR="00A57D27" w:rsidTr="00E9430D">
        <w:tc>
          <w:tcPr>
            <w:tcW w:w="4928" w:type="dxa"/>
            <w:vAlign w:val="center"/>
          </w:tcPr>
          <w:p w:rsidR="00A57D27" w:rsidRDefault="008D6148" w:rsidP="00E9430D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Průřezové téma</w:t>
            </w:r>
          </w:p>
          <w:p w:rsidR="00A57D27" w:rsidRDefault="00A57D27" w:rsidP="00E9430D">
            <w:pPr>
              <w:ind w:left="-3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6717FB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OSV - cvičení smyslového vnímání, pozornosti a soustředění</w:t>
            </w:r>
          </w:p>
          <w:p w:rsidR="006717FB" w:rsidRDefault="006717FB" w:rsidP="00E9430D">
            <w:pPr>
              <w:rPr>
                <w:rFonts w:ascii="Verdana" w:hAnsi="Verdana"/>
                <w:sz w:val="20"/>
              </w:rPr>
            </w:pPr>
          </w:p>
          <w:p w:rsidR="006717FB" w:rsidRDefault="006717FB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rPr>
          <w:trHeight w:val="712"/>
        </w:trPr>
        <w:tc>
          <w:tcPr>
            <w:tcW w:w="4928" w:type="dxa"/>
            <w:vAlign w:val="center"/>
          </w:tcPr>
          <w:p w:rsidR="008A3675" w:rsidRDefault="008A3675" w:rsidP="00E9430D">
            <w:pPr>
              <w:rPr>
                <w:rFonts w:ascii="Verdana" w:hAnsi="Verdana"/>
                <w:b/>
                <w:sz w:val="20"/>
              </w:rPr>
            </w:pPr>
          </w:p>
          <w:p w:rsidR="00A57D27" w:rsidRDefault="008D6148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Časový harmonogram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Default="00A57D27" w:rsidP="00E9430D">
            <w:pPr>
              <w:rPr>
                <w:rFonts w:ascii="Verdana" w:hAnsi="Verdana"/>
                <w:sz w:val="20"/>
              </w:rPr>
            </w:pPr>
          </w:p>
          <w:p w:rsidR="00A57D27" w:rsidRDefault="00230160" w:rsidP="00E9430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20 minut v hodině </w:t>
            </w:r>
            <w:proofErr w:type="spellStart"/>
            <w:r>
              <w:rPr>
                <w:rFonts w:ascii="Verdana" w:hAnsi="Verdana"/>
                <w:sz w:val="20"/>
              </w:rPr>
              <w:t>Hv</w:t>
            </w:r>
            <w:proofErr w:type="spellEnd"/>
          </w:p>
          <w:p w:rsidR="006717FB" w:rsidRDefault="006717FB" w:rsidP="00E9430D">
            <w:pPr>
              <w:rPr>
                <w:rFonts w:ascii="Verdana" w:hAnsi="Verdana"/>
                <w:sz w:val="20"/>
              </w:rPr>
            </w:pPr>
          </w:p>
        </w:tc>
      </w:tr>
      <w:tr w:rsidR="00A57D27" w:rsidTr="00E9430D">
        <w:tc>
          <w:tcPr>
            <w:tcW w:w="4928" w:type="dxa"/>
            <w:vAlign w:val="center"/>
          </w:tcPr>
          <w:p w:rsidR="008A3675" w:rsidRDefault="008A3675" w:rsidP="00E9430D">
            <w:pPr>
              <w:ind w:left="-3"/>
              <w:rPr>
                <w:rFonts w:ascii="Verdana" w:hAnsi="Verdana"/>
                <w:b/>
                <w:sz w:val="20"/>
              </w:rPr>
            </w:pPr>
          </w:p>
          <w:p w:rsidR="003F0060" w:rsidRDefault="00A57D27" w:rsidP="00E9430D">
            <w:pPr>
              <w:ind w:left="-3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Použitá literatura a zdroje</w:t>
            </w:r>
          </w:p>
          <w:p w:rsidR="003F0060" w:rsidRDefault="003F0060" w:rsidP="00E9430D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Pomůcky a prostředky</w:t>
            </w:r>
          </w:p>
          <w:p w:rsidR="00A57D27" w:rsidRDefault="00A57D27" w:rsidP="00E9430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360" w:type="dxa"/>
          </w:tcPr>
          <w:p w:rsidR="00A57D27" w:rsidRPr="000A1BED" w:rsidRDefault="00A57D27" w:rsidP="00E9430D">
            <w:pPr>
              <w:rPr>
                <w:rFonts w:ascii="Verdana" w:hAnsi="Verdana"/>
                <w:sz w:val="20"/>
                <w:szCs w:val="20"/>
              </w:rPr>
            </w:pPr>
          </w:p>
          <w:p w:rsidR="006717FB" w:rsidRDefault="00230160" w:rsidP="00E9430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Text písně F.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Řebíčka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– Bláznova ukolébavka</w:t>
            </w:r>
          </w:p>
          <w:p w:rsidR="006717FB" w:rsidRPr="000A1BED" w:rsidRDefault="006717FB" w:rsidP="00E9430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9430D" w:rsidTr="00C062FF">
        <w:tblPrEx>
          <w:tblCellMar>
            <w:left w:w="70" w:type="dxa"/>
            <w:right w:w="70" w:type="dxa"/>
          </w:tblCellMar>
          <w:tblLook w:val="0000"/>
        </w:tblPrEx>
        <w:trPr>
          <w:trHeight w:val="915"/>
        </w:trPr>
        <w:tc>
          <w:tcPr>
            <w:tcW w:w="4928" w:type="dxa"/>
            <w:vAlign w:val="center"/>
          </w:tcPr>
          <w:p w:rsidR="00E9430D" w:rsidRPr="00C062FF" w:rsidRDefault="00C062FF" w:rsidP="00C062FF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Datum</w:t>
            </w:r>
          </w:p>
        </w:tc>
        <w:tc>
          <w:tcPr>
            <w:tcW w:w="4360" w:type="dxa"/>
          </w:tcPr>
          <w:p w:rsidR="00C062FF" w:rsidRDefault="00C062FF" w:rsidP="00E9430D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C062FF" w:rsidRDefault="00C062FF" w:rsidP="00E9430D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Leden 2012</w:t>
            </w:r>
          </w:p>
          <w:p w:rsidR="00920DB2" w:rsidRPr="00C062FF" w:rsidRDefault="00920DB2" w:rsidP="00E9430D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97383" w:rsidRDefault="00397383" w:rsidP="00397383">
      <w:pPr>
        <w:rPr>
          <w:rFonts w:ascii="Arial" w:hAnsi="Arial" w:cs="Arial"/>
          <w:sz w:val="36"/>
          <w:szCs w:val="36"/>
        </w:rPr>
      </w:pP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sz w:val="28"/>
          <w:szCs w:val="28"/>
        </w:rPr>
        <w:br w:type="page"/>
      </w:r>
      <w:r w:rsidRPr="00397383">
        <w:rPr>
          <w:rFonts w:ascii="Arial" w:hAnsi="Arial" w:cs="Arial"/>
          <w:b/>
          <w:sz w:val="36"/>
          <w:szCs w:val="36"/>
        </w:rPr>
        <w:lastRenderedPageBreak/>
        <w:t>Práce v</w:t>
      </w:r>
      <w:r>
        <w:rPr>
          <w:b/>
          <w:sz w:val="36"/>
          <w:szCs w:val="36"/>
        </w:rPr>
        <w:t> </w:t>
      </w:r>
      <w:r w:rsidRPr="00397383">
        <w:rPr>
          <w:rFonts w:ascii="Arial" w:hAnsi="Arial" w:cs="Arial"/>
          <w:b/>
          <w:sz w:val="36"/>
          <w:szCs w:val="36"/>
        </w:rPr>
        <w:t>hodině</w:t>
      </w: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</w:p>
    <w:p w:rsidR="00920DB2" w:rsidRDefault="00920DB2" w:rsidP="00920DB2">
      <w:pPr>
        <w:rPr>
          <w:rFonts w:ascii="Arial" w:hAnsi="Arial" w:cs="Arial"/>
          <w:b/>
          <w:sz w:val="36"/>
          <w:szCs w:val="36"/>
        </w:rPr>
      </w:pPr>
    </w:p>
    <w:p w:rsidR="00920DB2" w:rsidRDefault="00920DB2" w:rsidP="00920DB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Plynulé čtení textu, vysvětlení neznámých slov</w:t>
      </w:r>
    </w:p>
    <w:p w:rsidR="00A65F83" w:rsidRDefault="00A65F83">
      <w:pPr>
        <w:rPr>
          <w:rFonts w:ascii="Arial" w:hAnsi="Arial" w:cs="Arial"/>
          <w:sz w:val="28"/>
          <w:szCs w:val="28"/>
        </w:rPr>
      </w:pPr>
    </w:p>
    <w:p w:rsidR="00920DB2" w:rsidRDefault="00920DB2">
      <w:pPr>
        <w:rPr>
          <w:rFonts w:ascii="Arial" w:hAnsi="Arial" w:cs="Arial"/>
          <w:sz w:val="36"/>
          <w:szCs w:val="36"/>
        </w:rPr>
      </w:pPr>
      <w:r w:rsidRPr="00920DB2">
        <w:rPr>
          <w:rFonts w:ascii="Arial" w:hAnsi="Arial" w:cs="Arial"/>
          <w:sz w:val="36"/>
          <w:szCs w:val="36"/>
        </w:rPr>
        <w:t>Krá</w:t>
      </w:r>
      <w:r>
        <w:rPr>
          <w:rFonts w:ascii="Arial" w:hAnsi="Arial" w:cs="Arial"/>
          <w:sz w:val="36"/>
          <w:szCs w:val="36"/>
        </w:rPr>
        <w:t>tký rozhovor o významu textu, porozumění obsahu písně</w:t>
      </w:r>
      <w:r>
        <w:rPr>
          <w:rFonts w:ascii="Arial" w:hAnsi="Arial" w:cs="Arial"/>
          <w:sz w:val="36"/>
          <w:szCs w:val="36"/>
        </w:rPr>
        <w:tab/>
      </w:r>
    </w:p>
    <w:p w:rsidR="00920DB2" w:rsidRDefault="00920DB2">
      <w:pPr>
        <w:rPr>
          <w:rFonts w:ascii="Arial" w:hAnsi="Arial" w:cs="Arial"/>
          <w:sz w:val="36"/>
          <w:szCs w:val="36"/>
        </w:rPr>
      </w:pPr>
    </w:p>
    <w:p w:rsidR="00920DB2" w:rsidRDefault="00920DB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Poslech písně</w:t>
      </w:r>
    </w:p>
    <w:p w:rsidR="00920DB2" w:rsidRDefault="00920DB2">
      <w:pPr>
        <w:rPr>
          <w:rFonts w:ascii="Arial" w:hAnsi="Arial" w:cs="Arial"/>
          <w:sz w:val="36"/>
          <w:szCs w:val="36"/>
        </w:rPr>
      </w:pPr>
    </w:p>
    <w:p w:rsidR="00920DB2" w:rsidRDefault="00920DB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Vysvětlení pojmů verš, rým</w:t>
      </w:r>
    </w:p>
    <w:p w:rsidR="00FF3500" w:rsidRDefault="00FF3500">
      <w:pPr>
        <w:rPr>
          <w:rFonts w:ascii="Arial" w:hAnsi="Arial" w:cs="Arial"/>
          <w:sz w:val="36"/>
          <w:szCs w:val="36"/>
        </w:rPr>
      </w:pPr>
    </w:p>
    <w:p w:rsidR="00FF3500" w:rsidRDefault="00FF3500" w:rsidP="00FF35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Čtení veršů</w:t>
      </w:r>
    </w:p>
    <w:p w:rsidR="00FF3500" w:rsidRDefault="00FF3500">
      <w:pPr>
        <w:rPr>
          <w:rFonts w:ascii="Arial" w:hAnsi="Arial" w:cs="Arial"/>
          <w:sz w:val="36"/>
          <w:szCs w:val="36"/>
        </w:rPr>
      </w:pPr>
    </w:p>
    <w:p w:rsidR="00FF3500" w:rsidRDefault="00FF35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Pracovní list – doplnění veršů</w:t>
      </w:r>
    </w:p>
    <w:p w:rsidR="00FF3500" w:rsidRDefault="00FF3500">
      <w:pPr>
        <w:rPr>
          <w:rFonts w:ascii="Arial" w:hAnsi="Arial" w:cs="Arial"/>
          <w:sz w:val="36"/>
          <w:szCs w:val="36"/>
        </w:rPr>
      </w:pPr>
    </w:p>
    <w:p w:rsidR="00FF3500" w:rsidRPr="00920DB2" w:rsidRDefault="00FF350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Hodnocení </w:t>
      </w:r>
    </w:p>
    <w:p w:rsidR="00920DB2" w:rsidRDefault="00810939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  <w:r w:rsidRPr="00810939">
        <w:rPr>
          <w:rFonts w:ascii="Arial" w:hAnsi="Arial" w:cs="Arial"/>
          <w:sz w:val="36"/>
          <w:szCs w:val="36"/>
        </w:rPr>
        <w:lastRenderedPageBreak/>
        <w:t>Pra</w:t>
      </w:r>
      <w:r>
        <w:rPr>
          <w:rFonts w:ascii="Arial" w:hAnsi="Arial" w:cs="Arial"/>
          <w:sz w:val="36"/>
          <w:szCs w:val="36"/>
        </w:rPr>
        <w:t>covní list</w:t>
      </w:r>
      <w:r w:rsidR="00F51EAE">
        <w:rPr>
          <w:rFonts w:ascii="Arial" w:hAnsi="Arial" w:cs="Arial"/>
          <w:sz w:val="36"/>
          <w:szCs w:val="36"/>
        </w:rPr>
        <w:t xml:space="preserve"> – BLÁZNOVA UKOLÉBAVKA</w:t>
      </w:r>
    </w:p>
    <w:p w:rsidR="00466D33" w:rsidRDefault="00466D33">
      <w:pPr>
        <w:rPr>
          <w:rFonts w:ascii="Arial" w:hAnsi="Arial" w:cs="Arial"/>
          <w:sz w:val="36"/>
          <w:szCs w:val="36"/>
        </w:rPr>
      </w:pPr>
    </w:p>
    <w:p w:rsidR="00466D33" w:rsidRDefault="00466D33">
      <w:pPr>
        <w:rPr>
          <w:rFonts w:ascii="Arial" w:hAnsi="Arial" w:cs="Arial"/>
          <w:sz w:val="28"/>
          <w:szCs w:val="28"/>
        </w:rPr>
      </w:pPr>
      <w:r w:rsidRPr="00466D33">
        <w:rPr>
          <w:rFonts w:ascii="Arial" w:hAnsi="Arial" w:cs="Arial"/>
          <w:sz w:val="28"/>
          <w:szCs w:val="28"/>
        </w:rPr>
        <w:t>Doplň chybějící verš z</w:t>
      </w:r>
      <w:r>
        <w:rPr>
          <w:rFonts w:ascii="Arial" w:hAnsi="Arial" w:cs="Arial"/>
          <w:sz w:val="28"/>
          <w:szCs w:val="28"/>
        </w:rPr>
        <w:t> </w:t>
      </w:r>
      <w:r w:rsidRPr="00466D33">
        <w:rPr>
          <w:rFonts w:ascii="Arial" w:hAnsi="Arial" w:cs="Arial"/>
          <w:sz w:val="28"/>
          <w:szCs w:val="28"/>
        </w:rPr>
        <w:t>nabídky</w:t>
      </w:r>
      <w:r>
        <w:rPr>
          <w:rFonts w:ascii="Arial" w:hAnsi="Arial" w:cs="Arial"/>
          <w:sz w:val="28"/>
          <w:szCs w:val="28"/>
        </w:rPr>
        <w:t>:</w:t>
      </w:r>
    </w:p>
    <w:p w:rsidR="00466D33" w:rsidRDefault="00466D33">
      <w:pPr>
        <w:rPr>
          <w:rFonts w:ascii="Arial" w:hAnsi="Arial" w:cs="Arial"/>
        </w:rPr>
      </w:pPr>
    </w:p>
    <w:p w:rsidR="00466D33" w:rsidRDefault="00466D3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1.Máš</w:t>
      </w:r>
      <w:proofErr w:type="gramEnd"/>
      <w:r>
        <w:rPr>
          <w:rFonts w:ascii="Arial" w:hAnsi="Arial" w:cs="Arial"/>
        </w:rPr>
        <w:t xml:space="preserve"> má ovečko dávno spát,</w:t>
      </w:r>
    </w:p>
    <w:p w:rsidR="00466D33" w:rsidRDefault="00466D33">
      <w:pPr>
        <w:rPr>
          <w:rFonts w:ascii="Arial" w:hAnsi="Arial" w:cs="Arial"/>
        </w:rPr>
      </w:pPr>
    </w:p>
    <w:p w:rsidR="00466D33" w:rsidRDefault="00466D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</w:t>
      </w:r>
    </w:p>
    <w:p w:rsidR="00466D33" w:rsidRDefault="00466D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66D33" w:rsidRDefault="00466D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Ráno budou nám blá</w:t>
      </w:r>
      <w:r w:rsidR="00292352">
        <w:rPr>
          <w:rFonts w:ascii="Arial" w:hAnsi="Arial" w:cs="Arial"/>
        </w:rPr>
        <w:t>znům lát,</w:t>
      </w:r>
    </w:p>
    <w:p w:rsidR="00292352" w:rsidRDefault="00292352">
      <w:pPr>
        <w:rPr>
          <w:rFonts w:ascii="Arial" w:hAnsi="Arial" w:cs="Arial"/>
        </w:rPr>
      </w:pPr>
    </w:p>
    <w:p w:rsidR="00292352" w:rsidRDefault="00292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</w:t>
      </w:r>
    </w:p>
    <w:p w:rsidR="00292352" w:rsidRDefault="00292352">
      <w:pPr>
        <w:rPr>
          <w:rFonts w:ascii="Arial" w:hAnsi="Arial" w:cs="Arial"/>
        </w:rPr>
      </w:pPr>
    </w:p>
    <w:p w:rsidR="00292352" w:rsidRDefault="00292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Proč měl bych jim lhát, že jsem tady sám,</w:t>
      </w:r>
    </w:p>
    <w:p w:rsidR="00292352" w:rsidRDefault="00292352">
      <w:pPr>
        <w:rPr>
          <w:rFonts w:ascii="Arial" w:hAnsi="Arial" w:cs="Arial"/>
        </w:rPr>
      </w:pPr>
    </w:p>
    <w:p w:rsidR="00292352" w:rsidRDefault="00292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………………………………………………………………………………………………</w:t>
      </w:r>
    </w:p>
    <w:p w:rsidR="00292352" w:rsidRDefault="00292352">
      <w:pPr>
        <w:rPr>
          <w:rFonts w:ascii="Arial" w:hAnsi="Arial" w:cs="Arial"/>
        </w:rPr>
      </w:pPr>
    </w:p>
    <w:p w:rsidR="00292352" w:rsidRDefault="00292352">
      <w:pPr>
        <w:rPr>
          <w:rFonts w:ascii="Arial" w:hAnsi="Arial" w:cs="Arial"/>
        </w:rPr>
      </w:pPr>
    </w:p>
    <w:p w:rsidR="00292352" w:rsidRDefault="00292352">
      <w:pPr>
        <w:rPr>
          <w:rFonts w:ascii="Arial" w:hAnsi="Arial" w:cs="Arial"/>
        </w:rPr>
      </w:pPr>
    </w:p>
    <w:p w:rsidR="00292352" w:rsidRDefault="00292352">
      <w:pPr>
        <w:rPr>
          <w:rFonts w:ascii="Arial" w:hAnsi="Arial" w:cs="Arial"/>
        </w:rPr>
      </w:pPr>
    </w:p>
    <w:p w:rsidR="00292352" w:rsidRDefault="0029235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Nabídka:      že</w:t>
      </w:r>
      <w:proofErr w:type="gramEnd"/>
      <w:r>
        <w:rPr>
          <w:rFonts w:ascii="Arial" w:hAnsi="Arial" w:cs="Arial"/>
        </w:rPr>
        <w:t xml:space="preserve"> ráda snídáš se mnou</w:t>
      </w:r>
    </w:p>
    <w:p w:rsidR="00292352" w:rsidRDefault="00292352">
      <w:pPr>
        <w:rPr>
          <w:rFonts w:ascii="Arial" w:hAnsi="Arial" w:cs="Arial"/>
        </w:rPr>
      </w:pPr>
    </w:p>
    <w:p w:rsidR="00292352" w:rsidRDefault="00292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dnes máme půlnoc temnou</w:t>
      </w:r>
    </w:p>
    <w:p w:rsidR="00292352" w:rsidRDefault="00292352">
      <w:pPr>
        <w:rPr>
          <w:rFonts w:ascii="Arial" w:hAnsi="Arial" w:cs="Arial"/>
        </w:rPr>
      </w:pPr>
    </w:p>
    <w:p w:rsidR="00292352" w:rsidRDefault="00292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když tebe mám rád, když tebe tu mám</w:t>
      </w:r>
    </w:p>
    <w:p w:rsidR="00292352" w:rsidRDefault="00292352">
      <w:pPr>
        <w:rPr>
          <w:rFonts w:ascii="Arial" w:hAnsi="Arial" w:cs="Arial"/>
        </w:rPr>
      </w:pPr>
    </w:p>
    <w:p w:rsidR="00FB0D43" w:rsidRDefault="002923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FB0D43" w:rsidRPr="00A62388" w:rsidRDefault="00FB0D43" w:rsidP="00FB0D43">
      <w:pPr>
        <w:rPr>
          <w:sz w:val="36"/>
          <w:szCs w:val="36"/>
        </w:rPr>
      </w:pPr>
      <w:r>
        <w:rPr>
          <w:rFonts w:ascii="Arial" w:hAnsi="Arial" w:cs="Arial"/>
        </w:rPr>
        <w:br w:type="page"/>
      </w:r>
    </w:p>
    <w:p w:rsidR="00FB0D43" w:rsidRPr="00A62388" w:rsidRDefault="00FB0D43" w:rsidP="00FB0D43">
      <w:pPr>
        <w:rPr>
          <w:rFonts w:ascii="Arial" w:hAnsi="Arial" w:cs="Arial"/>
          <w:color w:val="444444"/>
          <w:sz w:val="36"/>
          <w:szCs w:val="36"/>
          <w:shd w:val="clear" w:color="auto" w:fill="FFFFFF"/>
        </w:rPr>
      </w:pPr>
      <w:r w:rsidRPr="00A62388">
        <w:rPr>
          <w:rFonts w:ascii="Arial" w:hAnsi="Arial" w:cs="Arial"/>
          <w:color w:val="444444"/>
          <w:sz w:val="36"/>
          <w:szCs w:val="36"/>
          <w:shd w:val="clear" w:color="auto" w:fill="FFFFFF"/>
        </w:rPr>
        <w:t>Bláznova ukolébavka</w:t>
      </w:r>
    </w:p>
    <w:p w:rsidR="00FB0D43" w:rsidRPr="001545FD" w:rsidRDefault="00FB0D43" w:rsidP="00FB0D43">
      <w:pPr>
        <w:rPr>
          <w:rFonts w:ascii="Arial" w:hAnsi="Arial" w:cs="Arial"/>
          <w:b/>
          <w:color w:val="444444"/>
          <w:szCs w:val="20"/>
          <w:shd w:val="clear" w:color="auto" w:fill="FFFFFF"/>
        </w:rPr>
      </w:pPr>
      <w:r w:rsidRPr="001545FD">
        <w:rPr>
          <w:rFonts w:ascii="Arial" w:hAnsi="Arial" w:cs="Arial"/>
          <w:b/>
          <w:color w:val="444444"/>
          <w:szCs w:val="20"/>
          <w:shd w:val="clear" w:color="auto" w:fill="FFFFFF"/>
        </w:rPr>
        <w:t xml:space="preserve">Hudba Pavel </w:t>
      </w:r>
      <w:proofErr w:type="spellStart"/>
      <w:r w:rsidRPr="001545FD">
        <w:rPr>
          <w:rFonts w:ascii="Arial" w:hAnsi="Arial" w:cs="Arial"/>
          <w:b/>
          <w:color w:val="444444"/>
          <w:szCs w:val="20"/>
          <w:shd w:val="clear" w:color="auto" w:fill="FFFFFF"/>
        </w:rPr>
        <w:t>Dydovič</w:t>
      </w:r>
      <w:proofErr w:type="spellEnd"/>
      <w:r w:rsidRPr="001545FD">
        <w:rPr>
          <w:rFonts w:ascii="Arial" w:hAnsi="Arial" w:cs="Arial"/>
          <w:b/>
          <w:color w:val="444444"/>
          <w:szCs w:val="20"/>
          <w:shd w:val="clear" w:color="auto" w:fill="FFFFFF"/>
        </w:rPr>
        <w:t>, text František Řebíček</w:t>
      </w:r>
    </w:p>
    <w:p w:rsidR="00FB0D43" w:rsidRDefault="00FB0D43" w:rsidP="00FB0D43">
      <w:pPr>
        <w:rPr>
          <w:rFonts w:ascii="Arial" w:hAnsi="Arial" w:cs="Arial"/>
          <w:color w:val="444444"/>
          <w:sz w:val="20"/>
          <w:szCs w:val="20"/>
          <w:shd w:val="clear" w:color="auto" w:fill="FFFFFF"/>
        </w:rPr>
      </w:pPr>
    </w:p>
    <w:p w:rsidR="00FB0D43" w:rsidRPr="001545FD" w:rsidRDefault="00FB0D43" w:rsidP="00FB0D43">
      <w:pPr>
        <w:rPr>
          <w:rFonts w:ascii="Arial" w:hAnsi="Arial" w:cs="Arial"/>
          <w:szCs w:val="20"/>
          <w:shd w:val="clear" w:color="auto" w:fill="FFFFFF"/>
        </w:rPr>
      </w:pPr>
      <w:r w:rsidRPr="001545FD">
        <w:rPr>
          <w:rFonts w:ascii="Arial" w:hAnsi="Arial" w:cs="Arial"/>
          <w:szCs w:val="20"/>
          <w:shd w:val="clear" w:color="auto" w:fill="FFFFFF"/>
        </w:rPr>
        <w:t>Máš má ovečko dávno spát,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i píseň ptáků končí,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kvůli nám přestal vítr vát,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jen můra zírá zvenčí.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Já znám její zášť, tak vyhledej skrýš,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 xml:space="preserve">zas má </w:t>
      </w:r>
      <w:proofErr w:type="spellStart"/>
      <w:r w:rsidRPr="001545FD">
        <w:rPr>
          <w:rFonts w:ascii="Arial" w:hAnsi="Arial" w:cs="Arial"/>
          <w:szCs w:val="20"/>
          <w:shd w:val="clear" w:color="auto" w:fill="FFFFFF"/>
        </w:rPr>
        <w:t>bílej</w:t>
      </w:r>
      <w:proofErr w:type="spellEnd"/>
      <w:r w:rsidRPr="001545FD">
        <w:rPr>
          <w:rFonts w:ascii="Arial" w:hAnsi="Arial" w:cs="Arial"/>
          <w:szCs w:val="20"/>
          <w:shd w:val="clear" w:color="auto" w:fill="FFFFFF"/>
        </w:rPr>
        <w:t xml:space="preserve"> plášť a v okně je mříž.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Máš má ovečko dávno spát,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a můžeš hřát, ty mě můžeš hřát.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Vždyť přijdou se ptát,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zítra zas přijdou se ptát,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jestli ty v mých představách už mizíš.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Máš má ovečko dávno spát,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dnes máme půlnoc temnou,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ráno budou nám bláznům lát,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že ráda snídáš se mnou.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Proč měl bych jim lhát, že sem tady sám,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když tebe mám rád, když tebe tu mám.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Máš má ovečko dávno spát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a můžeš hřát, ty mě můžeš hřát.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Vždyť přijdou se ptát,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zítra zas přijdou se ptát,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jestli ty v mých představách už mizíš.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Máš má ovečko dávno spát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a můžeš hřát, ty mě můžeš hřát.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Vždyť přijdou se ptát,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zítra zas přijdou se ptát,</w:t>
      </w:r>
      <w:r w:rsidRPr="001545FD">
        <w:rPr>
          <w:rFonts w:ascii="Arial" w:hAnsi="Arial" w:cs="Arial"/>
          <w:szCs w:val="20"/>
        </w:rPr>
        <w:br/>
      </w:r>
      <w:r w:rsidRPr="001545FD">
        <w:rPr>
          <w:rFonts w:ascii="Arial" w:hAnsi="Arial" w:cs="Arial"/>
          <w:szCs w:val="20"/>
          <w:shd w:val="clear" w:color="auto" w:fill="FFFFFF"/>
        </w:rPr>
        <w:t>jestli ty v mých představách už mizíš.</w:t>
      </w:r>
    </w:p>
    <w:p w:rsidR="00FB0D43" w:rsidRDefault="00FB0D43" w:rsidP="00FB0D43">
      <w:pPr>
        <w:rPr>
          <w:rFonts w:ascii="Arial" w:hAnsi="Arial" w:cs="Arial"/>
          <w:color w:val="444444"/>
          <w:szCs w:val="20"/>
          <w:shd w:val="clear" w:color="auto" w:fill="FFFFFF"/>
        </w:rPr>
      </w:pPr>
    </w:p>
    <w:p w:rsidR="00FB0D43" w:rsidRDefault="00FB0D43" w:rsidP="00FB0D43">
      <w:pPr>
        <w:rPr>
          <w:rFonts w:ascii="Arial" w:hAnsi="Arial" w:cs="Arial"/>
          <w:color w:val="444444"/>
          <w:szCs w:val="20"/>
          <w:shd w:val="clear" w:color="auto" w:fill="FFFFFF"/>
        </w:rPr>
      </w:pPr>
    </w:p>
    <w:p w:rsidR="00292352" w:rsidRPr="00466D33" w:rsidRDefault="00292352">
      <w:pPr>
        <w:rPr>
          <w:rFonts w:ascii="Arial" w:hAnsi="Arial" w:cs="Arial"/>
        </w:rPr>
      </w:pPr>
    </w:p>
    <w:sectPr w:rsidR="00292352" w:rsidRPr="00466D33" w:rsidSect="0092681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C1A7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2285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1B84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6B694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9E244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1041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12D0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2253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28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1E42B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E902E0"/>
    <w:multiLevelType w:val="hybridMultilevel"/>
    <w:tmpl w:val="1324A1F8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09873F8F"/>
    <w:multiLevelType w:val="hybridMultilevel"/>
    <w:tmpl w:val="3EC45F2E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B3363D"/>
    <w:multiLevelType w:val="hybridMultilevel"/>
    <w:tmpl w:val="0E06644C"/>
    <w:lvl w:ilvl="0" w:tplc="3F5653B8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4153E"/>
    <w:multiLevelType w:val="hybridMultilevel"/>
    <w:tmpl w:val="31444E6A"/>
    <w:lvl w:ilvl="0" w:tplc="BA641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02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87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1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346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C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40A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65B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5022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68A72A6"/>
    <w:multiLevelType w:val="hybridMultilevel"/>
    <w:tmpl w:val="84A8ACE4"/>
    <w:lvl w:ilvl="0" w:tplc="14DC8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12E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F8D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21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280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24A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6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18E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2B9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E892915"/>
    <w:multiLevelType w:val="hybridMultilevel"/>
    <w:tmpl w:val="86F62F86"/>
    <w:lvl w:ilvl="0" w:tplc="3F5653B8">
      <w:numFmt w:val="bullet"/>
      <w:lvlText w:val="-"/>
      <w:lvlJc w:val="left"/>
      <w:pPr>
        <w:ind w:left="96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51E5178F"/>
    <w:multiLevelType w:val="hybridMultilevel"/>
    <w:tmpl w:val="AA10B352"/>
    <w:lvl w:ilvl="0" w:tplc="A9B0572C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7">
    <w:nsid w:val="529A1C56"/>
    <w:multiLevelType w:val="hybridMultilevel"/>
    <w:tmpl w:val="86CE2F52"/>
    <w:lvl w:ilvl="0" w:tplc="77160C12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8">
    <w:nsid w:val="55F14366"/>
    <w:multiLevelType w:val="hybridMultilevel"/>
    <w:tmpl w:val="DBA62708"/>
    <w:lvl w:ilvl="0" w:tplc="304416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293D6C"/>
    <w:multiLevelType w:val="hybridMultilevel"/>
    <w:tmpl w:val="50427DA2"/>
    <w:lvl w:ilvl="0" w:tplc="569C2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E9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4D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06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12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AF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FA7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8EA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D45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6B350CF8"/>
    <w:multiLevelType w:val="hybridMultilevel"/>
    <w:tmpl w:val="C3588FD2"/>
    <w:lvl w:ilvl="0" w:tplc="4B3CC504">
      <w:numFmt w:val="bullet"/>
      <w:lvlText w:val="-"/>
      <w:lvlJc w:val="left"/>
      <w:pPr>
        <w:ind w:left="63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>
    <w:nsid w:val="76C94227"/>
    <w:multiLevelType w:val="hybridMultilevel"/>
    <w:tmpl w:val="CC6011FA"/>
    <w:lvl w:ilvl="0" w:tplc="128267B4">
      <w:numFmt w:val="bullet"/>
      <w:lvlText w:val="-"/>
      <w:lvlJc w:val="left"/>
      <w:pPr>
        <w:ind w:left="69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1"/>
  </w:num>
  <w:num w:numId="5">
    <w:abstractNumId w:val="19"/>
  </w:num>
  <w:num w:numId="6">
    <w:abstractNumId w:val="14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80F"/>
    <w:rsid w:val="00022560"/>
    <w:rsid w:val="00026CE3"/>
    <w:rsid w:val="00054A8A"/>
    <w:rsid w:val="00060867"/>
    <w:rsid w:val="000A1BED"/>
    <w:rsid w:val="000E6040"/>
    <w:rsid w:val="0012453F"/>
    <w:rsid w:val="001B1A68"/>
    <w:rsid w:val="001E142A"/>
    <w:rsid w:val="0020154A"/>
    <w:rsid w:val="00230160"/>
    <w:rsid w:val="00235B01"/>
    <w:rsid w:val="00292352"/>
    <w:rsid w:val="002C52A5"/>
    <w:rsid w:val="00337A46"/>
    <w:rsid w:val="0034188E"/>
    <w:rsid w:val="003464DE"/>
    <w:rsid w:val="00397383"/>
    <w:rsid w:val="003D6BA1"/>
    <w:rsid w:val="003F0060"/>
    <w:rsid w:val="00466D33"/>
    <w:rsid w:val="004E3964"/>
    <w:rsid w:val="00553A07"/>
    <w:rsid w:val="005642C1"/>
    <w:rsid w:val="006113CE"/>
    <w:rsid w:val="00643A1B"/>
    <w:rsid w:val="006536C1"/>
    <w:rsid w:val="006717FB"/>
    <w:rsid w:val="00762B0B"/>
    <w:rsid w:val="00783D8F"/>
    <w:rsid w:val="00791D33"/>
    <w:rsid w:val="007D14A6"/>
    <w:rsid w:val="007E0A6A"/>
    <w:rsid w:val="00810939"/>
    <w:rsid w:val="0086258B"/>
    <w:rsid w:val="008A3675"/>
    <w:rsid w:val="008D6148"/>
    <w:rsid w:val="00920DB2"/>
    <w:rsid w:val="00924F64"/>
    <w:rsid w:val="0092681E"/>
    <w:rsid w:val="00941D2A"/>
    <w:rsid w:val="00967D23"/>
    <w:rsid w:val="00A1200C"/>
    <w:rsid w:val="00A57D27"/>
    <w:rsid w:val="00A62388"/>
    <w:rsid w:val="00A65F83"/>
    <w:rsid w:val="00A97FF9"/>
    <w:rsid w:val="00AB33E9"/>
    <w:rsid w:val="00AB5705"/>
    <w:rsid w:val="00AC7412"/>
    <w:rsid w:val="00AF18CB"/>
    <w:rsid w:val="00AF1937"/>
    <w:rsid w:val="00AF418B"/>
    <w:rsid w:val="00B3606C"/>
    <w:rsid w:val="00B51010"/>
    <w:rsid w:val="00BA3D7A"/>
    <w:rsid w:val="00BB63C0"/>
    <w:rsid w:val="00C062FF"/>
    <w:rsid w:val="00C23787"/>
    <w:rsid w:val="00CD4D32"/>
    <w:rsid w:val="00CE7269"/>
    <w:rsid w:val="00D3272F"/>
    <w:rsid w:val="00D8722C"/>
    <w:rsid w:val="00D9617E"/>
    <w:rsid w:val="00DB25FE"/>
    <w:rsid w:val="00DC3572"/>
    <w:rsid w:val="00DD2803"/>
    <w:rsid w:val="00DE46CC"/>
    <w:rsid w:val="00DF2C14"/>
    <w:rsid w:val="00E06F0E"/>
    <w:rsid w:val="00E6221B"/>
    <w:rsid w:val="00E9430D"/>
    <w:rsid w:val="00ED7009"/>
    <w:rsid w:val="00EF2398"/>
    <w:rsid w:val="00F40646"/>
    <w:rsid w:val="00F424CC"/>
    <w:rsid w:val="00F51EAE"/>
    <w:rsid w:val="00FB0D43"/>
    <w:rsid w:val="00FC007A"/>
    <w:rsid w:val="00FC180F"/>
    <w:rsid w:val="00FF3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7D2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alabel">
    <w:name w:val="datalabel"/>
    <w:basedOn w:val="Standardnpsmoodstavce"/>
    <w:rsid w:val="00060867"/>
  </w:style>
  <w:style w:type="character" w:customStyle="1" w:styleId="controllabel">
    <w:name w:val="control_label"/>
    <w:basedOn w:val="Standardnpsmoodstavce"/>
    <w:rsid w:val="000608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culka\Documents\&#352;ablon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Šablony</Template>
  <TotalTime>2</TotalTime>
  <Pages>1</Pages>
  <Words>330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romculka</dc:creator>
  <cp:lastModifiedBy>Dášeňka</cp:lastModifiedBy>
  <cp:revision>4</cp:revision>
  <dcterms:created xsi:type="dcterms:W3CDTF">2012-03-06T21:14:00Z</dcterms:created>
  <dcterms:modified xsi:type="dcterms:W3CDTF">2012-06-12T18:38:00Z</dcterms:modified>
</cp:coreProperties>
</file>